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D1" w:rsidRPr="007319D1" w:rsidRDefault="007319D1" w:rsidP="007319D1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7319D1">
        <w:rPr>
          <w:rFonts w:ascii="Times New Roman" w:hAnsi="Times New Roman"/>
          <w:b/>
          <w:sz w:val="28"/>
          <w:szCs w:val="28"/>
          <w:u w:val="single"/>
        </w:rPr>
        <w:t>Маркетинговые программы на 201</w:t>
      </w:r>
      <w:r w:rsidR="004163B1">
        <w:rPr>
          <w:rFonts w:ascii="Times New Roman" w:hAnsi="Times New Roman"/>
          <w:b/>
          <w:sz w:val="28"/>
          <w:szCs w:val="28"/>
          <w:u w:val="single"/>
          <w:lang w:val="en-US"/>
        </w:rPr>
        <w:t>9</w:t>
      </w:r>
      <w:r w:rsidRPr="007319D1">
        <w:rPr>
          <w:rFonts w:ascii="Times New Roman" w:hAnsi="Times New Roman"/>
          <w:b/>
          <w:sz w:val="28"/>
          <w:szCs w:val="28"/>
          <w:u w:val="single"/>
        </w:rPr>
        <w:t xml:space="preserve"> год.</w:t>
      </w:r>
    </w:p>
    <w:p w:rsidR="007319D1" w:rsidRDefault="007319D1" w:rsidP="007319D1">
      <w:pPr>
        <w:pStyle w:val="a7"/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07AE" w:rsidRDefault="00FF5798" w:rsidP="00FF5798">
      <w:pPr>
        <w:pStyle w:val="a7"/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7AE">
        <w:rPr>
          <w:rFonts w:ascii="Times New Roman" w:hAnsi="Times New Roman"/>
          <w:b/>
          <w:sz w:val="24"/>
          <w:szCs w:val="24"/>
        </w:rPr>
        <w:t xml:space="preserve">Программа для </w:t>
      </w:r>
      <w:r>
        <w:rPr>
          <w:rFonts w:ascii="Times New Roman" w:hAnsi="Times New Roman"/>
          <w:b/>
          <w:sz w:val="24"/>
          <w:szCs w:val="24"/>
        </w:rPr>
        <w:t>юридических лиц</w:t>
      </w:r>
      <w:r w:rsidRPr="000707AE">
        <w:rPr>
          <w:rFonts w:ascii="Times New Roman" w:hAnsi="Times New Roman"/>
          <w:b/>
          <w:sz w:val="24"/>
          <w:szCs w:val="24"/>
        </w:rPr>
        <w:t xml:space="preserve"> </w:t>
      </w:r>
      <w:r w:rsidR="000707AE" w:rsidRPr="000707AE">
        <w:rPr>
          <w:rFonts w:ascii="Times New Roman" w:hAnsi="Times New Roman"/>
          <w:b/>
          <w:sz w:val="24"/>
          <w:szCs w:val="24"/>
        </w:rPr>
        <w:t>«Первый раз</w:t>
      </w:r>
      <w:r w:rsidR="00800175">
        <w:rPr>
          <w:rFonts w:ascii="Times New Roman" w:hAnsi="Times New Roman"/>
          <w:b/>
          <w:sz w:val="24"/>
          <w:szCs w:val="24"/>
        </w:rPr>
        <w:t xml:space="preserve"> </w:t>
      </w:r>
      <w:r w:rsidR="000707AE" w:rsidRPr="000707AE">
        <w:rPr>
          <w:rFonts w:ascii="Times New Roman" w:hAnsi="Times New Roman"/>
          <w:b/>
          <w:sz w:val="24"/>
          <w:szCs w:val="24"/>
        </w:rPr>
        <w:t>-</w:t>
      </w:r>
      <w:r w:rsidR="00800175">
        <w:rPr>
          <w:rFonts w:ascii="Times New Roman" w:hAnsi="Times New Roman"/>
          <w:b/>
          <w:sz w:val="24"/>
          <w:szCs w:val="24"/>
        </w:rPr>
        <w:t xml:space="preserve"> </w:t>
      </w:r>
      <w:r w:rsidR="000707AE" w:rsidRPr="000707AE">
        <w:rPr>
          <w:rFonts w:ascii="Times New Roman" w:hAnsi="Times New Roman"/>
          <w:b/>
          <w:sz w:val="24"/>
          <w:szCs w:val="24"/>
        </w:rPr>
        <w:t>первый газ».</w:t>
      </w:r>
    </w:p>
    <w:p w:rsidR="00800175" w:rsidRDefault="00FF5798" w:rsidP="000707AE">
      <w:pPr>
        <w:pStyle w:val="a7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F5798">
        <w:rPr>
          <w:rFonts w:ascii="Times New Roman" w:hAnsi="Times New Roman"/>
          <w:sz w:val="24"/>
          <w:szCs w:val="24"/>
        </w:rPr>
        <w:t xml:space="preserve">Клиент </w:t>
      </w:r>
      <w:r>
        <w:rPr>
          <w:rFonts w:ascii="Times New Roman" w:hAnsi="Times New Roman"/>
          <w:sz w:val="24"/>
          <w:szCs w:val="24"/>
        </w:rPr>
        <w:t xml:space="preserve">получает от ГГМТ </w:t>
      </w:r>
      <w:r w:rsidRPr="00FF5798">
        <w:rPr>
          <w:rFonts w:ascii="Times New Roman" w:hAnsi="Times New Roman"/>
          <w:b/>
          <w:sz w:val="24"/>
          <w:szCs w:val="24"/>
        </w:rPr>
        <w:t>ГБО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F5798">
        <w:rPr>
          <w:rFonts w:ascii="Times New Roman" w:hAnsi="Times New Roman"/>
          <w:b/>
          <w:sz w:val="24"/>
          <w:szCs w:val="24"/>
        </w:rPr>
        <w:t>в аренду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5798">
        <w:rPr>
          <w:rFonts w:ascii="Times New Roman" w:hAnsi="Times New Roman"/>
          <w:sz w:val="24"/>
          <w:szCs w:val="24"/>
        </w:rPr>
        <w:t xml:space="preserve">на </w:t>
      </w:r>
      <w:r w:rsidRPr="00441E34">
        <w:rPr>
          <w:rFonts w:ascii="Times New Roman" w:hAnsi="Times New Roman"/>
          <w:b/>
          <w:sz w:val="24"/>
          <w:szCs w:val="24"/>
        </w:rPr>
        <w:t>три</w:t>
      </w:r>
      <w:r w:rsidRPr="00FF5798">
        <w:rPr>
          <w:rFonts w:ascii="Times New Roman" w:hAnsi="Times New Roman"/>
          <w:sz w:val="24"/>
          <w:szCs w:val="24"/>
        </w:rPr>
        <w:t xml:space="preserve"> года.</w:t>
      </w:r>
    </w:p>
    <w:p w:rsidR="00800175" w:rsidRDefault="00800175" w:rsidP="000707AE">
      <w:pPr>
        <w:pStyle w:val="a7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ГБО приобретает ГГМТ, Клиент оплачивает только установку (монтаж) ГБО в партнерском ППТО (Центр по установке ГБО). </w:t>
      </w:r>
    </w:p>
    <w:p w:rsidR="00441E34" w:rsidRDefault="00800175" w:rsidP="000707AE">
      <w:pPr>
        <w:pStyle w:val="a7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Клиент обязан заключить</w:t>
      </w:r>
      <w:r w:rsidR="00FF5798">
        <w:rPr>
          <w:rFonts w:ascii="Times New Roman" w:hAnsi="Times New Roman"/>
          <w:sz w:val="24"/>
          <w:szCs w:val="24"/>
        </w:rPr>
        <w:t xml:space="preserve"> </w:t>
      </w:r>
      <w:r w:rsidR="00FF5798" w:rsidRPr="00FF5798">
        <w:rPr>
          <w:rFonts w:ascii="Times New Roman" w:hAnsi="Times New Roman"/>
          <w:b/>
          <w:sz w:val="24"/>
          <w:szCs w:val="24"/>
        </w:rPr>
        <w:t>договор поставки КПГ</w:t>
      </w:r>
      <w:r>
        <w:rPr>
          <w:rFonts w:ascii="Times New Roman" w:hAnsi="Times New Roman"/>
          <w:b/>
          <w:sz w:val="24"/>
          <w:szCs w:val="24"/>
        </w:rPr>
        <w:t xml:space="preserve"> с ГГМТ</w:t>
      </w:r>
      <w:r w:rsidR="00FF5798">
        <w:rPr>
          <w:rFonts w:ascii="Times New Roman" w:hAnsi="Times New Roman"/>
          <w:sz w:val="24"/>
          <w:szCs w:val="24"/>
        </w:rPr>
        <w:t xml:space="preserve"> с  </w:t>
      </w:r>
      <w:r w:rsidR="00FF5798" w:rsidRPr="00441E34">
        <w:rPr>
          <w:rFonts w:ascii="Times New Roman" w:hAnsi="Times New Roman"/>
          <w:b/>
          <w:sz w:val="24"/>
          <w:szCs w:val="24"/>
        </w:rPr>
        <w:t>обязательством</w:t>
      </w:r>
      <w:r w:rsidR="00FF5798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минимальной </w:t>
      </w:r>
      <w:r w:rsidR="00441E34">
        <w:rPr>
          <w:rFonts w:ascii="Times New Roman" w:hAnsi="Times New Roman"/>
          <w:sz w:val="24"/>
          <w:szCs w:val="24"/>
        </w:rPr>
        <w:t>выборке</w:t>
      </w:r>
      <w:r>
        <w:rPr>
          <w:rFonts w:ascii="Times New Roman" w:hAnsi="Times New Roman"/>
          <w:sz w:val="24"/>
          <w:szCs w:val="24"/>
        </w:rPr>
        <w:t xml:space="preserve"> КПГ</w:t>
      </w:r>
      <w:r w:rsidR="00441E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Если объем не выбирается, то Клиенту начисляется арендная плата в размере 7 руб. за каждый невыбранный 1 м3 КПГ. Минимальный объем определяется коммерческим отделом филиала и зависит от стоимости ГБО (чем выше стоимость – тем больше минимальный объем выборки).</w:t>
      </w:r>
    </w:p>
    <w:p w:rsidR="00441E34" w:rsidRDefault="00441E34" w:rsidP="000707AE">
      <w:pPr>
        <w:pStyle w:val="a7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Арендные  платежи </w:t>
      </w:r>
      <w:r w:rsidRPr="00441E34">
        <w:rPr>
          <w:rFonts w:ascii="Times New Roman" w:hAnsi="Times New Roman"/>
          <w:b/>
          <w:sz w:val="24"/>
          <w:szCs w:val="24"/>
        </w:rPr>
        <w:t>входят</w:t>
      </w:r>
      <w:r w:rsidR="00800175">
        <w:rPr>
          <w:rFonts w:ascii="Times New Roman" w:hAnsi="Times New Roman"/>
          <w:sz w:val="24"/>
          <w:szCs w:val="24"/>
        </w:rPr>
        <w:t xml:space="preserve"> в цену топлива, т.е. цена для Клиента равна цене на стеле!</w:t>
      </w:r>
    </w:p>
    <w:p w:rsidR="00F75982" w:rsidRPr="00F75982" w:rsidRDefault="00441E34" w:rsidP="00F75982">
      <w:pPr>
        <w:pStyle w:val="a7"/>
        <w:spacing w:before="120"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00175">
        <w:rPr>
          <w:rFonts w:ascii="Times New Roman" w:hAnsi="Times New Roman"/>
          <w:color w:val="FF0000"/>
          <w:sz w:val="24"/>
          <w:szCs w:val="24"/>
        </w:rPr>
        <w:t xml:space="preserve">ВАЖНО: Никаких других скидок и программ для участников данной программы </w:t>
      </w:r>
      <w:r w:rsidRPr="00800175">
        <w:rPr>
          <w:rFonts w:ascii="Times New Roman" w:hAnsi="Times New Roman"/>
          <w:b/>
          <w:color w:val="FF0000"/>
          <w:sz w:val="24"/>
          <w:szCs w:val="24"/>
        </w:rPr>
        <w:t>не применяется</w:t>
      </w:r>
      <w:r w:rsidRPr="00800175">
        <w:rPr>
          <w:rFonts w:ascii="Times New Roman" w:hAnsi="Times New Roman"/>
          <w:color w:val="FF0000"/>
          <w:sz w:val="24"/>
          <w:szCs w:val="24"/>
        </w:rPr>
        <w:t>.</w:t>
      </w:r>
    </w:p>
    <w:p w:rsidR="005807DF" w:rsidRDefault="005807DF" w:rsidP="000707AE">
      <w:pPr>
        <w:pStyle w:val="a7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F75982" w:rsidRPr="00F75982" w:rsidRDefault="00F75982" w:rsidP="00F75982">
      <w:pPr>
        <w:pStyle w:val="a7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F75982">
        <w:rPr>
          <w:rFonts w:ascii="Times New Roman" w:hAnsi="Times New Roman"/>
          <w:b/>
          <w:sz w:val="24"/>
          <w:szCs w:val="24"/>
        </w:rPr>
        <w:t xml:space="preserve">Программа для юридических лиц «Первый раз - первый газ </w:t>
      </w:r>
      <w:r w:rsidRPr="00F75982">
        <w:rPr>
          <w:rFonts w:ascii="Times New Roman" w:hAnsi="Times New Roman"/>
          <w:b/>
          <w:sz w:val="28"/>
          <w:szCs w:val="28"/>
        </w:rPr>
        <w:t>+</w:t>
      </w:r>
      <w:r w:rsidRPr="00F75982">
        <w:rPr>
          <w:rFonts w:ascii="Times New Roman" w:hAnsi="Times New Roman"/>
          <w:b/>
          <w:sz w:val="24"/>
          <w:szCs w:val="24"/>
        </w:rPr>
        <w:t>».</w:t>
      </w:r>
    </w:p>
    <w:p w:rsidR="007A6DAA" w:rsidRDefault="007A6DAA" w:rsidP="00F75982">
      <w:pPr>
        <w:pStyle w:val="a7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F5798">
        <w:rPr>
          <w:rFonts w:ascii="Times New Roman" w:hAnsi="Times New Roman"/>
          <w:sz w:val="24"/>
          <w:szCs w:val="24"/>
        </w:rPr>
        <w:t xml:space="preserve">Клиент </w:t>
      </w:r>
      <w:r>
        <w:rPr>
          <w:rFonts w:ascii="Times New Roman" w:hAnsi="Times New Roman"/>
          <w:sz w:val="24"/>
          <w:szCs w:val="24"/>
        </w:rPr>
        <w:t xml:space="preserve">получает от ГГМТ </w:t>
      </w:r>
      <w:r w:rsidRPr="00FF5798">
        <w:rPr>
          <w:rFonts w:ascii="Times New Roman" w:hAnsi="Times New Roman"/>
          <w:b/>
          <w:sz w:val="24"/>
          <w:szCs w:val="24"/>
        </w:rPr>
        <w:t>ГБО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F5798">
        <w:rPr>
          <w:rFonts w:ascii="Times New Roman" w:hAnsi="Times New Roman"/>
          <w:b/>
          <w:sz w:val="24"/>
          <w:szCs w:val="24"/>
        </w:rPr>
        <w:t>в аренду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579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один</w:t>
      </w:r>
      <w:r w:rsidRPr="00FF5798">
        <w:rPr>
          <w:rFonts w:ascii="Times New Roman" w:hAnsi="Times New Roman"/>
          <w:sz w:val="24"/>
          <w:szCs w:val="24"/>
        </w:rPr>
        <w:t xml:space="preserve"> год.</w:t>
      </w:r>
      <w:r w:rsidRPr="007A6DAA">
        <w:rPr>
          <w:rFonts w:ascii="Times New Roman" w:hAnsi="Times New Roman"/>
          <w:sz w:val="24"/>
          <w:szCs w:val="24"/>
        </w:rPr>
        <w:t xml:space="preserve"> </w:t>
      </w:r>
    </w:p>
    <w:p w:rsidR="007A6DAA" w:rsidRDefault="007A6DAA" w:rsidP="007A6DAA">
      <w:pPr>
        <w:pStyle w:val="a7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ГБО приобретает ГГМТ, Клиент оплачивает только установку (монтаж) ГБО в партнерском ППТО (Центр по установке ГБО). </w:t>
      </w:r>
    </w:p>
    <w:p w:rsidR="007A6DAA" w:rsidRDefault="007A6DAA" w:rsidP="007A6DAA">
      <w:pPr>
        <w:pStyle w:val="a7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Клиент обязан заключить </w:t>
      </w:r>
      <w:r w:rsidRPr="00FF5798">
        <w:rPr>
          <w:rFonts w:ascii="Times New Roman" w:hAnsi="Times New Roman"/>
          <w:b/>
          <w:sz w:val="24"/>
          <w:szCs w:val="24"/>
        </w:rPr>
        <w:t>договор поставки КПГ</w:t>
      </w:r>
      <w:r>
        <w:rPr>
          <w:rFonts w:ascii="Times New Roman" w:hAnsi="Times New Roman"/>
          <w:b/>
          <w:sz w:val="24"/>
          <w:szCs w:val="24"/>
        </w:rPr>
        <w:t xml:space="preserve"> с ГГМТ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441E34">
        <w:rPr>
          <w:rFonts w:ascii="Times New Roman" w:hAnsi="Times New Roman"/>
          <w:b/>
          <w:sz w:val="24"/>
          <w:szCs w:val="24"/>
        </w:rPr>
        <w:t>обязательством</w:t>
      </w:r>
      <w:r>
        <w:rPr>
          <w:rFonts w:ascii="Times New Roman" w:hAnsi="Times New Roman"/>
          <w:sz w:val="24"/>
          <w:szCs w:val="24"/>
        </w:rPr>
        <w:t xml:space="preserve"> по минимальной выборке КПГ (рассчитывается коммерческим отделом филиала и зависит от стоимости ГБО). Если объем не выбирается, то Клиенту начисляется арендная плата в размере 10 руб. за каждый невыбранный 1 м3 КПГ. </w:t>
      </w:r>
    </w:p>
    <w:p w:rsidR="007A6DAA" w:rsidRDefault="007A6DAA" w:rsidP="007A6DAA">
      <w:pPr>
        <w:pStyle w:val="a7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Арендные платежи </w:t>
      </w:r>
      <w:r w:rsidRPr="00441E34">
        <w:rPr>
          <w:rFonts w:ascii="Times New Roman" w:hAnsi="Times New Roman"/>
          <w:b/>
          <w:sz w:val="24"/>
          <w:szCs w:val="24"/>
        </w:rPr>
        <w:t>входят</w:t>
      </w:r>
      <w:r>
        <w:rPr>
          <w:rFonts w:ascii="Times New Roman" w:hAnsi="Times New Roman"/>
          <w:sz w:val="24"/>
          <w:szCs w:val="24"/>
        </w:rPr>
        <w:t xml:space="preserve"> в цену топлива, т.е. </w:t>
      </w:r>
      <w:r w:rsidRPr="007A6DAA">
        <w:rPr>
          <w:rFonts w:ascii="Times New Roman" w:hAnsi="Times New Roman"/>
          <w:b/>
          <w:sz w:val="24"/>
          <w:szCs w:val="24"/>
        </w:rPr>
        <w:t>цена для Клиента</w:t>
      </w:r>
      <w:r>
        <w:rPr>
          <w:rFonts w:ascii="Times New Roman" w:hAnsi="Times New Roman"/>
          <w:sz w:val="24"/>
          <w:szCs w:val="24"/>
        </w:rPr>
        <w:t xml:space="preserve"> равна </w:t>
      </w:r>
      <w:r w:rsidRPr="007A6DAA">
        <w:rPr>
          <w:rFonts w:ascii="Times New Roman" w:hAnsi="Times New Roman"/>
          <w:b/>
          <w:sz w:val="24"/>
          <w:szCs w:val="24"/>
        </w:rPr>
        <w:t>цене на стеле</w:t>
      </w:r>
      <w:r>
        <w:rPr>
          <w:rFonts w:ascii="Times New Roman" w:hAnsi="Times New Roman"/>
          <w:b/>
          <w:sz w:val="24"/>
          <w:szCs w:val="24"/>
        </w:rPr>
        <w:t xml:space="preserve"> + 10 рублей</w:t>
      </w:r>
      <w:r>
        <w:rPr>
          <w:rFonts w:ascii="Times New Roman" w:hAnsi="Times New Roman"/>
          <w:sz w:val="24"/>
          <w:szCs w:val="24"/>
        </w:rPr>
        <w:t>!</w:t>
      </w:r>
    </w:p>
    <w:p w:rsidR="007A6DAA" w:rsidRPr="00F75982" w:rsidRDefault="007A6DAA" w:rsidP="007A6DAA">
      <w:pPr>
        <w:pStyle w:val="a7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00175">
        <w:rPr>
          <w:rFonts w:ascii="Times New Roman" w:hAnsi="Times New Roman"/>
          <w:color w:val="FF0000"/>
          <w:sz w:val="24"/>
          <w:szCs w:val="24"/>
        </w:rPr>
        <w:t xml:space="preserve">ВАЖНО: </w:t>
      </w:r>
      <w:r w:rsidR="00B50B0A" w:rsidRPr="00B50B0A">
        <w:rPr>
          <w:rFonts w:ascii="Times New Roman" w:hAnsi="Times New Roman"/>
          <w:b/>
          <w:color w:val="FF0000"/>
          <w:sz w:val="24"/>
          <w:szCs w:val="24"/>
        </w:rPr>
        <w:t>Программа действует на всех станциях</w:t>
      </w:r>
      <w:r w:rsidR="00B50B0A" w:rsidRPr="00B50B0A">
        <w:rPr>
          <w:rFonts w:ascii="Times New Roman" w:hAnsi="Times New Roman"/>
          <w:color w:val="FF0000"/>
          <w:sz w:val="24"/>
          <w:szCs w:val="24"/>
        </w:rPr>
        <w:t xml:space="preserve">, включая те, где Общество осуществляет перепродажу. </w:t>
      </w:r>
      <w:r w:rsidRPr="00800175">
        <w:rPr>
          <w:rFonts w:ascii="Times New Roman" w:hAnsi="Times New Roman"/>
          <w:color w:val="FF0000"/>
          <w:sz w:val="24"/>
          <w:szCs w:val="24"/>
        </w:rPr>
        <w:t xml:space="preserve">Никаких других скидок и программ для участников данной программы </w:t>
      </w:r>
      <w:r w:rsidRPr="00800175">
        <w:rPr>
          <w:rFonts w:ascii="Times New Roman" w:hAnsi="Times New Roman"/>
          <w:b/>
          <w:color w:val="FF0000"/>
          <w:sz w:val="24"/>
          <w:szCs w:val="24"/>
        </w:rPr>
        <w:t>не применяется</w:t>
      </w:r>
      <w:r w:rsidRPr="00800175">
        <w:rPr>
          <w:rFonts w:ascii="Times New Roman" w:hAnsi="Times New Roman"/>
          <w:color w:val="FF0000"/>
          <w:sz w:val="24"/>
          <w:szCs w:val="24"/>
        </w:rPr>
        <w:t>.</w:t>
      </w:r>
    </w:p>
    <w:p w:rsidR="005807DF" w:rsidRPr="00F75982" w:rsidRDefault="005807DF" w:rsidP="00F75982">
      <w:pPr>
        <w:pStyle w:val="a7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F75982" w:rsidRPr="00F75982" w:rsidRDefault="00F75982" w:rsidP="00F75982">
      <w:pPr>
        <w:pStyle w:val="a7"/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7AE">
        <w:rPr>
          <w:rFonts w:ascii="Times New Roman" w:hAnsi="Times New Roman"/>
          <w:b/>
          <w:sz w:val="24"/>
          <w:szCs w:val="24"/>
        </w:rPr>
        <w:t xml:space="preserve">Программа для </w:t>
      </w:r>
      <w:r>
        <w:rPr>
          <w:rFonts w:ascii="Times New Roman" w:hAnsi="Times New Roman"/>
          <w:b/>
          <w:sz w:val="24"/>
          <w:szCs w:val="24"/>
        </w:rPr>
        <w:t>юридических лиц</w:t>
      </w:r>
      <w:r w:rsidRPr="000707AE">
        <w:rPr>
          <w:rFonts w:ascii="Times New Roman" w:hAnsi="Times New Roman"/>
          <w:b/>
          <w:sz w:val="24"/>
          <w:szCs w:val="24"/>
        </w:rPr>
        <w:t xml:space="preserve"> </w:t>
      </w:r>
      <w:r w:rsidRPr="00904F6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Г</w:t>
      </w:r>
      <w:r w:rsidRPr="00904F6F">
        <w:rPr>
          <w:rFonts w:ascii="Times New Roman" w:hAnsi="Times New Roman"/>
          <w:b/>
          <w:sz w:val="24"/>
          <w:szCs w:val="24"/>
        </w:rPr>
        <w:t>од без забот»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41E34" w:rsidRDefault="00441E34" w:rsidP="000707AE">
      <w:pPr>
        <w:pStyle w:val="a7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Клиент получает от ГГМТ </w:t>
      </w:r>
      <w:r w:rsidR="00800175">
        <w:rPr>
          <w:rFonts w:ascii="Times New Roman" w:hAnsi="Times New Roman"/>
          <w:b/>
          <w:sz w:val="24"/>
          <w:szCs w:val="24"/>
        </w:rPr>
        <w:t>льготный займ (1</w:t>
      </w:r>
      <w:r w:rsidRPr="00441E34">
        <w:rPr>
          <w:rFonts w:ascii="Times New Roman" w:hAnsi="Times New Roman"/>
          <w:b/>
          <w:sz w:val="24"/>
          <w:szCs w:val="24"/>
        </w:rPr>
        <w:t>% годовых)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переоборудование ТС на природный газ</w:t>
      </w:r>
      <w:r w:rsidR="009637FC">
        <w:rPr>
          <w:rFonts w:ascii="Times New Roman" w:hAnsi="Times New Roman"/>
          <w:sz w:val="24"/>
          <w:szCs w:val="24"/>
        </w:rPr>
        <w:t xml:space="preserve"> (займ должен быть обеспечен имущественным залогом в ГГМТ)</w:t>
      </w:r>
      <w:r>
        <w:rPr>
          <w:rFonts w:ascii="Times New Roman" w:hAnsi="Times New Roman"/>
          <w:sz w:val="24"/>
          <w:szCs w:val="24"/>
        </w:rPr>
        <w:t>. Через 12 месяцев</w:t>
      </w:r>
      <w:r w:rsidR="009637FC">
        <w:rPr>
          <w:rFonts w:ascii="Times New Roman" w:hAnsi="Times New Roman"/>
          <w:sz w:val="24"/>
          <w:szCs w:val="24"/>
        </w:rPr>
        <w:t xml:space="preserve"> </w:t>
      </w:r>
      <w:r w:rsidR="0080017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лиент обязуется вернуть основной долг + </w:t>
      </w:r>
      <w:r w:rsidR="00800175">
        <w:rPr>
          <w:rFonts w:ascii="Times New Roman" w:hAnsi="Times New Roman"/>
          <w:sz w:val="24"/>
          <w:szCs w:val="24"/>
        </w:rPr>
        <w:t>проценты</w:t>
      </w:r>
      <w:r>
        <w:rPr>
          <w:rFonts w:ascii="Times New Roman" w:hAnsi="Times New Roman"/>
          <w:sz w:val="24"/>
          <w:szCs w:val="24"/>
        </w:rPr>
        <w:t>. В рамках программы кли</w:t>
      </w:r>
      <w:r w:rsidR="00E12E4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нт должен заключить </w:t>
      </w:r>
      <w:r w:rsidRPr="00E12E48">
        <w:rPr>
          <w:rFonts w:ascii="Times New Roman" w:hAnsi="Times New Roman"/>
          <w:b/>
          <w:sz w:val="24"/>
          <w:szCs w:val="24"/>
        </w:rPr>
        <w:t>договор поставки КПГ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1E34">
        <w:rPr>
          <w:rFonts w:ascii="Times New Roman" w:hAnsi="Times New Roman"/>
          <w:b/>
          <w:sz w:val="24"/>
          <w:szCs w:val="24"/>
        </w:rPr>
        <w:t>с обязательством</w:t>
      </w:r>
      <w:r>
        <w:rPr>
          <w:rFonts w:ascii="Times New Roman" w:hAnsi="Times New Roman"/>
          <w:sz w:val="24"/>
          <w:szCs w:val="24"/>
        </w:rPr>
        <w:t xml:space="preserve"> по выборке</w:t>
      </w:r>
      <w:r w:rsidR="009637FC">
        <w:rPr>
          <w:rFonts w:ascii="Times New Roman" w:hAnsi="Times New Roman"/>
          <w:sz w:val="24"/>
          <w:szCs w:val="24"/>
        </w:rPr>
        <w:t xml:space="preserve"> и </w:t>
      </w:r>
      <w:r w:rsidR="009637FC" w:rsidRPr="009637FC">
        <w:rPr>
          <w:rFonts w:ascii="Times New Roman" w:hAnsi="Times New Roman"/>
          <w:b/>
          <w:sz w:val="24"/>
          <w:szCs w:val="24"/>
        </w:rPr>
        <w:t>Договор залога</w:t>
      </w:r>
      <w:r>
        <w:rPr>
          <w:rFonts w:ascii="Times New Roman" w:hAnsi="Times New Roman"/>
          <w:sz w:val="24"/>
          <w:szCs w:val="24"/>
        </w:rPr>
        <w:t>.</w:t>
      </w:r>
    </w:p>
    <w:p w:rsidR="00800175" w:rsidRDefault="00800175" w:rsidP="00800175">
      <w:pPr>
        <w:pStyle w:val="a7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Минимальный объем определяется коммерческим отделом филиала и зависит от типа транспортного средства. Если объем не выбирается, то Клиенту выставляется штраф в размере 1 руб. за каждый невыбранный 1 м3 КПГ.</w:t>
      </w:r>
    </w:p>
    <w:p w:rsidR="00BA63CD" w:rsidRPr="00BA63CD" w:rsidRDefault="00BA63CD" w:rsidP="00800175">
      <w:pPr>
        <w:pStyle w:val="a7"/>
        <w:spacing w:before="120"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63CD">
        <w:rPr>
          <w:rFonts w:ascii="Times New Roman" w:hAnsi="Times New Roman"/>
          <w:i/>
          <w:sz w:val="24"/>
          <w:szCs w:val="24"/>
        </w:rPr>
        <w:t>В случае получения Участником программы целевого кредита в кредитной организации</w:t>
      </w:r>
      <w:r w:rsidR="002049CF">
        <w:rPr>
          <w:rFonts w:ascii="Times New Roman" w:hAnsi="Times New Roman"/>
          <w:i/>
          <w:sz w:val="24"/>
          <w:szCs w:val="24"/>
        </w:rPr>
        <w:t>,</w:t>
      </w:r>
      <w:r w:rsidRPr="00BA63CD">
        <w:rPr>
          <w:rFonts w:ascii="Times New Roman" w:hAnsi="Times New Roman"/>
          <w:i/>
          <w:sz w:val="24"/>
          <w:szCs w:val="24"/>
        </w:rPr>
        <w:t xml:space="preserve"> ООО «ГГМТ» обеспечивает Участника программы КПГ на Торговых Точках, со скидкой 15 % от Базовой цены на лимитированный объем КПГ для компенсации процентов по целевому/ потребительскому кредиту на установку ГБО.</w:t>
      </w:r>
    </w:p>
    <w:p w:rsidR="0007575A" w:rsidRDefault="00E12E48" w:rsidP="0007575A">
      <w:pPr>
        <w:pStyle w:val="a7"/>
        <w:spacing w:before="120"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00175">
        <w:rPr>
          <w:rFonts w:ascii="Times New Roman" w:hAnsi="Times New Roman"/>
          <w:color w:val="FF0000"/>
          <w:sz w:val="24"/>
          <w:szCs w:val="24"/>
        </w:rPr>
        <w:t xml:space="preserve">ВАЖНО: К клиентам, принимающим участие в данной программе </w:t>
      </w:r>
      <w:r w:rsidRPr="00800175">
        <w:rPr>
          <w:rFonts w:ascii="Times New Roman" w:hAnsi="Times New Roman"/>
          <w:b/>
          <w:color w:val="FF0000"/>
          <w:sz w:val="24"/>
          <w:szCs w:val="24"/>
        </w:rPr>
        <w:t>может быть применима матрица скидок</w:t>
      </w:r>
      <w:r w:rsidRPr="00800175">
        <w:rPr>
          <w:rFonts w:ascii="Times New Roman" w:hAnsi="Times New Roman"/>
          <w:color w:val="FF0000"/>
          <w:sz w:val="24"/>
          <w:szCs w:val="24"/>
        </w:rPr>
        <w:t>, действующая в регионе.</w:t>
      </w:r>
    </w:p>
    <w:p w:rsidR="0007575A" w:rsidRPr="0007575A" w:rsidRDefault="0007575A" w:rsidP="0007575A">
      <w:pPr>
        <w:pStyle w:val="a7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575A" w:rsidRDefault="0007575A" w:rsidP="0007575A">
      <w:pPr>
        <w:pStyle w:val="a7"/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575A">
        <w:rPr>
          <w:rFonts w:ascii="Times New Roman" w:hAnsi="Times New Roman"/>
          <w:b/>
          <w:sz w:val="24"/>
          <w:szCs w:val="24"/>
        </w:rPr>
        <w:t>Программа для юридических лиц «</w:t>
      </w:r>
      <w:r w:rsidRPr="0007575A">
        <w:rPr>
          <w:rFonts w:ascii="Times New Roman" w:hAnsi="Times New Roman"/>
          <w:b/>
          <w:sz w:val="24"/>
          <w:szCs w:val="24"/>
          <w:lang w:val="en-US"/>
        </w:rPr>
        <w:t>EcoCity</w:t>
      </w:r>
      <w:r w:rsidRPr="0007575A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7575A" w:rsidRDefault="0007575A" w:rsidP="0007575A">
      <w:pPr>
        <w:pStyle w:val="a7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Потенциальный участник программы переоборудует ТС </w:t>
      </w:r>
      <w:r w:rsidRPr="0007575A">
        <w:rPr>
          <w:rFonts w:ascii="Times New Roman" w:hAnsi="Times New Roman"/>
          <w:sz w:val="24"/>
          <w:szCs w:val="24"/>
        </w:rPr>
        <w:t xml:space="preserve">на природный газ </w:t>
      </w:r>
      <w:r>
        <w:rPr>
          <w:rFonts w:ascii="Times New Roman" w:hAnsi="Times New Roman"/>
          <w:sz w:val="24"/>
          <w:szCs w:val="24"/>
        </w:rPr>
        <w:t>в партнерском ППТО и осуществляет регистрацию внесенных изменений в конструкцию ТС в ГИБДД (с внесением соответствующих отметок в ПТС и СР)</w:t>
      </w:r>
      <w:r w:rsidR="008152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152E3">
        <w:rPr>
          <w:rFonts w:ascii="Times New Roman" w:hAnsi="Times New Roman"/>
          <w:sz w:val="24"/>
          <w:szCs w:val="24"/>
        </w:rPr>
        <w:t>После участник заключает с Организатором договор аренды за фиксированную сумму в зависимости от типа ТС и размещает на поверхности ТС рекламно-информационные материалы (расходы по оклейке несет Организатор). Раз в квартал участник предоставляет ТС к осмотру (фотоотчет)</w:t>
      </w:r>
      <w:r w:rsidR="001967B3">
        <w:rPr>
          <w:rFonts w:ascii="Times New Roman" w:hAnsi="Times New Roman"/>
          <w:sz w:val="24"/>
          <w:szCs w:val="24"/>
        </w:rPr>
        <w:t>. Плата за аренду Участнику осуществляется по итогам осмотра также раз в квартал.</w:t>
      </w:r>
      <w:r w:rsidR="008152E3">
        <w:rPr>
          <w:rFonts w:ascii="Times New Roman" w:hAnsi="Times New Roman"/>
          <w:sz w:val="24"/>
          <w:szCs w:val="24"/>
        </w:rPr>
        <w:t xml:space="preserve"> </w:t>
      </w:r>
    </w:p>
    <w:p w:rsidR="0007575A" w:rsidRDefault="00542E61" w:rsidP="0007575A">
      <w:pPr>
        <w:pStyle w:val="a7"/>
        <w:spacing w:before="120"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42E61">
        <w:rPr>
          <w:rFonts w:ascii="Times New Roman" w:hAnsi="Times New Roman"/>
          <w:color w:val="FF0000"/>
          <w:sz w:val="24"/>
          <w:szCs w:val="24"/>
        </w:rPr>
        <w:t xml:space="preserve">ВАЖНО: </w:t>
      </w:r>
      <w:r w:rsidR="0007575A" w:rsidRPr="00542E61">
        <w:rPr>
          <w:rFonts w:ascii="Times New Roman" w:hAnsi="Times New Roman"/>
          <w:color w:val="FF0000"/>
          <w:sz w:val="24"/>
          <w:szCs w:val="24"/>
        </w:rPr>
        <w:t xml:space="preserve">К моменту заключения договора аренды срок с момента переоборудования ТС Участника не должен превышать 90 дней (отсчитывается с даты подписания </w:t>
      </w:r>
      <w:r w:rsidR="008152E3" w:rsidRPr="00542E61">
        <w:rPr>
          <w:rFonts w:ascii="Times New Roman" w:hAnsi="Times New Roman"/>
          <w:color w:val="FF0000"/>
          <w:sz w:val="24"/>
          <w:szCs w:val="24"/>
        </w:rPr>
        <w:t xml:space="preserve">Акта о переоборудовании ТС) </w:t>
      </w:r>
    </w:p>
    <w:p w:rsidR="00542E61" w:rsidRPr="00542E61" w:rsidRDefault="00542E61" w:rsidP="0007575A">
      <w:pPr>
        <w:pStyle w:val="a7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67B3" w:rsidRDefault="00D6728E" w:rsidP="00D6728E">
      <w:pPr>
        <w:pStyle w:val="a7"/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728E">
        <w:rPr>
          <w:rFonts w:ascii="Times New Roman" w:hAnsi="Times New Roman"/>
          <w:b/>
          <w:sz w:val="24"/>
          <w:szCs w:val="24"/>
        </w:rPr>
        <w:t xml:space="preserve">Программа для физических </w:t>
      </w:r>
      <w:r>
        <w:rPr>
          <w:rFonts w:ascii="Times New Roman" w:hAnsi="Times New Roman"/>
          <w:b/>
          <w:sz w:val="24"/>
          <w:szCs w:val="24"/>
        </w:rPr>
        <w:t xml:space="preserve">лиц </w:t>
      </w:r>
      <w:r w:rsidRPr="00D6728E">
        <w:rPr>
          <w:rFonts w:ascii="Times New Roman" w:hAnsi="Times New Roman"/>
          <w:b/>
          <w:sz w:val="24"/>
          <w:szCs w:val="24"/>
        </w:rPr>
        <w:t>«EcoGas – экономия для Вас!+»</w:t>
      </w:r>
    </w:p>
    <w:p w:rsidR="00D6728E" w:rsidRDefault="00542E61" w:rsidP="00542E61">
      <w:pPr>
        <w:pStyle w:val="a7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6728E" w:rsidRPr="00D6728E">
        <w:rPr>
          <w:rFonts w:ascii="Times New Roman" w:hAnsi="Times New Roman"/>
          <w:sz w:val="24"/>
          <w:szCs w:val="24"/>
        </w:rPr>
        <w:t>частник программы переоборудует ТС на природный газ в партнерском ППТО и осуществляет регистрацию внесенных изменений в конструкцию ТС в ГИБДД (с внесением соответствующих отметок в ПТС и СР).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E61">
        <w:rPr>
          <w:rFonts w:ascii="Times New Roman" w:hAnsi="Times New Roman"/>
          <w:sz w:val="24"/>
          <w:szCs w:val="24"/>
        </w:rPr>
        <w:t>Партнерский ППТО производит оклейку автомобиля Участника Программы, а именно размещает агитационную наклейку на заднее стекло автомобиля Участника.</w:t>
      </w:r>
    </w:p>
    <w:p w:rsidR="00D6728E" w:rsidRDefault="00D6728E" w:rsidP="00D6728E">
      <w:pPr>
        <w:pStyle w:val="a7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передает Участнику топливную карту </w:t>
      </w:r>
      <w:r w:rsidRPr="00D6728E">
        <w:rPr>
          <w:rFonts w:ascii="Times New Roman" w:hAnsi="Times New Roman"/>
          <w:sz w:val="24"/>
          <w:szCs w:val="24"/>
        </w:rPr>
        <w:t>«Ecogas КЛУБ+»</w:t>
      </w:r>
      <w:r>
        <w:rPr>
          <w:rFonts w:ascii="Times New Roman" w:hAnsi="Times New Roman"/>
          <w:sz w:val="24"/>
          <w:szCs w:val="24"/>
        </w:rPr>
        <w:t xml:space="preserve"> посредством партнерского ППТО, Партнер подготавливает и направляет Организатору требуемый пакет документов для активации карты лояльности. </w:t>
      </w:r>
      <w:r w:rsidR="00E826BC">
        <w:rPr>
          <w:rFonts w:ascii="Times New Roman" w:hAnsi="Times New Roman"/>
          <w:sz w:val="24"/>
          <w:szCs w:val="24"/>
        </w:rPr>
        <w:t xml:space="preserve">В зависимости от типа ТС на карте активируется номинал ЭкоБонусов от 25 до 35 тыс. руб., данными бонусами Участник может оплатить </w:t>
      </w:r>
      <w:r w:rsidR="00E826BC" w:rsidRPr="00E826BC">
        <w:rPr>
          <w:rFonts w:ascii="Times New Roman" w:hAnsi="Times New Roman"/>
          <w:sz w:val="24"/>
          <w:szCs w:val="24"/>
        </w:rPr>
        <w:t xml:space="preserve">50 % </w:t>
      </w:r>
      <w:r w:rsidR="00E826BC">
        <w:rPr>
          <w:rFonts w:ascii="Times New Roman" w:hAnsi="Times New Roman"/>
          <w:sz w:val="24"/>
          <w:szCs w:val="24"/>
        </w:rPr>
        <w:t>стоимости КПГ.</w:t>
      </w:r>
    </w:p>
    <w:p w:rsidR="00E826BC" w:rsidRDefault="00E826BC" w:rsidP="00D6728E">
      <w:pPr>
        <w:pStyle w:val="a7"/>
        <w:spacing w:before="120"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Также заправляясь по </w:t>
      </w:r>
      <w:r w:rsidRPr="00E826BC">
        <w:rPr>
          <w:rFonts w:ascii="Times New Roman" w:hAnsi="Times New Roman"/>
          <w:i/>
          <w:sz w:val="24"/>
          <w:szCs w:val="24"/>
        </w:rPr>
        <w:t>ТК «Ecogas КЛУБ+»</w:t>
      </w:r>
      <w:r w:rsidR="00876603">
        <w:rPr>
          <w:rFonts w:ascii="Times New Roman" w:hAnsi="Times New Roman"/>
          <w:i/>
          <w:sz w:val="24"/>
          <w:szCs w:val="24"/>
        </w:rPr>
        <w:t xml:space="preserve"> без скидки</w:t>
      </w:r>
      <w:r>
        <w:rPr>
          <w:rFonts w:ascii="Times New Roman" w:hAnsi="Times New Roman"/>
          <w:i/>
          <w:sz w:val="24"/>
          <w:szCs w:val="24"/>
        </w:rPr>
        <w:t xml:space="preserve"> Участник зарабатывает</w:t>
      </w:r>
      <w:r w:rsidR="00542E61">
        <w:rPr>
          <w:rFonts w:ascii="Times New Roman" w:hAnsi="Times New Roman"/>
          <w:i/>
          <w:sz w:val="24"/>
          <w:szCs w:val="24"/>
        </w:rPr>
        <w:t xml:space="preserve"> Бонусы, которыми</w:t>
      </w:r>
      <w:r w:rsidR="00876603">
        <w:rPr>
          <w:rFonts w:ascii="Times New Roman" w:hAnsi="Times New Roman"/>
          <w:i/>
          <w:sz w:val="24"/>
          <w:szCs w:val="24"/>
        </w:rPr>
        <w:t xml:space="preserve"> в последующем</w:t>
      </w:r>
      <w:r w:rsidR="00542E61">
        <w:rPr>
          <w:rFonts w:ascii="Times New Roman" w:hAnsi="Times New Roman"/>
          <w:i/>
          <w:sz w:val="24"/>
          <w:szCs w:val="24"/>
        </w:rPr>
        <w:t xml:space="preserve"> может оплатить 50% стоимости КПГ. </w:t>
      </w:r>
      <w:r w:rsidRPr="00E826BC">
        <w:rPr>
          <w:rFonts w:ascii="Times New Roman" w:hAnsi="Times New Roman"/>
          <w:i/>
          <w:sz w:val="24"/>
          <w:szCs w:val="24"/>
        </w:rPr>
        <w:t xml:space="preserve">В </w:t>
      </w:r>
      <w:r w:rsidRPr="00E826BC">
        <w:rPr>
          <w:rFonts w:ascii="Times New Roman" w:hAnsi="Times New Roman"/>
          <w:i/>
          <w:sz w:val="24"/>
          <w:szCs w:val="24"/>
        </w:rPr>
        <w:lastRenderedPageBreak/>
        <w:t xml:space="preserve">качестве основы расчета количества </w:t>
      </w:r>
      <w:r w:rsidR="00542E61">
        <w:rPr>
          <w:rFonts w:ascii="Times New Roman" w:hAnsi="Times New Roman"/>
          <w:i/>
          <w:sz w:val="24"/>
          <w:szCs w:val="24"/>
        </w:rPr>
        <w:t>бонусов на карте «Ecogas КЛУБ+»</w:t>
      </w:r>
      <w:r w:rsidRPr="00E826BC">
        <w:rPr>
          <w:rFonts w:ascii="Times New Roman" w:hAnsi="Times New Roman"/>
          <w:i/>
          <w:sz w:val="24"/>
          <w:szCs w:val="24"/>
        </w:rPr>
        <w:t>: 2 м3 = 1 ЭкоБонус = 1 руб. 00 коп., в т.ч. НДС.</w:t>
      </w:r>
    </w:p>
    <w:p w:rsidR="00542E61" w:rsidRPr="00542E61" w:rsidRDefault="00542E61" w:rsidP="00542E61">
      <w:pPr>
        <w:pStyle w:val="a7"/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42E61">
        <w:rPr>
          <w:rFonts w:ascii="Times New Roman" w:hAnsi="Times New Roman"/>
          <w:b/>
          <w:sz w:val="24"/>
          <w:szCs w:val="24"/>
        </w:rPr>
        <w:t xml:space="preserve">Программа для </w:t>
      </w:r>
      <w:r>
        <w:rPr>
          <w:rFonts w:ascii="Times New Roman" w:hAnsi="Times New Roman"/>
          <w:b/>
          <w:sz w:val="24"/>
          <w:szCs w:val="24"/>
        </w:rPr>
        <w:t>юридических</w:t>
      </w:r>
      <w:r w:rsidRPr="00542E61">
        <w:rPr>
          <w:rFonts w:ascii="Times New Roman" w:hAnsi="Times New Roman"/>
          <w:b/>
          <w:sz w:val="24"/>
          <w:szCs w:val="24"/>
        </w:rPr>
        <w:t xml:space="preserve"> лиц «EcoGas – экономия для Вас!+»</w:t>
      </w:r>
    </w:p>
    <w:p w:rsidR="00542E61" w:rsidRPr="00542E61" w:rsidRDefault="00542E61" w:rsidP="00B31A99">
      <w:pPr>
        <w:pStyle w:val="a7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42E61">
        <w:rPr>
          <w:rFonts w:ascii="Times New Roman" w:hAnsi="Times New Roman"/>
          <w:sz w:val="24"/>
          <w:szCs w:val="24"/>
        </w:rPr>
        <w:t>частник программы переоборудует ТС на природный газ в партнерском ППТО и осуществляет регистрацию внесенных изменений в конструкцию ТС в ГИБДД (с внесением соответствующих отметок в ПТС и СР).</w:t>
      </w:r>
      <w:r w:rsidR="00876603">
        <w:rPr>
          <w:rFonts w:ascii="Times New Roman" w:hAnsi="Times New Roman"/>
          <w:sz w:val="24"/>
          <w:szCs w:val="24"/>
        </w:rPr>
        <w:t xml:space="preserve"> </w:t>
      </w:r>
      <w:r w:rsidR="00876603" w:rsidRPr="00876603">
        <w:rPr>
          <w:rFonts w:ascii="Times New Roman" w:hAnsi="Times New Roman"/>
          <w:sz w:val="24"/>
          <w:szCs w:val="24"/>
        </w:rPr>
        <w:t>Партнерский ППТО производит оклейку автомобиля Участника Программы, а именно размещает агитационную наклейку на заднее стекло автомобиля Участника.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E61">
        <w:rPr>
          <w:rFonts w:ascii="Times New Roman" w:hAnsi="Times New Roman"/>
          <w:sz w:val="24"/>
          <w:szCs w:val="24"/>
        </w:rPr>
        <w:t>Участник Программы обязан заключить договор поставки КПГ на условиях предоплаты с Организатором по форме Организатора</w:t>
      </w:r>
      <w:r w:rsidR="00B31A99">
        <w:rPr>
          <w:rFonts w:ascii="Times New Roman" w:hAnsi="Times New Roman"/>
          <w:sz w:val="24"/>
          <w:szCs w:val="24"/>
        </w:rPr>
        <w:t xml:space="preserve"> и соответствующее дополнительное соглашение к договору, </w:t>
      </w:r>
      <w:r w:rsidR="00B31A99" w:rsidRPr="00B31A99">
        <w:rPr>
          <w:rFonts w:ascii="Times New Roman" w:hAnsi="Times New Roman"/>
          <w:sz w:val="24"/>
          <w:szCs w:val="24"/>
        </w:rPr>
        <w:t xml:space="preserve">на предоставление фиксированной скидки на лимитированный объем в зависимости от типа ТС </w:t>
      </w:r>
      <w:r w:rsidR="00B31A99">
        <w:rPr>
          <w:rFonts w:ascii="Times New Roman" w:hAnsi="Times New Roman"/>
          <w:sz w:val="24"/>
          <w:szCs w:val="24"/>
        </w:rPr>
        <w:t xml:space="preserve">(от 3000 до 4000 </w:t>
      </w:r>
      <w:r w:rsidR="00B31A99" w:rsidRPr="00B31A99">
        <w:rPr>
          <w:rFonts w:ascii="Times New Roman" w:hAnsi="Times New Roman"/>
          <w:sz w:val="24"/>
          <w:szCs w:val="24"/>
        </w:rPr>
        <w:t>м3 на 1 ТС</w:t>
      </w:r>
      <w:r w:rsidR="00B31A99">
        <w:rPr>
          <w:rFonts w:ascii="Times New Roman" w:hAnsi="Times New Roman"/>
          <w:sz w:val="24"/>
          <w:szCs w:val="24"/>
        </w:rPr>
        <w:t>)</w:t>
      </w:r>
      <w:r w:rsidR="00B31A99" w:rsidRPr="00B31A99">
        <w:rPr>
          <w:rFonts w:ascii="Times New Roman" w:hAnsi="Times New Roman"/>
          <w:sz w:val="24"/>
          <w:szCs w:val="24"/>
        </w:rPr>
        <w:t xml:space="preserve"> в размере 50 % от стоимости КПГ на момент выборки.</w:t>
      </w:r>
      <w:r w:rsidR="00B31A99">
        <w:rPr>
          <w:rFonts w:ascii="Times New Roman" w:hAnsi="Times New Roman"/>
          <w:sz w:val="24"/>
          <w:szCs w:val="24"/>
        </w:rPr>
        <w:t xml:space="preserve"> В рамках договора поставки КПГ</w:t>
      </w:r>
      <w:r w:rsidR="00B5233A">
        <w:rPr>
          <w:rFonts w:ascii="Times New Roman" w:hAnsi="Times New Roman"/>
          <w:sz w:val="24"/>
          <w:szCs w:val="24"/>
        </w:rPr>
        <w:t xml:space="preserve"> Организатор</w:t>
      </w:r>
      <w:r w:rsidR="00B31A99">
        <w:rPr>
          <w:rFonts w:ascii="Times New Roman" w:hAnsi="Times New Roman"/>
          <w:sz w:val="24"/>
          <w:szCs w:val="24"/>
        </w:rPr>
        <w:t xml:space="preserve"> </w:t>
      </w:r>
      <w:r w:rsidR="00B5233A">
        <w:rPr>
          <w:rFonts w:ascii="Times New Roman" w:hAnsi="Times New Roman"/>
          <w:sz w:val="24"/>
          <w:szCs w:val="24"/>
        </w:rPr>
        <w:t xml:space="preserve">передает </w:t>
      </w:r>
      <w:r w:rsidR="00B31A99">
        <w:rPr>
          <w:rFonts w:ascii="Times New Roman" w:hAnsi="Times New Roman"/>
          <w:sz w:val="24"/>
          <w:szCs w:val="24"/>
        </w:rPr>
        <w:t>Участнику топливн</w:t>
      </w:r>
      <w:r w:rsidR="00B5233A">
        <w:rPr>
          <w:rFonts w:ascii="Times New Roman" w:hAnsi="Times New Roman"/>
          <w:sz w:val="24"/>
          <w:szCs w:val="24"/>
        </w:rPr>
        <w:t>ую</w:t>
      </w:r>
      <w:r w:rsidR="00B31A99">
        <w:rPr>
          <w:rFonts w:ascii="Times New Roman" w:hAnsi="Times New Roman"/>
          <w:sz w:val="24"/>
          <w:szCs w:val="24"/>
        </w:rPr>
        <w:t xml:space="preserve"> карт</w:t>
      </w:r>
      <w:r w:rsidR="00B5233A">
        <w:rPr>
          <w:rFonts w:ascii="Times New Roman" w:hAnsi="Times New Roman"/>
          <w:sz w:val="24"/>
          <w:szCs w:val="24"/>
        </w:rPr>
        <w:t>у</w:t>
      </w:r>
      <w:r w:rsidR="00B31A99">
        <w:rPr>
          <w:rFonts w:ascii="Times New Roman" w:hAnsi="Times New Roman"/>
          <w:sz w:val="24"/>
          <w:szCs w:val="24"/>
        </w:rPr>
        <w:t xml:space="preserve">. </w:t>
      </w:r>
      <w:r w:rsidR="00B31A99" w:rsidRPr="00B31A99">
        <w:rPr>
          <w:rFonts w:ascii="Times New Roman" w:hAnsi="Times New Roman"/>
          <w:sz w:val="24"/>
          <w:szCs w:val="24"/>
        </w:rPr>
        <w:t>Партнер</w:t>
      </w:r>
      <w:r w:rsidR="00B31A99">
        <w:rPr>
          <w:rFonts w:ascii="Times New Roman" w:hAnsi="Times New Roman"/>
          <w:sz w:val="24"/>
          <w:szCs w:val="24"/>
        </w:rPr>
        <w:t>ский ППТО</w:t>
      </w:r>
      <w:r w:rsidR="00B31A99" w:rsidRPr="00B31A99">
        <w:rPr>
          <w:rFonts w:ascii="Times New Roman" w:hAnsi="Times New Roman"/>
          <w:sz w:val="24"/>
          <w:szCs w:val="24"/>
        </w:rPr>
        <w:t xml:space="preserve"> подготавливает и направляет Организатору требуемый пакет документов для активации </w:t>
      </w:r>
      <w:r w:rsidR="00B31A99" w:rsidRPr="00576DF9">
        <w:rPr>
          <w:rFonts w:ascii="Times New Roman" w:hAnsi="Times New Roman"/>
          <w:sz w:val="24"/>
          <w:szCs w:val="24"/>
          <w:u w:val="single"/>
        </w:rPr>
        <w:t>карты лояльности</w:t>
      </w:r>
      <w:r w:rsidR="00B31A99" w:rsidRPr="00B31A99">
        <w:rPr>
          <w:rFonts w:ascii="Times New Roman" w:hAnsi="Times New Roman"/>
          <w:sz w:val="24"/>
          <w:szCs w:val="24"/>
        </w:rPr>
        <w:t>.</w:t>
      </w:r>
      <w:r w:rsidR="00576DF9">
        <w:rPr>
          <w:rFonts w:ascii="Times New Roman" w:hAnsi="Times New Roman"/>
          <w:sz w:val="24"/>
          <w:szCs w:val="24"/>
        </w:rPr>
        <w:t xml:space="preserve"> </w:t>
      </w:r>
    </w:p>
    <w:sectPr w:rsidR="00542E61" w:rsidRPr="00542E61" w:rsidSect="005E0AAA">
      <w:pgSz w:w="11906" w:h="16838"/>
      <w:pgMar w:top="709" w:right="850" w:bottom="568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48" w:rsidRDefault="002F7448" w:rsidP="00974672">
      <w:pPr>
        <w:spacing w:after="0" w:line="240" w:lineRule="auto"/>
      </w:pPr>
      <w:r>
        <w:separator/>
      </w:r>
    </w:p>
  </w:endnote>
  <w:endnote w:type="continuationSeparator" w:id="0">
    <w:p w:rsidR="002F7448" w:rsidRDefault="002F7448" w:rsidP="0097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48" w:rsidRDefault="002F7448" w:rsidP="00974672">
      <w:pPr>
        <w:spacing w:after="0" w:line="240" w:lineRule="auto"/>
      </w:pPr>
      <w:r>
        <w:separator/>
      </w:r>
    </w:p>
  </w:footnote>
  <w:footnote w:type="continuationSeparator" w:id="0">
    <w:p w:rsidR="002F7448" w:rsidRDefault="002F7448" w:rsidP="00974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7834"/>
    <w:multiLevelType w:val="hybridMultilevel"/>
    <w:tmpl w:val="29A0410A"/>
    <w:lvl w:ilvl="0" w:tplc="75A6F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460790"/>
    <w:multiLevelType w:val="hybridMultilevel"/>
    <w:tmpl w:val="6078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12A00"/>
    <w:multiLevelType w:val="hybridMultilevel"/>
    <w:tmpl w:val="4AD8C3EE"/>
    <w:lvl w:ilvl="0" w:tplc="B11879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463E0C"/>
    <w:multiLevelType w:val="hybridMultilevel"/>
    <w:tmpl w:val="54EEA902"/>
    <w:lvl w:ilvl="0" w:tplc="705263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152446"/>
    <w:multiLevelType w:val="hybridMultilevel"/>
    <w:tmpl w:val="A3B619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9667F1"/>
    <w:multiLevelType w:val="hybridMultilevel"/>
    <w:tmpl w:val="BDFC0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30C65"/>
    <w:multiLevelType w:val="hybridMultilevel"/>
    <w:tmpl w:val="68A4D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76411"/>
    <w:multiLevelType w:val="hybridMultilevel"/>
    <w:tmpl w:val="9E78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7758B"/>
    <w:multiLevelType w:val="hybridMultilevel"/>
    <w:tmpl w:val="5C908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39138C"/>
    <w:multiLevelType w:val="hybridMultilevel"/>
    <w:tmpl w:val="0A269F3C"/>
    <w:lvl w:ilvl="0" w:tplc="AD2052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6F82561"/>
    <w:multiLevelType w:val="hybridMultilevel"/>
    <w:tmpl w:val="7DBC1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76F39"/>
    <w:multiLevelType w:val="hybridMultilevel"/>
    <w:tmpl w:val="4AD8C3EE"/>
    <w:lvl w:ilvl="0" w:tplc="B11879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C467E1A"/>
    <w:multiLevelType w:val="hybridMultilevel"/>
    <w:tmpl w:val="F06038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8E143F"/>
    <w:multiLevelType w:val="hybridMultilevel"/>
    <w:tmpl w:val="9886D83A"/>
    <w:lvl w:ilvl="0" w:tplc="BAD2C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67FFA"/>
    <w:multiLevelType w:val="hybridMultilevel"/>
    <w:tmpl w:val="39748C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936315"/>
    <w:multiLevelType w:val="hybridMultilevel"/>
    <w:tmpl w:val="C0D2BEE2"/>
    <w:lvl w:ilvl="0" w:tplc="C9C8B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FE4658"/>
    <w:multiLevelType w:val="multilevel"/>
    <w:tmpl w:val="F4062B1E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abstractNum w:abstractNumId="17" w15:restartNumberingAfterBreak="0">
    <w:nsid w:val="53094AB6"/>
    <w:multiLevelType w:val="hybridMultilevel"/>
    <w:tmpl w:val="FF389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F3852"/>
    <w:multiLevelType w:val="hybridMultilevel"/>
    <w:tmpl w:val="CE38C8B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70064F8"/>
    <w:multiLevelType w:val="hybridMultilevel"/>
    <w:tmpl w:val="470CFE8A"/>
    <w:lvl w:ilvl="0" w:tplc="BA4C82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71B62FF"/>
    <w:multiLevelType w:val="hybridMultilevel"/>
    <w:tmpl w:val="8182BF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2481FF9"/>
    <w:multiLevelType w:val="hybridMultilevel"/>
    <w:tmpl w:val="A20ADF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4A37DAD"/>
    <w:multiLevelType w:val="hybridMultilevel"/>
    <w:tmpl w:val="48E4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12DEA"/>
    <w:multiLevelType w:val="multilevel"/>
    <w:tmpl w:val="5204D8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4" w15:restartNumberingAfterBreak="0">
    <w:nsid w:val="6F9212C9"/>
    <w:multiLevelType w:val="hybridMultilevel"/>
    <w:tmpl w:val="93F0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82825"/>
    <w:multiLevelType w:val="hybridMultilevel"/>
    <w:tmpl w:val="CA02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62733"/>
    <w:multiLevelType w:val="hybridMultilevel"/>
    <w:tmpl w:val="A0766376"/>
    <w:lvl w:ilvl="0" w:tplc="1FFA0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5A4687"/>
    <w:multiLevelType w:val="hybridMultilevel"/>
    <w:tmpl w:val="CCD8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D08BE"/>
    <w:multiLevelType w:val="hybridMultilevel"/>
    <w:tmpl w:val="0A28DF1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8AE78B8"/>
    <w:multiLevelType w:val="hybridMultilevel"/>
    <w:tmpl w:val="2692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D30CA"/>
    <w:multiLevelType w:val="hybridMultilevel"/>
    <w:tmpl w:val="D8C81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2"/>
  </w:num>
  <w:num w:numId="4">
    <w:abstractNumId w:val="26"/>
  </w:num>
  <w:num w:numId="5">
    <w:abstractNumId w:val="8"/>
  </w:num>
  <w:num w:numId="6">
    <w:abstractNumId w:val="24"/>
  </w:num>
  <w:num w:numId="7">
    <w:abstractNumId w:val="4"/>
  </w:num>
  <w:num w:numId="8">
    <w:abstractNumId w:val="20"/>
  </w:num>
  <w:num w:numId="9">
    <w:abstractNumId w:val="27"/>
  </w:num>
  <w:num w:numId="10">
    <w:abstractNumId w:val="12"/>
  </w:num>
  <w:num w:numId="11">
    <w:abstractNumId w:val="25"/>
  </w:num>
  <w:num w:numId="12">
    <w:abstractNumId w:val="14"/>
  </w:num>
  <w:num w:numId="13">
    <w:abstractNumId w:val="18"/>
  </w:num>
  <w:num w:numId="14">
    <w:abstractNumId w:val="28"/>
  </w:num>
  <w:num w:numId="15">
    <w:abstractNumId w:val="11"/>
  </w:num>
  <w:num w:numId="16">
    <w:abstractNumId w:val="2"/>
  </w:num>
  <w:num w:numId="17">
    <w:abstractNumId w:val="16"/>
  </w:num>
  <w:num w:numId="18">
    <w:abstractNumId w:val="10"/>
  </w:num>
  <w:num w:numId="19">
    <w:abstractNumId w:val="6"/>
  </w:num>
  <w:num w:numId="20">
    <w:abstractNumId w:val="19"/>
  </w:num>
  <w:num w:numId="21">
    <w:abstractNumId w:val="1"/>
  </w:num>
  <w:num w:numId="22">
    <w:abstractNumId w:val="23"/>
  </w:num>
  <w:num w:numId="23">
    <w:abstractNumId w:val="21"/>
  </w:num>
  <w:num w:numId="24">
    <w:abstractNumId w:val="29"/>
  </w:num>
  <w:num w:numId="25">
    <w:abstractNumId w:val="30"/>
  </w:num>
  <w:num w:numId="26">
    <w:abstractNumId w:val="13"/>
  </w:num>
  <w:num w:numId="27">
    <w:abstractNumId w:val="7"/>
  </w:num>
  <w:num w:numId="28">
    <w:abstractNumId w:val="5"/>
  </w:num>
  <w:num w:numId="29">
    <w:abstractNumId w:val="3"/>
  </w:num>
  <w:num w:numId="30">
    <w:abstractNumId w:val="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5F"/>
    <w:rsid w:val="0001189A"/>
    <w:rsid w:val="000158E3"/>
    <w:rsid w:val="00023764"/>
    <w:rsid w:val="0002650A"/>
    <w:rsid w:val="00030DF3"/>
    <w:rsid w:val="0005327F"/>
    <w:rsid w:val="00056226"/>
    <w:rsid w:val="000606BD"/>
    <w:rsid w:val="0006071F"/>
    <w:rsid w:val="000635CA"/>
    <w:rsid w:val="000674EE"/>
    <w:rsid w:val="00067B86"/>
    <w:rsid w:val="000703B2"/>
    <w:rsid w:val="000707AE"/>
    <w:rsid w:val="00071169"/>
    <w:rsid w:val="0007384E"/>
    <w:rsid w:val="0007575A"/>
    <w:rsid w:val="000763D0"/>
    <w:rsid w:val="00082541"/>
    <w:rsid w:val="00097415"/>
    <w:rsid w:val="000A46F1"/>
    <w:rsid w:val="000A6FF2"/>
    <w:rsid w:val="000B0159"/>
    <w:rsid w:val="000C2314"/>
    <w:rsid w:val="000C2EA9"/>
    <w:rsid w:val="000C6919"/>
    <w:rsid w:val="000D3B63"/>
    <w:rsid w:val="000D49ED"/>
    <w:rsid w:val="000E27F3"/>
    <w:rsid w:val="000F00E3"/>
    <w:rsid w:val="000F2D14"/>
    <w:rsid w:val="000F2EEF"/>
    <w:rsid w:val="000F405F"/>
    <w:rsid w:val="00103E3E"/>
    <w:rsid w:val="00107091"/>
    <w:rsid w:val="00123102"/>
    <w:rsid w:val="00123B36"/>
    <w:rsid w:val="00136148"/>
    <w:rsid w:val="001452E7"/>
    <w:rsid w:val="00156E42"/>
    <w:rsid w:val="00162135"/>
    <w:rsid w:val="001641AC"/>
    <w:rsid w:val="0018202F"/>
    <w:rsid w:val="0019300A"/>
    <w:rsid w:val="00193154"/>
    <w:rsid w:val="0019651F"/>
    <w:rsid w:val="001967B3"/>
    <w:rsid w:val="00197EF3"/>
    <w:rsid w:val="001A7702"/>
    <w:rsid w:val="001B0B90"/>
    <w:rsid w:val="001B1714"/>
    <w:rsid w:val="001B2EF0"/>
    <w:rsid w:val="001B7B27"/>
    <w:rsid w:val="001C2985"/>
    <w:rsid w:val="001C7CA4"/>
    <w:rsid w:val="001D3635"/>
    <w:rsid w:val="001D565C"/>
    <w:rsid w:val="001D6359"/>
    <w:rsid w:val="001E5206"/>
    <w:rsid w:val="002049CF"/>
    <w:rsid w:val="00206D3C"/>
    <w:rsid w:val="002077B5"/>
    <w:rsid w:val="00211FEF"/>
    <w:rsid w:val="00212F39"/>
    <w:rsid w:val="00220A6A"/>
    <w:rsid w:val="002219EA"/>
    <w:rsid w:val="00227593"/>
    <w:rsid w:val="00243B71"/>
    <w:rsid w:val="00244845"/>
    <w:rsid w:val="002504B3"/>
    <w:rsid w:val="00250800"/>
    <w:rsid w:val="00261E3F"/>
    <w:rsid w:val="002727CD"/>
    <w:rsid w:val="00272978"/>
    <w:rsid w:val="0027529C"/>
    <w:rsid w:val="00277F4B"/>
    <w:rsid w:val="00280E4B"/>
    <w:rsid w:val="00281AF4"/>
    <w:rsid w:val="002820B5"/>
    <w:rsid w:val="00283B1F"/>
    <w:rsid w:val="00283E49"/>
    <w:rsid w:val="00285640"/>
    <w:rsid w:val="002858CB"/>
    <w:rsid w:val="002877AA"/>
    <w:rsid w:val="00287B92"/>
    <w:rsid w:val="0029216D"/>
    <w:rsid w:val="00292775"/>
    <w:rsid w:val="00292A4F"/>
    <w:rsid w:val="00293BB7"/>
    <w:rsid w:val="00295F7A"/>
    <w:rsid w:val="002A2D5F"/>
    <w:rsid w:val="002A5C62"/>
    <w:rsid w:val="002B04B8"/>
    <w:rsid w:val="002B7C60"/>
    <w:rsid w:val="002C1BAE"/>
    <w:rsid w:val="002C600D"/>
    <w:rsid w:val="002D0799"/>
    <w:rsid w:val="002D0DF7"/>
    <w:rsid w:val="002F63DF"/>
    <w:rsid w:val="002F7448"/>
    <w:rsid w:val="00303518"/>
    <w:rsid w:val="0030363B"/>
    <w:rsid w:val="003046AC"/>
    <w:rsid w:val="0031019B"/>
    <w:rsid w:val="00310E84"/>
    <w:rsid w:val="00311FB0"/>
    <w:rsid w:val="0032331F"/>
    <w:rsid w:val="003320F1"/>
    <w:rsid w:val="00332C67"/>
    <w:rsid w:val="00333D22"/>
    <w:rsid w:val="00341A8F"/>
    <w:rsid w:val="00341FE2"/>
    <w:rsid w:val="003429A8"/>
    <w:rsid w:val="00347EEE"/>
    <w:rsid w:val="003577EE"/>
    <w:rsid w:val="003643F8"/>
    <w:rsid w:val="00366A7F"/>
    <w:rsid w:val="0037212C"/>
    <w:rsid w:val="00381105"/>
    <w:rsid w:val="00384C40"/>
    <w:rsid w:val="003865F6"/>
    <w:rsid w:val="00387E34"/>
    <w:rsid w:val="0039050C"/>
    <w:rsid w:val="003A2F35"/>
    <w:rsid w:val="003A5E72"/>
    <w:rsid w:val="003B34A7"/>
    <w:rsid w:val="003B357F"/>
    <w:rsid w:val="003C5602"/>
    <w:rsid w:val="003D1605"/>
    <w:rsid w:val="003D1B1C"/>
    <w:rsid w:val="003D4032"/>
    <w:rsid w:val="003E1CCE"/>
    <w:rsid w:val="003E64B2"/>
    <w:rsid w:val="0040042C"/>
    <w:rsid w:val="004013B0"/>
    <w:rsid w:val="00401C8A"/>
    <w:rsid w:val="0040525F"/>
    <w:rsid w:val="00406E4F"/>
    <w:rsid w:val="00407767"/>
    <w:rsid w:val="00411B78"/>
    <w:rsid w:val="004163B1"/>
    <w:rsid w:val="004209E9"/>
    <w:rsid w:val="00424681"/>
    <w:rsid w:val="00425761"/>
    <w:rsid w:val="004310A7"/>
    <w:rsid w:val="00434725"/>
    <w:rsid w:val="004355E2"/>
    <w:rsid w:val="004372D9"/>
    <w:rsid w:val="00441E34"/>
    <w:rsid w:val="004470F3"/>
    <w:rsid w:val="00451588"/>
    <w:rsid w:val="004538BA"/>
    <w:rsid w:val="00463362"/>
    <w:rsid w:val="00470EDE"/>
    <w:rsid w:val="004718AF"/>
    <w:rsid w:val="00481F40"/>
    <w:rsid w:val="00484A7F"/>
    <w:rsid w:val="00486391"/>
    <w:rsid w:val="00487867"/>
    <w:rsid w:val="00490C95"/>
    <w:rsid w:val="00491039"/>
    <w:rsid w:val="004957D6"/>
    <w:rsid w:val="0049700D"/>
    <w:rsid w:val="004A3645"/>
    <w:rsid w:val="004A4183"/>
    <w:rsid w:val="004A462F"/>
    <w:rsid w:val="004B0613"/>
    <w:rsid w:val="004B24B1"/>
    <w:rsid w:val="004B31C7"/>
    <w:rsid w:val="004B4482"/>
    <w:rsid w:val="004B75AA"/>
    <w:rsid w:val="004C1E6B"/>
    <w:rsid w:val="004C6787"/>
    <w:rsid w:val="004E2AD3"/>
    <w:rsid w:val="004E35F0"/>
    <w:rsid w:val="004E77A5"/>
    <w:rsid w:val="004F08CA"/>
    <w:rsid w:val="00502E3A"/>
    <w:rsid w:val="005050DB"/>
    <w:rsid w:val="005071F3"/>
    <w:rsid w:val="00515D58"/>
    <w:rsid w:val="00516191"/>
    <w:rsid w:val="00527C0B"/>
    <w:rsid w:val="005329F5"/>
    <w:rsid w:val="0053664D"/>
    <w:rsid w:val="00537E9C"/>
    <w:rsid w:val="00540697"/>
    <w:rsid w:val="00541BB7"/>
    <w:rsid w:val="005428FF"/>
    <w:rsid w:val="00542AD2"/>
    <w:rsid w:val="00542E61"/>
    <w:rsid w:val="0055227F"/>
    <w:rsid w:val="00553098"/>
    <w:rsid w:val="00553B55"/>
    <w:rsid w:val="005552C0"/>
    <w:rsid w:val="00556B95"/>
    <w:rsid w:val="0056033B"/>
    <w:rsid w:val="00570181"/>
    <w:rsid w:val="00570B5F"/>
    <w:rsid w:val="00576DF9"/>
    <w:rsid w:val="00577F2E"/>
    <w:rsid w:val="0058078B"/>
    <w:rsid w:val="005807DF"/>
    <w:rsid w:val="0058516C"/>
    <w:rsid w:val="00594125"/>
    <w:rsid w:val="005A426F"/>
    <w:rsid w:val="005A4947"/>
    <w:rsid w:val="005A7318"/>
    <w:rsid w:val="005D2F4B"/>
    <w:rsid w:val="005D4879"/>
    <w:rsid w:val="005D4ADD"/>
    <w:rsid w:val="005E0AAA"/>
    <w:rsid w:val="005E1E92"/>
    <w:rsid w:val="005F1283"/>
    <w:rsid w:val="005F62F4"/>
    <w:rsid w:val="005F68C8"/>
    <w:rsid w:val="005F7ED7"/>
    <w:rsid w:val="00607902"/>
    <w:rsid w:val="006079B5"/>
    <w:rsid w:val="00622C92"/>
    <w:rsid w:val="00623197"/>
    <w:rsid w:val="0062436F"/>
    <w:rsid w:val="00626EBD"/>
    <w:rsid w:val="00627153"/>
    <w:rsid w:val="00643A71"/>
    <w:rsid w:val="00646FC1"/>
    <w:rsid w:val="00652D18"/>
    <w:rsid w:val="0065697D"/>
    <w:rsid w:val="00660B82"/>
    <w:rsid w:val="006727C1"/>
    <w:rsid w:val="00673EA6"/>
    <w:rsid w:val="00674786"/>
    <w:rsid w:val="006773F5"/>
    <w:rsid w:val="00687941"/>
    <w:rsid w:val="006918E7"/>
    <w:rsid w:val="006927FB"/>
    <w:rsid w:val="006B141B"/>
    <w:rsid w:val="006B21CB"/>
    <w:rsid w:val="006B617A"/>
    <w:rsid w:val="006D2248"/>
    <w:rsid w:val="006D2681"/>
    <w:rsid w:val="006E0FA9"/>
    <w:rsid w:val="006F4423"/>
    <w:rsid w:val="00701384"/>
    <w:rsid w:val="0070655F"/>
    <w:rsid w:val="00712E4D"/>
    <w:rsid w:val="00714B43"/>
    <w:rsid w:val="007163CC"/>
    <w:rsid w:val="00720FFE"/>
    <w:rsid w:val="007247A8"/>
    <w:rsid w:val="0072719C"/>
    <w:rsid w:val="007319D1"/>
    <w:rsid w:val="007366A0"/>
    <w:rsid w:val="00741A99"/>
    <w:rsid w:val="00743498"/>
    <w:rsid w:val="0074489F"/>
    <w:rsid w:val="00744F41"/>
    <w:rsid w:val="00753BA4"/>
    <w:rsid w:val="007720CB"/>
    <w:rsid w:val="007751C0"/>
    <w:rsid w:val="007763B4"/>
    <w:rsid w:val="007803EE"/>
    <w:rsid w:val="00780D76"/>
    <w:rsid w:val="00797E8B"/>
    <w:rsid w:val="007A281D"/>
    <w:rsid w:val="007A6DAA"/>
    <w:rsid w:val="007B29FB"/>
    <w:rsid w:val="007B5B83"/>
    <w:rsid w:val="007E19E2"/>
    <w:rsid w:val="007E5EED"/>
    <w:rsid w:val="007F48EE"/>
    <w:rsid w:val="007F719B"/>
    <w:rsid w:val="00800175"/>
    <w:rsid w:val="00811121"/>
    <w:rsid w:val="0081390E"/>
    <w:rsid w:val="00814BA3"/>
    <w:rsid w:val="008152E3"/>
    <w:rsid w:val="00816E86"/>
    <w:rsid w:val="00822EC2"/>
    <w:rsid w:val="00835D39"/>
    <w:rsid w:val="0083684E"/>
    <w:rsid w:val="00844397"/>
    <w:rsid w:val="00845287"/>
    <w:rsid w:val="00845C9F"/>
    <w:rsid w:val="00845D0D"/>
    <w:rsid w:val="00852C88"/>
    <w:rsid w:val="00855186"/>
    <w:rsid w:val="00857701"/>
    <w:rsid w:val="008602A0"/>
    <w:rsid w:val="00861C5A"/>
    <w:rsid w:val="00862CA4"/>
    <w:rsid w:val="0086428D"/>
    <w:rsid w:val="0086453A"/>
    <w:rsid w:val="008663CD"/>
    <w:rsid w:val="00875DD4"/>
    <w:rsid w:val="00876603"/>
    <w:rsid w:val="00883524"/>
    <w:rsid w:val="00883BA5"/>
    <w:rsid w:val="00884A24"/>
    <w:rsid w:val="008A526F"/>
    <w:rsid w:val="008C120B"/>
    <w:rsid w:val="008C2E6C"/>
    <w:rsid w:val="008C47E1"/>
    <w:rsid w:val="008D28E6"/>
    <w:rsid w:val="008E009A"/>
    <w:rsid w:val="008E199B"/>
    <w:rsid w:val="008E21C0"/>
    <w:rsid w:val="008F570D"/>
    <w:rsid w:val="008F67B3"/>
    <w:rsid w:val="00903CBF"/>
    <w:rsid w:val="00904F6F"/>
    <w:rsid w:val="00911D12"/>
    <w:rsid w:val="00917601"/>
    <w:rsid w:val="009206B4"/>
    <w:rsid w:val="00923823"/>
    <w:rsid w:val="00926773"/>
    <w:rsid w:val="009270FE"/>
    <w:rsid w:val="00927D69"/>
    <w:rsid w:val="009300E4"/>
    <w:rsid w:val="0093103E"/>
    <w:rsid w:val="009436B9"/>
    <w:rsid w:val="009637FC"/>
    <w:rsid w:val="00973BF6"/>
    <w:rsid w:val="00974672"/>
    <w:rsid w:val="00977219"/>
    <w:rsid w:val="00983366"/>
    <w:rsid w:val="0098346F"/>
    <w:rsid w:val="00985269"/>
    <w:rsid w:val="009878A9"/>
    <w:rsid w:val="00990C3F"/>
    <w:rsid w:val="009B17A8"/>
    <w:rsid w:val="009B1928"/>
    <w:rsid w:val="009B6A3F"/>
    <w:rsid w:val="009C50D1"/>
    <w:rsid w:val="009C577C"/>
    <w:rsid w:val="009D1338"/>
    <w:rsid w:val="009D7941"/>
    <w:rsid w:val="009E04F9"/>
    <w:rsid w:val="009E4749"/>
    <w:rsid w:val="009E4A65"/>
    <w:rsid w:val="009E6F08"/>
    <w:rsid w:val="009F3382"/>
    <w:rsid w:val="009F39D9"/>
    <w:rsid w:val="009F63E8"/>
    <w:rsid w:val="00A01B5B"/>
    <w:rsid w:val="00A133FE"/>
    <w:rsid w:val="00A17F93"/>
    <w:rsid w:val="00A231CD"/>
    <w:rsid w:val="00A25394"/>
    <w:rsid w:val="00A331FF"/>
    <w:rsid w:val="00A6700F"/>
    <w:rsid w:val="00A7158A"/>
    <w:rsid w:val="00A71A7D"/>
    <w:rsid w:val="00A7675F"/>
    <w:rsid w:val="00A80D2C"/>
    <w:rsid w:val="00A92B28"/>
    <w:rsid w:val="00AA3374"/>
    <w:rsid w:val="00AA4F72"/>
    <w:rsid w:val="00AB02FC"/>
    <w:rsid w:val="00AB4B3B"/>
    <w:rsid w:val="00AD6013"/>
    <w:rsid w:val="00AE0D45"/>
    <w:rsid w:val="00AE14FF"/>
    <w:rsid w:val="00AE3FFB"/>
    <w:rsid w:val="00AE47E0"/>
    <w:rsid w:val="00AF1002"/>
    <w:rsid w:val="00AF2DA6"/>
    <w:rsid w:val="00AF4BDE"/>
    <w:rsid w:val="00B061B8"/>
    <w:rsid w:val="00B21343"/>
    <w:rsid w:val="00B22617"/>
    <w:rsid w:val="00B24F01"/>
    <w:rsid w:val="00B31A99"/>
    <w:rsid w:val="00B3261E"/>
    <w:rsid w:val="00B3457E"/>
    <w:rsid w:val="00B45037"/>
    <w:rsid w:val="00B50B0A"/>
    <w:rsid w:val="00B51E01"/>
    <w:rsid w:val="00B5233A"/>
    <w:rsid w:val="00B57454"/>
    <w:rsid w:val="00B57460"/>
    <w:rsid w:val="00B57597"/>
    <w:rsid w:val="00B75963"/>
    <w:rsid w:val="00B76549"/>
    <w:rsid w:val="00B84CA5"/>
    <w:rsid w:val="00B91FF9"/>
    <w:rsid w:val="00B9283F"/>
    <w:rsid w:val="00B93F7C"/>
    <w:rsid w:val="00BA0CAB"/>
    <w:rsid w:val="00BA2F94"/>
    <w:rsid w:val="00BA4C23"/>
    <w:rsid w:val="00BA63CD"/>
    <w:rsid w:val="00BA7D84"/>
    <w:rsid w:val="00BB5A34"/>
    <w:rsid w:val="00BC2A5D"/>
    <w:rsid w:val="00BD16F3"/>
    <w:rsid w:val="00BE1FBC"/>
    <w:rsid w:val="00BE3573"/>
    <w:rsid w:val="00BE7E92"/>
    <w:rsid w:val="00BF011F"/>
    <w:rsid w:val="00BF0464"/>
    <w:rsid w:val="00BF2FBA"/>
    <w:rsid w:val="00BF438F"/>
    <w:rsid w:val="00BF56D5"/>
    <w:rsid w:val="00BF7589"/>
    <w:rsid w:val="00C0453A"/>
    <w:rsid w:val="00C0492F"/>
    <w:rsid w:val="00C21F75"/>
    <w:rsid w:val="00C23D00"/>
    <w:rsid w:val="00C2588E"/>
    <w:rsid w:val="00C32F4F"/>
    <w:rsid w:val="00C366B2"/>
    <w:rsid w:val="00C370DB"/>
    <w:rsid w:val="00C4061F"/>
    <w:rsid w:val="00C469C3"/>
    <w:rsid w:val="00C521A0"/>
    <w:rsid w:val="00C60877"/>
    <w:rsid w:val="00C65962"/>
    <w:rsid w:val="00C716D2"/>
    <w:rsid w:val="00C81FB5"/>
    <w:rsid w:val="00C920EC"/>
    <w:rsid w:val="00C93927"/>
    <w:rsid w:val="00CA0871"/>
    <w:rsid w:val="00CA0B61"/>
    <w:rsid w:val="00CA0E26"/>
    <w:rsid w:val="00CA1EDA"/>
    <w:rsid w:val="00CA7581"/>
    <w:rsid w:val="00CB30A5"/>
    <w:rsid w:val="00CB561F"/>
    <w:rsid w:val="00CB7C4A"/>
    <w:rsid w:val="00CC4743"/>
    <w:rsid w:val="00CC6BA8"/>
    <w:rsid w:val="00CD7DFD"/>
    <w:rsid w:val="00CE5268"/>
    <w:rsid w:val="00D01581"/>
    <w:rsid w:val="00D11836"/>
    <w:rsid w:val="00D15CBC"/>
    <w:rsid w:val="00D240FF"/>
    <w:rsid w:val="00D27437"/>
    <w:rsid w:val="00D41C80"/>
    <w:rsid w:val="00D42129"/>
    <w:rsid w:val="00D46BE8"/>
    <w:rsid w:val="00D517F9"/>
    <w:rsid w:val="00D51E15"/>
    <w:rsid w:val="00D55F62"/>
    <w:rsid w:val="00D56C5B"/>
    <w:rsid w:val="00D62714"/>
    <w:rsid w:val="00D64697"/>
    <w:rsid w:val="00D6728E"/>
    <w:rsid w:val="00D679A9"/>
    <w:rsid w:val="00D73D41"/>
    <w:rsid w:val="00D81711"/>
    <w:rsid w:val="00D92DF7"/>
    <w:rsid w:val="00D97F62"/>
    <w:rsid w:val="00DA12B0"/>
    <w:rsid w:val="00DA2056"/>
    <w:rsid w:val="00DA41F5"/>
    <w:rsid w:val="00DB2017"/>
    <w:rsid w:val="00DB7747"/>
    <w:rsid w:val="00DC423D"/>
    <w:rsid w:val="00DC6BAB"/>
    <w:rsid w:val="00DD19DD"/>
    <w:rsid w:val="00DD1FEC"/>
    <w:rsid w:val="00DD20B0"/>
    <w:rsid w:val="00DD4B20"/>
    <w:rsid w:val="00DD54F2"/>
    <w:rsid w:val="00DE1846"/>
    <w:rsid w:val="00DE368F"/>
    <w:rsid w:val="00DF19EB"/>
    <w:rsid w:val="00DF3C8E"/>
    <w:rsid w:val="00E10660"/>
    <w:rsid w:val="00E109D7"/>
    <w:rsid w:val="00E12E48"/>
    <w:rsid w:val="00E13057"/>
    <w:rsid w:val="00E134A3"/>
    <w:rsid w:val="00E14EC2"/>
    <w:rsid w:val="00E16F9B"/>
    <w:rsid w:val="00E2777F"/>
    <w:rsid w:val="00E30E8C"/>
    <w:rsid w:val="00E328DD"/>
    <w:rsid w:val="00E33C59"/>
    <w:rsid w:val="00E55375"/>
    <w:rsid w:val="00E65C31"/>
    <w:rsid w:val="00E6790F"/>
    <w:rsid w:val="00E7321B"/>
    <w:rsid w:val="00E81479"/>
    <w:rsid w:val="00E826BC"/>
    <w:rsid w:val="00E8569F"/>
    <w:rsid w:val="00E92D34"/>
    <w:rsid w:val="00E951A4"/>
    <w:rsid w:val="00E956A1"/>
    <w:rsid w:val="00E95C83"/>
    <w:rsid w:val="00E97911"/>
    <w:rsid w:val="00EA40AB"/>
    <w:rsid w:val="00EA4940"/>
    <w:rsid w:val="00EB03C8"/>
    <w:rsid w:val="00EB0C0A"/>
    <w:rsid w:val="00EB1666"/>
    <w:rsid w:val="00EB29FD"/>
    <w:rsid w:val="00EB7355"/>
    <w:rsid w:val="00EC09BE"/>
    <w:rsid w:val="00EC0ECE"/>
    <w:rsid w:val="00EE0398"/>
    <w:rsid w:val="00EE3BC2"/>
    <w:rsid w:val="00EE5867"/>
    <w:rsid w:val="00EE766C"/>
    <w:rsid w:val="00EF38E3"/>
    <w:rsid w:val="00EF4E1E"/>
    <w:rsid w:val="00F06F32"/>
    <w:rsid w:val="00F10C28"/>
    <w:rsid w:val="00F11854"/>
    <w:rsid w:val="00F16CFF"/>
    <w:rsid w:val="00F171AF"/>
    <w:rsid w:val="00F23A3B"/>
    <w:rsid w:val="00F25674"/>
    <w:rsid w:val="00F2652D"/>
    <w:rsid w:val="00F35A96"/>
    <w:rsid w:val="00F368D5"/>
    <w:rsid w:val="00F44251"/>
    <w:rsid w:val="00F470C7"/>
    <w:rsid w:val="00F5128C"/>
    <w:rsid w:val="00F519CC"/>
    <w:rsid w:val="00F57105"/>
    <w:rsid w:val="00F600E6"/>
    <w:rsid w:val="00F64B42"/>
    <w:rsid w:val="00F70B68"/>
    <w:rsid w:val="00F721F7"/>
    <w:rsid w:val="00F75982"/>
    <w:rsid w:val="00F773B5"/>
    <w:rsid w:val="00F80535"/>
    <w:rsid w:val="00F81C44"/>
    <w:rsid w:val="00F9202E"/>
    <w:rsid w:val="00F939CE"/>
    <w:rsid w:val="00F9444E"/>
    <w:rsid w:val="00FA0013"/>
    <w:rsid w:val="00FA4932"/>
    <w:rsid w:val="00FA7415"/>
    <w:rsid w:val="00FB0942"/>
    <w:rsid w:val="00FB2632"/>
    <w:rsid w:val="00FB34F7"/>
    <w:rsid w:val="00FB533D"/>
    <w:rsid w:val="00FC1D48"/>
    <w:rsid w:val="00FC3273"/>
    <w:rsid w:val="00FC6879"/>
    <w:rsid w:val="00FD6891"/>
    <w:rsid w:val="00FE1BE9"/>
    <w:rsid w:val="00FE5651"/>
    <w:rsid w:val="00FF1AC5"/>
    <w:rsid w:val="00FF5798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8143FB-E904-4B4E-A90E-0AEF17C6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86"/>
    <w:pPr>
      <w:spacing w:after="160" w:line="259" w:lineRule="auto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672"/>
  </w:style>
  <w:style w:type="paragraph" w:styleId="a5">
    <w:name w:val="footer"/>
    <w:basedOn w:val="a"/>
    <w:link w:val="a6"/>
    <w:uiPriority w:val="99"/>
    <w:unhideWhenUsed/>
    <w:rsid w:val="0097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672"/>
  </w:style>
  <w:style w:type="paragraph" w:styleId="a7">
    <w:name w:val="List Paragraph"/>
    <w:basedOn w:val="a"/>
    <w:uiPriority w:val="34"/>
    <w:qFormat/>
    <w:rsid w:val="00EF38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61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614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55186"/>
    <w:rPr>
      <w:rFonts w:ascii="Arial" w:hAnsi="Arial"/>
      <w:sz w:val="22"/>
      <w:szCs w:val="22"/>
      <w:lang w:eastAsia="en-US"/>
    </w:rPr>
  </w:style>
  <w:style w:type="table" w:styleId="ab">
    <w:name w:val="Table Grid"/>
    <w:basedOn w:val="a1"/>
    <w:uiPriority w:val="59"/>
    <w:rsid w:val="00855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qFormat/>
    <w:rsid w:val="00DE368F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DE368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25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7153"/>
  </w:style>
  <w:style w:type="character" w:styleId="af">
    <w:name w:val="annotation reference"/>
    <w:uiPriority w:val="99"/>
    <w:semiHidden/>
    <w:unhideWhenUsed/>
    <w:rsid w:val="00347EE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47EE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347EEE"/>
    <w:rPr>
      <w:rFonts w:ascii="Arial" w:hAnsi="Arial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7EEE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347EE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88;&#1086;&#1090;&#1086;&#1082;&#1086;&#1083;&#1099;%20&#1080;&#1085;&#1090;&#1077;&#1088;&#1074;&#1100;&#1102;\&#1055;&#1088;&#1086;&#1090;&#1086;&#1082;&#1086;&#1083;%20&#1080;&#1085;&#1090;&#1077;&#1088;&#1074;&#1100;&#1102;.%20&#1064;&#1072;&#1073;&#1083;&#1086;&#1085;.%20&#1059;&#1050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EBB0-E0A1-436F-BF6C-E7570C40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интервью. Шаблон. УКР.dotx</Template>
  <TotalTime>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Чеусова Наталья Михайловна</cp:lastModifiedBy>
  <cp:revision>2</cp:revision>
  <cp:lastPrinted>2016-11-30T09:41:00Z</cp:lastPrinted>
  <dcterms:created xsi:type="dcterms:W3CDTF">2019-10-08T05:47:00Z</dcterms:created>
  <dcterms:modified xsi:type="dcterms:W3CDTF">2019-10-08T05:47:00Z</dcterms:modified>
</cp:coreProperties>
</file>