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02" w:rsidRPr="00C06A2A" w:rsidRDefault="007A0902" w:rsidP="007A090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06A2A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2C3616D8" wp14:editId="3217303D">
            <wp:extent cx="647700" cy="809625"/>
            <wp:effectExtent l="0" t="0" r="0" b="9525"/>
            <wp:docPr id="2" name="Рисунок 2" descr="Описание: чбббб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чбббб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A2A">
        <w:rPr>
          <w:b/>
          <w:bCs/>
          <w:sz w:val="32"/>
          <w:szCs w:val="32"/>
        </w:rPr>
        <w:t xml:space="preserve">        </w:t>
      </w:r>
    </w:p>
    <w:p w:rsidR="007A0902" w:rsidRPr="00C06A2A" w:rsidRDefault="007A0902" w:rsidP="007A090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A0902" w:rsidRPr="00C06A2A" w:rsidRDefault="007A0902" w:rsidP="007A090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06A2A">
        <w:rPr>
          <w:b/>
          <w:bCs/>
          <w:sz w:val="32"/>
          <w:szCs w:val="32"/>
        </w:rPr>
        <w:t xml:space="preserve">Р А С П О Р Я Ж Е Н И Е </w:t>
      </w:r>
    </w:p>
    <w:p w:rsidR="007A0902" w:rsidRPr="00C06A2A" w:rsidRDefault="007A0902" w:rsidP="007A09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A0902" w:rsidRPr="00C06A2A" w:rsidRDefault="007A0902" w:rsidP="007A09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6A2A">
        <w:rPr>
          <w:b/>
          <w:bCs/>
          <w:sz w:val="28"/>
          <w:szCs w:val="28"/>
        </w:rPr>
        <w:t>ПРАВИТЕЛЬСТВА</w:t>
      </w:r>
    </w:p>
    <w:p w:rsidR="007A0902" w:rsidRPr="00C06A2A" w:rsidRDefault="007A0902" w:rsidP="007A09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6A2A">
        <w:rPr>
          <w:b/>
          <w:bCs/>
          <w:sz w:val="28"/>
          <w:szCs w:val="28"/>
        </w:rPr>
        <w:t xml:space="preserve"> КАМЧАТСКОГО КРАЯ</w:t>
      </w:r>
    </w:p>
    <w:p w:rsidR="007A0902" w:rsidRPr="00C06A2A" w:rsidRDefault="007A0902" w:rsidP="007A09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A0902" w:rsidRPr="00C06A2A" w:rsidRDefault="007A0902" w:rsidP="007A0902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7A0902" w:rsidRPr="00C06A2A" w:rsidTr="003A3C90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02" w:rsidRPr="00C06A2A" w:rsidRDefault="000D307E" w:rsidP="003A3C90">
            <w:pPr>
              <w:jc w:val="both"/>
            </w:pPr>
            <w:r>
              <w:t>04.04.2017</w:t>
            </w:r>
          </w:p>
        </w:tc>
        <w:tc>
          <w:tcPr>
            <w:tcW w:w="425" w:type="dxa"/>
          </w:tcPr>
          <w:p w:rsidR="007A0902" w:rsidRPr="00C06A2A" w:rsidRDefault="007A0902" w:rsidP="003A3C90">
            <w:pPr>
              <w:jc w:val="both"/>
            </w:pPr>
            <w:r w:rsidRPr="00C06A2A"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02" w:rsidRPr="00C06A2A" w:rsidRDefault="000D307E" w:rsidP="003A3C90">
            <w:pPr>
              <w:jc w:val="both"/>
              <w:rPr>
                <w:b/>
              </w:rPr>
            </w:pPr>
            <w:r>
              <w:rPr>
                <w:b/>
              </w:rPr>
              <w:t>130-РП</w:t>
            </w:r>
          </w:p>
        </w:tc>
      </w:tr>
    </w:tbl>
    <w:p w:rsidR="007A0902" w:rsidRPr="00C06A2A" w:rsidRDefault="007A0902" w:rsidP="007A0902">
      <w:pPr>
        <w:jc w:val="both"/>
        <w:rPr>
          <w:sz w:val="36"/>
          <w:vertAlign w:val="superscript"/>
        </w:rPr>
      </w:pPr>
      <w:r w:rsidRPr="00C06A2A">
        <w:rPr>
          <w:sz w:val="36"/>
          <w:vertAlign w:val="superscript"/>
        </w:rPr>
        <w:t xml:space="preserve">             г. Петропавловск-Камчатский</w:t>
      </w:r>
    </w:p>
    <w:p w:rsidR="007A0902" w:rsidRPr="00C06A2A" w:rsidRDefault="007A0902" w:rsidP="007A0902">
      <w:pPr>
        <w:jc w:val="both"/>
        <w:rPr>
          <w:vertAlign w:val="superscript"/>
        </w:rPr>
      </w:pPr>
    </w:p>
    <w:p w:rsidR="007A0902" w:rsidRPr="00C06A2A" w:rsidRDefault="007A0902" w:rsidP="007A0902">
      <w:pPr>
        <w:suppressAutoHyphens/>
        <w:jc w:val="center"/>
        <w:rPr>
          <w:sz w:val="28"/>
          <w:szCs w:val="28"/>
        </w:rPr>
      </w:pPr>
    </w:p>
    <w:p w:rsidR="007A0902" w:rsidRPr="00C06A2A" w:rsidRDefault="007A0902" w:rsidP="007A09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06A2A">
        <w:rPr>
          <w:sz w:val="28"/>
          <w:szCs w:val="28"/>
        </w:rPr>
        <w:t>нести в приложение к распоряжению Правительства Камчатского края от 28.02.2013 № 79-РП изменение, изложив его в редакции согласно приложению</w:t>
      </w:r>
      <w:r>
        <w:rPr>
          <w:sz w:val="28"/>
          <w:szCs w:val="28"/>
        </w:rPr>
        <w:t xml:space="preserve"> к настоящему распоряжению</w:t>
      </w:r>
      <w:r w:rsidRPr="00C06A2A">
        <w:rPr>
          <w:sz w:val="28"/>
          <w:szCs w:val="28"/>
        </w:rPr>
        <w:t>.</w:t>
      </w:r>
    </w:p>
    <w:p w:rsidR="007A0902" w:rsidRPr="00C06A2A" w:rsidRDefault="007A0902" w:rsidP="007A090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7A0902" w:rsidRPr="00C06A2A" w:rsidRDefault="007A0902" w:rsidP="007A09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A0902" w:rsidRPr="00C06A2A" w:rsidRDefault="007A0902" w:rsidP="007A09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90EBA" w:rsidRDefault="00390EBA" w:rsidP="006A528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вице-г</w:t>
      </w:r>
      <w:r w:rsidR="00453052">
        <w:rPr>
          <w:bCs/>
          <w:sz w:val="28"/>
          <w:szCs w:val="28"/>
        </w:rPr>
        <w:t xml:space="preserve">убернатор </w:t>
      </w:r>
    </w:p>
    <w:p w:rsidR="006A5284" w:rsidRPr="00C06A2A" w:rsidRDefault="00453052" w:rsidP="006A528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Камчатского края</w:t>
      </w:r>
      <w:r w:rsidR="006A5284">
        <w:rPr>
          <w:bCs/>
          <w:sz w:val="28"/>
          <w:szCs w:val="28"/>
        </w:rPr>
        <w:tab/>
      </w:r>
      <w:r w:rsidR="006A5284">
        <w:rPr>
          <w:bCs/>
          <w:sz w:val="28"/>
          <w:szCs w:val="28"/>
        </w:rPr>
        <w:tab/>
      </w:r>
      <w:r w:rsidR="006A5284">
        <w:rPr>
          <w:bCs/>
          <w:sz w:val="28"/>
          <w:szCs w:val="28"/>
        </w:rPr>
        <w:tab/>
      </w:r>
      <w:r w:rsidR="006A5284">
        <w:rPr>
          <w:bCs/>
          <w:sz w:val="28"/>
          <w:szCs w:val="28"/>
        </w:rPr>
        <w:tab/>
        <w:t xml:space="preserve">                 </w:t>
      </w:r>
      <w:r w:rsidR="00390EBA">
        <w:rPr>
          <w:bCs/>
          <w:sz w:val="28"/>
          <w:szCs w:val="28"/>
        </w:rPr>
        <w:t xml:space="preserve">                    И.Л. Унтилова</w:t>
      </w:r>
    </w:p>
    <w:p w:rsidR="007A0902" w:rsidRPr="00C06A2A" w:rsidRDefault="007A0902" w:rsidP="006A528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A0902" w:rsidRPr="00C06A2A" w:rsidRDefault="007A0902" w:rsidP="007A090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7A0902" w:rsidRPr="00C06A2A" w:rsidRDefault="007A0902" w:rsidP="007A090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7A0902" w:rsidRPr="00C06A2A" w:rsidRDefault="007A0902" w:rsidP="007A090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7A0902" w:rsidRPr="00C06A2A" w:rsidRDefault="007A0902" w:rsidP="007A090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7A0902" w:rsidRPr="00C06A2A" w:rsidRDefault="007A0902" w:rsidP="007A090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7A0902" w:rsidRPr="00C06A2A" w:rsidRDefault="007A0902" w:rsidP="007A090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7A0902" w:rsidRPr="00C06A2A" w:rsidRDefault="007A0902" w:rsidP="007A090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7A0902" w:rsidRPr="00C06A2A" w:rsidRDefault="007A0902" w:rsidP="007A090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7A0902" w:rsidRPr="00C06A2A" w:rsidRDefault="007A0902" w:rsidP="007A090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7A0902" w:rsidRPr="00C06A2A" w:rsidRDefault="007A0902" w:rsidP="007A090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  <w:sectPr w:rsidR="007A0902" w:rsidRPr="00C06A2A" w:rsidSect="00C06A2A">
          <w:pgSz w:w="11906" w:h="16838"/>
          <w:pgMar w:top="1134" w:right="851" w:bottom="1134" w:left="1701" w:header="709" w:footer="709" w:gutter="0"/>
          <w:cols w:space="708"/>
          <w:formProt w:val="0"/>
          <w:docGrid w:linePitch="360"/>
        </w:sectPr>
      </w:pPr>
    </w:p>
    <w:p w:rsidR="007A0902" w:rsidRPr="00C06A2A" w:rsidRDefault="007A0902" w:rsidP="007A0902">
      <w:pPr>
        <w:ind w:right="4855"/>
        <w:rPr>
          <w:sz w:val="20"/>
          <w:szCs w:val="20"/>
        </w:rPr>
      </w:pPr>
    </w:p>
    <w:p w:rsidR="007A0902" w:rsidRPr="00C06A2A" w:rsidRDefault="007A0902" w:rsidP="007A0902">
      <w:pPr>
        <w:ind w:right="4855"/>
        <w:rPr>
          <w:sz w:val="20"/>
          <w:szCs w:val="20"/>
        </w:rPr>
      </w:pPr>
    </w:p>
    <w:p w:rsidR="007A0902" w:rsidRPr="00C06A2A" w:rsidRDefault="007A0902" w:rsidP="007A0902">
      <w:pPr>
        <w:ind w:right="4855"/>
        <w:rPr>
          <w:sz w:val="20"/>
          <w:szCs w:val="20"/>
        </w:rPr>
      </w:pPr>
    </w:p>
    <w:p w:rsidR="007A0902" w:rsidRPr="00C06A2A" w:rsidRDefault="007A0902" w:rsidP="007A0902">
      <w:pPr>
        <w:ind w:right="4855"/>
        <w:rPr>
          <w:sz w:val="20"/>
          <w:szCs w:val="20"/>
        </w:rPr>
      </w:pPr>
    </w:p>
    <w:p w:rsidR="007A0902" w:rsidRPr="00C06A2A" w:rsidRDefault="007A0902" w:rsidP="007A0902">
      <w:pPr>
        <w:ind w:right="4855"/>
        <w:rPr>
          <w:sz w:val="20"/>
          <w:szCs w:val="20"/>
        </w:rPr>
      </w:pPr>
    </w:p>
    <w:p w:rsidR="007A0902" w:rsidRPr="00C06A2A" w:rsidRDefault="007A0902" w:rsidP="007A0902">
      <w:pPr>
        <w:ind w:right="4855"/>
        <w:rPr>
          <w:sz w:val="20"/>
          <w:szCs w:val="20"/>
        </w:rPr>
      </w:pPr>
    </w:p>
    <w:p w:rsidR="007A0902" w:rsidRPr="00C06A2A" w:rsidRDefault="007A0902" w:rsidP="007A0902">
      <w:pPr>
        <w:ind w:right="4855"/>
        <w:rPr>
          <w:sz w:val="20"/>
          <w:szCs w:val="20"/>
        </w:rPr>
      </w:pPr>
    </w:p>
    <w:p w:rsidR="007A0902" w:rsidRPr="00C06A2A" w:rsidRDefault="007A0902" w:rsidP="007A0902">
      <w:pPr>
        <w:ind w:right="4855"/>
        <w:rPr>
          <w:sz w:val="20"/>
          <w:szCs w:val="20"/>
        </w:rPr>
      </w:pPr>
    </w:p>
    <w:p w:rsidR="007A0902" w:rsidRPr="00C06A2A" w:rsidRDefault="007A0902" w:rsidP="007A0902">
      <w:pPr>
        <w:ind w:right="4855"/>
        <w:rPr>
          <w:sz w:val="20"/>
          <w:szCs w:val="20"/>
        </w:rPr>
      </w:pPr>
    </w:p>
    <w:p w:rsidR="007A0902" w:rsidRPr="00C06A2A" w:rsidRDefault="007A0902" w:rsidP="007A0902">
      <w:pPr>
        <w:ind w:right="4855"/>
        <w:rPr>
          <w:sz w:val="20"/>
          <w:szCs w:val="20"/>
        </w:rPr>
      </w:pPr>
    </w:p>
    <w:p w:rsidR="007A0902" w:rsidRPr="00C06A2A" w:rsidRDefault="007A0902" w:rsidP="007A0902">
      <w:pPr>
        <w:ind w:right="4855"/>
        <w:rPr>
          <w:sz w:val="20"/>
          <w:szCs w:val="20"/>
        </w:rPr>
      </w:pPr>
    </w:p>
    <w:p w:rsidR="007A0902" w:rsidRPr="00C06A2A" w:rsidRDefault="007A0902" w:rsidP="007A0902">
      <w:pPr>
        <w:ind w:right="4855"/>
        <w:rPr>
          <w:sz w:val="20"/>
          <w:szCs w:val="20"/>
        </w:rPr>
      </w:pPr>
    </w:p>
    <w:p w:rsidR="007A0902" w:rsidRPr="00C06A2A" w:rsidRDefault="007A0902" w:rsidP="007A0902">
      <w:pPr>
        <w:ind w:right="4855"/>
        <w:rPr>
          <w:sz w:val="20"/>
          <w:szCs w:val="20"/>
        </w:rPr>
      </w:pPr>
    </w:p>
    <w:p w:rsidR="007A0902" w:rsidRPr="00C06A2A" w:rsidRDefault="007A0902" w:rsidP="007A0902">
      <w:pPr>
        <w:ind w:right="4855"/>
        <w:rPr>
          <w:sz w:val="20"/>
          <w:szCs w:val="20"/>
        </w:rPr>
      </w:pPr>
    </w:p>
    <w:p w:rsidR="007A0902" w:rsidRPr="00C06A2A" w:rsidRDefault="007A0902" w:rsidP="007A0902">
      <w:pPr>
        <w:ind w:right="4855"/>
        <w:rPr>
          <w:sz w:val="20"/>
          <w:szCs w:val="20"/>
        </w:rPr>
      </w:pPr>
    </w:p>
    <w:p w:rsidR="007A0902" w:rsidRPr="00C06A2A" w:rsidRDefault="007A0902" w:rsidP="007A0902">
      <w:pPr>
        <w:ind w:right="4855"/>
        <w:rPr>
          <w:sz w:val="20"/>
          <w:szCs w:val="20"/>
        </w:rPr>
      </w:pPr>
    </w:p>
    <w:p w:rsidR="00151BC2" w:rsidRDefault="00151BC2" w:rsidP="00ED3044">
      <w:pPr>
        <w:tabs>
          <w:tab w:val="left" w:pos="5697"/>
          <w:tab w:val="right" w:pos="9354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B5477" w:rsidRDefault="000B5477" w:rsidP="00ED3044">
      <w:pPr>
        <w:tabs>
          <w:tab w:val="left" w:pos="5697"/>
          <w:tab w:val="right" w:pos="9354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A3C90" w:rsidRPr="003A3C90" w:rsidRDefault="003A3C90" w:rsidP="003A3C90">
      <w:pPr>
        <w:rPr>
          <w:sz w:val="28"/>
          <w:szCs w:val="28"/>
        </w:rPr>
      </w:pPr>
    </w:p>
    <w:p w:rsidR="003A3C90" w:rsidRPr="003A3C90" w:rsidRDefault="003A3C90" w:rsidP="003A3C90">
      <w:pPr>
        <w:rPr>
          <w:sz w:val="28"/>
          <w:szCs w:val="28"/>
        </w:rPr>
      </w:pPr>
    </w:p>
    <w:p w:rsidR="003A3C90" w:rsidRPr="003A3C90" w:rsidRDefault="003A3C90" w:rsidP="003A3C90">
      <w:pPr>
        <w:rPr>
          <w:sz w:val="28"/>
          <w:szCs w:val="28"/>
        </w:rPr>
      </w:pPr>
    </w:p>
    <w:p w:rsidR="003A3C90" w:rsidRPr="003A3C90" w:rsidRDefault="003A3C90" w:rsidP="003A3C90">
      <w:pPr>
        <w:rPr>
          <w:sz w:val="28"/>
          <w:szCs w:val="28"/>
        </w:rPr>
      </w:pPr>
    </w:p>
    <w:p w:rsidR="003A3C90" w:rsidRPr="003A3C90" w:rsidRDefault="003A3C90" w:rsidP="003A3C90">
      <w:pPr>
        <w:rPr>
          <w:sz w:val="28"/>
          <w:szCs w:val="28"/>
        </w:rPr>
      </w:pPr>
    </w:p>
    <w:p w:rsidR="003A3C90" w:rsidRPr="003A3C90" w:rsidRDefault="003A3C90" w:rsidP="003A3C90">
      <w:pPr>
        <w:rPr>
          <w:sz w:val="28"/>
          <w:szCs w:val="28"/>
        </w:rPr>
      </w:pPr>
    </w:p>
    <w:p w:rsidR="003A3C90" w:rsidRPr="003A3C90" w:rsidRDefault="003A3C90" w:rsidP="003A3C90">
      <w:pPr>
        <w:rPr>
          <w:sz w:val="28"/>
          <w:szCs w:val="28"/>
        </w:rPr>
      </w:pPr>
    </w:p>
    <w:p w:rsidR="003A3C90" w:rsidRPr="003A3C90" w:rsidRDefault="003A3C90" w:rsidP="003A3C90">
      <w:pPr>
        <w:rPr>
          <w:sz w:val="28"/>
          <w:szCs w:val="28"/>
        </w:rPr>
      </w:pPr>
    </w:p>
    <w:p w:rsidR="003A3C90" w:rsidRPr="003A3C90" w:rsidRDefault="003A3C90" w:rsidP="003A3C90">
      <w:pPr>
        <w:rPr>
          <w:sz w:val="28"/>
          <w:szCs w:val="28"/>
        </w:rPr>
      </w:pPr>
    </w:p>
    <w:p w:rsidR="003A3C90" w:rsidRPr="003A3C90" w:rsidRDefault="003A3C90" w:rsidP="003A3C90">
      <w:pPr>
        <w:rPr>
          <w:sz w:val="28"/>
          <w:szCs w:val="28"/>
        </w:rPr>
      </w:pPr>
    </w:p>
    <w:p w:rsidR="003A3C90" w:rsidRPr="003A3C90" w:rsidRDefault="003A3C90" w:rsidP="003A3C90">
      <w:pPr>
        <w:rPr>
          <w:sz w:val="28"/>
          <w:szCs w:val="28"/>
        </w:rPr>
      </w:pPr>
    </w:p>
    <w:p w:rsidR="003A3C90" w:rsidRPr="003A3C90" w:rsidRDefault="003A3C90" w:rsidP="003A3C90">
      <w:pPr>
        <w:rPr>
          <w:sz w:val="28"/>
          <w:szCs w:val="28"/>
        </w:rPr>
      </w:pPr>
    </w:p>
    <w:p w:rsidR="003A3C90" w:rsidRDefault="003A3C90" w:rsidP="003A3C90">
      <w:pPr>
        <w:rPr>
          <w:sz w:val="28"/>
          <w:szCs w:val="28"/>
        </w:rPr>
      </w:pPr>
    </w:p>
    <w:p w:rsidR="000B5477" w:rsidRDefault="000B5477" w:rsidP="003A3C90">
      <w:pPr>
        <w:rPr>
          <w:sz w:val="28"/>
          <w:szCs w:val="28"/>
        </w:rPr>
      </w:pPr>
    </w:p>
    <w:p w:rsidR="003A3C90" w:rsidRDefault="003A3C90" w:rsidP="003A3C90">
      <w:pPr>
        <w:rPr>
          <w:sz w:val="28"/>
          <w:szCs w:val="28"/>
        </w:rPr>
      </w:pPr>
    </w:p>
    <w:p w:rsidR="003A3C90" w:rsidRDefault="003A3C90" w:rsidP="003A3C90">
      <w:pPr>
        <w:rPr>
          <w:sz w:val="28"/>
          <w:szCs w:val="28"/>
        </w:rPr>
      </w:pPr>
    </w:p>
    <w:p w:rsidR="003A3C90" w:rsidRDefault="003A3C90" w:rsidP="003A3C90">
      <w:pPr>
        <w:rPr>
          <w:sz w:val="28"/>
          <w:szCs w:val="28"/>
        </w:rPr>
      </w:pPr>
    </w:p>
    <w:p w:rsidR="003A3C90" w:rsidRDefault="003A3C90" w:rsidP="003A3C90">
      <w:pPr>
        <w:rPr>
          <w:sz w:val="28"/>
          <w:szCs w:val="28"/>
        </w:rPr>
      </w:pPr>
    </w:p>
    <w:p w:rsidR="003A3C90" w:rsidRDefault="003A3C90" w:rsidP="003A3C90">
      <w:pPr>
        <w:rPr>
          <w:sz w:val="28"/>
          <w:szCs w:val="28"/>
        </w:rPr>
      </w:pPr>
    </w:p>
    <w:p w:rsidR="003A3C90" w:rsidRDefault="003A3C90" w:rsidP="003A3C90">
      <w:pPr>
        <w:rPr>
          <w:sz w:val="28"/>
          <w:szCs w:val="28"/>
        </w:rPr>
      </w:pPr>
    </w:p>
    <w:p w:rsidR="003A3C90" w:rsidRDefault="003A3C90" w:rsidP="003A3C90">
      <w:pPr>
        <w:rPr>
          <w:sz w:val="28"/>
          <w:szCs w:val="28"/>
        </w:rPr>
      </w:pPr>
    </w:p>
    <w:p w:rsidR="003A3C90" w:rsidRDefault="003A3C90" w:rsidP="003A3C90">
      <w:pPr>
        <w:rPr>
          <w:sz w:val="28"/>
          <w:szCs w:val="28"/>
        </w:rPr>
      </w:pPr>
    </w:p>
    <w:tbl>
      <w:tblPr>
        <w:tblW w:w="9632" w:type="dxa"/>
        <w:tblLook w:val="04A0" w:firstRow="1" w:lastRow="0" w:firstColumn="1" w:lastColumn="0" w:noHBand="0" w:noVBand="1"/>
      </w:tblPr>
      <w:tblGrid>
        <w:gridCol w:w="9855"/>
      </w:tblGrid>
      <w:tr w:rsidR="003A3C90" w:rsidRPr="003A3C90" w:rsidTr="003A3C90">
        <w:tc>
          <w:tcPr>
            <w:tcW w:w="9632" w:type="dxa"/>
            <w:shd w:val="clear" w:color="auto" w:fill="auto"/>
          </w:tcPr>
          <w:p w:rsidR="000D307E" w:rsidRDefault="000D307E"/>
          <w:p w:rsidR="000D307E" w:rsidRDefault="000D307E"/>
          <w:p w:rsidR="000D307E" w:rsidRDefault="000D307E"/>
          <w:p w:rsidR="000D307E" w:rsidRDefault="000D307E"/>
          <w:p w:rsidR="000D307E" w:rsidRDefault="000D307E"/>
          <w:p w:rsidR="000D307E" w:rsidRDefault="000D307E"/>
          <w:p w:rsidR="000D307E" w:rsidRDefault="000D307E"/>
          <w:p w:rsidR="000D307E" w:rsidRDefault="000D307E"/>
          <w:tbl>
            <w:tblPr>
              <w:tblW w:w="14379" w:type="dxa"/>
              <w:tblLook w:val="04A0" w:firstRow="1" w:lastRow="0" w:firstColumn="1" w:lastColumn="0" w:noHBand="0" w:noVBand="1"/>
            </w:tblPr>
            <w:tblGrid>
              <w:gridCol w:w="5400"/>
              <w:gridCol w:w="8979"/>
            </w:tblGrid>
            <w:tr w:rsidR="003A3C90" w:rsidRPr="003A3C90" w:rsidTr="003A3C90">
              <w:tc>
                <w:tcPr>
                  <w:tcW w:w="5400" w:type="dxa"/>
                  <w:shd w:val="clear" w:color="auto" w:fill="auto"/>
                </w:tcPr>
                <w:p w:rsidR="003A3C90" w:rsidRPr="003A3C90" w:rsidRDefault="003A3C90" w:rsidP="003A3C90">
                  <w:pPr>
                    <w:tabs>
                      <w:tab w:val="left" w:pos="5184"/>
                      <w:tab w:val="left" w:pos="5247"/>
                      <w:tab w:val="left" w:pos="5647"/>
                      <w:tab w:val="right" w:pos="10098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979" w:type="dxa"/>
                  <w:shd w:val="clear" w:color="auto" w:fill="auto"/>
                </w:tcPr>
                <w:p w:rsidR="000D307E" w:rsidRDefault="000D307E" w:rsidP="003A3C90">
                  <w:pPr>
                    <w:tabs>
                      <w:tab w:val="left" w:pos="5184"/>
                      <w:tab w:val="left" w:pos="5247"/>
                      <w:tab w:val="left" w:pos="5635"/>
                      <w:tab w:val="left" w:pos="6586"/>
                      <w:tab w:val="right" w:pos="9354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0D307E" w:rsidRDefault="000D307E" w:rsidP="003A3C90">
                  <w:pPr>
                    <w:tabs>
                      <w:tab w:val="left" w:pos="5184"/>
                      <w:tab w:val="left" w:pos="5247"/>
                      <w:tab w:val="left" w:pos="5635"/>
                      <w:tab w:val="left" w:pos="6586"/>
                      <w:tab w:val="right" w:pos="9354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0D307E" w:rsidRDefault="000D307E" w:rsidP="003A3C90">
                  <w:pPr>
                    <w:tabs>
                      <w:tab w:val="left" w:pos="5184"/>
                      <w:tab w:val="left" w:pos="5247"/>
                      <w:tab w:val="left" w:pos="5635"/>
                      <w:tab w:val="left" w:pos="6586"/>
                      <w:tab w:val="right" w:pos="9354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3A3C90" w:rsidRPr="003A3C90" w:rsidRDefault="003A3C90" w:rsidP="003A3C90">
                  <w:pPr>
                    <w:tabs>
                      <w:tab w:val="left" w:pos="5184"/>
                      <w:tab w:val="left" w:pos="5247"/>
                      <w:tab w:val="left" w:pos="5635"/>
                      <w:tab w:val="left" w:pos="6586"/>
                      <w:tab w:val="right" w:pos="9354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3C90">
                    <w:rPr>
                      <w:sz w:val="28"/>
                      <w:szCs w:val="28"/>
                    </w:rPr>
                    <w:lastRenderedPageBreak/>
                    <w:t>Приложение к распоряжению</w:t>
                  </w:r>
                </w:p>
                <w:p w:rsidR="003A3C90" w:rsidRPr="003A3C90" w:rsidRDefault="003A3C90" w:rsidP="003A3C90">
                  <w:pPr>
                    <w:tabs>
                      <w:tab w:val="left" w:pos="5184"/>
                      <w:tab w:val="left" w:pos="5247"/>
                      <w:tab w:val="left" w:pos="5647"/>
                      <w:tab w:val="right" w:pos="9354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3C90">
                    <w:rPr>
                      <w:sz w:val="28"/>
                      <w:szCs w:val="28"/>
                    </w:rPr>
                    <w:t>Правительства Камчатского края</w:t>
                  </w:r>
                </w:p>
                <w:p w:rsidR="003A3C90" w:rsidRPr="003A3C90" w:rsidRDefault="003A3C90" w:rsidP="000D307E">
                  <w:pPr>
                    <w:tabs>
                      <w:tab w:val="left" w:pos="5184"/>
                      <w:tab w:val="left" w:pos="5247"/>
                      <w:tab w:val="left" w:pos="5647"/>
                      <w:tab w:val="right" w:pos="9354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3C90">
                    <w:rPr>
                      <w:sz w:val="28"/>
                      <w:szCs w:val="28"/>
                    </w:rPr>
                    <w:t>от __</w:t>
                  </w:r>
                  <w:r w:rsidR="000D307E">
                    <w:rPr>
                      <w:sz w:val="28"/>
                      <w:szCs w:val="28"/>
                    </w:rPr>
                    <w:t>04.04.2017</w:t>
                  </w:r>
                  <w:r w:rsidRPr="003A3C90">
                    <w:rPr>
                      <w:sz w:val="28"/>
                      <w:szCs w:val="28"/>
                    </w:rPr>
                    <w:t>_____</w:t>
                  </w:r>
                  <w:r w:rsidR="000D307E">
                    <w:rPr>
                      <w:sz w:val="28"/>
                      <w:szCs w:val="28"/>
                    </w:rPr>
                    <w:t xml:space="preserve"> № 130-РП</w:t>
                  </w:r>
                  <w:r w:rsidRPr="003A3C90">
                    <w:rPr>
                      <w:sz w:val="28"/>
                      <w:szCs w:val="28"/>
                    </w:rPr>
                    <w:t>__ № ______</w:t>
                  </w:r>
                </w:p>
              </w:tc>
            </w:tr>
            <w:tr w:rsidR="003A3C90" w:rsidRPr="003A3C90" w:rsidTr="003A3C90">
              <w:tc>
                <w:tcPr>
                  <w:tcW w:w="5400" w:type="dxa"/>
                  <w:shd w:val="clear" w:color="auto" w:fill="auto"/>
                </w:tcPr>
                <w:p w:rsidR="003A3C90" w:rsidRPr="003A3C90" w:rsidRDefault="003A3C90" w:rsidP="003A3C90">
                  <w:pPr>
                    <w:tabs>
                      <w:tab w:val="left" w:pos="5184"/>
                      <w:tab w:val="left" w:pos="5247"/>
                      <w:tab w:val="left" w:pos="5647"/>
                      <w:tab w:val="right" w:pos="9354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979" w:type="dxa"/>
                  <w:shd w:val="clear" w:color="auto" w:fill="auto"/>
                </w:tcPr>
                <w:p w:rsidR="003A3C90" w:rsidRPr="003A3C90" w:rsidRDefault="003A3C90" w:rsidP="003A3C90">
                  <w:pPr>
                    <w:tabs>
                      <w:tab w:val="left" w:pos="5209"/>
                      <w:tab w:val="left" w:pos="5259"/>
                      <w:tab w:val="left" w:pos="5622"/>
                      <w:tab w:val="right" w:pos="9354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3C90">
                    <w:rPr>
                      <w:sz w:val="28"/>
                      <w:szCs w:val="28"/>
                    </w:rPr>
                    <w:t>Приложение к распоряжению</w:t>
                  </w:r>
                </w:p>
                <w:p w:rsidR="003A3C90" w:rsidRPr="003A3C90" w:rsidRDefault="003A3C90" w:rsidP="003A3C90">
                  <w:pPr>
                    <w:tabs>
                      <w:tab w:val="left" w:pos="5209"/>
                      <w:tab w:val="left" w:pos="5259"/>
                      <w:tab w:val="left" w:pos="5622"/>
                      <w:tab w:val="right" w:pos="9354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3C90">
                    <w:rPr>
                      <w:sz w:val="28"/>
                      <w:szCs w:val="28"/>
                    </w:rPr>
                    <w:t>Правительства Камчатского края</w:t>
                  </w:r>
                </w:p>
                <w:p w:rsidR="003A3C90" w:rsidRPr="003A3C90" w:rsidRDefault="003A3C90" w:rsidP="003A3C90">
                  <w:pPr>
                    <w:tabs>
                      <w:tab w:val="left" w:pos="5209"/>
                      <w:tab w:val="left" w:pos="5259"/>
                      <w:tab w:val="left" w:pos="5622"/>
                      <w:tab w:val="right" w:pos="9354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3C90">
                    <w:rPr>
                      <w:sz w:val="28"/>
                      <w:szCs w:val="28"/>
                    </w:rPr>
                    <w:t>от 28.02.2013 № 79-РП</w:t>
                  </w:r>
                </w:p>
              </w:tc>
            </w:tr>
            <w:tr w:rsidR="003A3C90" w:rsidRPr="003A3C90" w:rsidTr="003A3C90">
              <w:tc>
                <w:tcPr>
                  <w:tcW w:w="5400" w:type="dxa"/>
                  <w:shd w:val="clear" w:color="auto" w:fill="auto"/>
                </w:tcPr>
                <w:p w:rsidR="003A3C90" w:rsidRPr="000D307E" w:rsidRDefault="003A3C90" w:rsidP="003A3C90">
                  <w:pPr>
                    <w:tabs>
                      <w:tab w:val="left" w:pos="5184"/>
                      <w:tab w:val="left" w:pos="5247"/>
                      <w:tab w:val="left" w:pos="5647"/>
                      <w:tab w:val="right" w:pos="9354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979" w:type="dxa"/>
                  <w:shd w:val="clear" w:color="auto" w:fill="auto"/>
                </w:tcPr>
                <w:p w:rsidR="003A3C90" w:rsidRPr="003A3C90" w:rsidRDefault="003A3C90" w:rsidP="003A3C90">
                  <w:pPr>
                    <w:tabs>
                      <w:tab w:val="left" w:pos="5184"/>
                      <w:tab w:val="left" w:pos="5247"/>
                      <w:tab w:val="left" w:pos="5647"/>
                      <w:tab w:val="right" w:pos="9354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A3C90" w:rsidRPr="003A3C90" w:rsidRDefault="003A3C90" w:rsidP="003A3C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A3C90" w:rsidRPr="003A3C90" w:rsidRDefault="003A3C90" w:rsidP="003A3C90">
      <w:pPr>
        <w:tabs>
          <w:tab w:val="left" w:pos="5697"/>
          <w:tab w:val="right" w:pos="9354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A3C90" w:rsidRPr="003A3C90" w:rsidRDefault="003A3C90" w:rsidP="003A3C90">
      <w:pPr>
        <w:tabs>
          <w:tab w:val="left" w:pos="5697"/>
          <w:tab w:val="right" w:pos="9354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A3C90" w:rsidRPr="003A3C90" w:rsidRDefault="003A3C90" w:rsidP="003A3C90">
      <w:pPr>
        <w:tabs>
          <w:tab w:val="left" w:pos="5697"/>
          <w:tab w:val="right" w:pos="9354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A3C90">
        <w:rPr>
          <w:rFonts w:eastAsia="Calibri"/>
          <w:sz w:val="28"/>
          <w:szCs w:val="28"/>
          <w:lang w:eastAsia="en-US"/>
        </w:rPr>
        <w:t>ПЛАН</w:t>
      </w:r>
    </w:p>
    <w:p w:rsidR="003A3C90" w:rsidRPr="003A3C90" w:rsidRDefault="003A3C90" w:rsidP="003A3C90">
      <w:pPr>
        <w:jc w:val="center"/>
        <w:rPr>
          <w:rFonts w:eastAsia="Calibri"/>
          <w:sz w:val="28"/>
          <w:szCs w:val="28"/>
          <w:lang w:eastAsia="en-US"/>
        </w:rPr>
      </w:pPr>
      <w:r w:rsidRPr="003A3C90">
        <w:rPr>
          <w:rFonts w:eastAsia="Calibri"/>
          <w:sz w:val="28"/>
          <w:szCs w:val="28"/>
          <w:lang w:eastAsia="en-US"/>
        </w:rPr>
        <w:t>мероприятий («дорожная карта»)</w:t>
      </w:r>
    </w:p>
    <w:p w:rsidR="003A3C90" w:rsidRPr="003A3C90" w:rsidRDefault="003A3C90" w:rsidP="003A3C90">
      <w:pPr>
        <w:jc w:val="center"/>
        <w:rPr>
          <w:rFonts w:eastAsia="Calibri"/>
          <w:sz w:val="28"/>
          <w:szCs w:val="28"/>
          <w:lang w:eastAsia="en-US"/>
        </w:rPr>
      </w:pPr>
      <w:r w:rsidRPr="003A3C90">
        <w:rPr>
          <w:rFonts w:eastAsia="Calibri"/>
          <w:sz w:val="28"/>
          <w:szCs w:val="28"/>
          <w:lang w:eastAsia="en-US"/>
        </w:rPr>
        <w:t xml:space="preserve">по повышению эффективности и качества услуг в сфере социального </w:t>
      </w:r>
    </w:p>
    <w:p w:rsidR="003A3C90" w:rsidRPr="003A3C90" w:rsidRDefault="003A3C90" w:rsidP="003A3C90">
      <w:pPr>
        <w:jc w:val="center"/>
        <w:rPr>
          <w:rFonts w:eastAsia="Calibri"/>
          <w:sz w:val="28"/>
          <w:szCs w:val="28"/>
          <w:lang w:eastAsia="en-US"/>
        </w:rPr>
      </w:pPr>
      <w:r w:rsidRPr="003A3C90">
        <w:rPr>
          <w:rFonts w:eastAsia="Calibri"/>
          <w:sz w:val="28"/>
          <w:szCs w:val="28"/>
          <w:lang w:eastAsia="en-US"/>
        </w:rPr>
        <w:t>обслужи</w:t>
      </w:r>
      <w:r w:rsidRPr="003A3C90">
        <w:rPr>
          <w:rFonts w:eastAsia="Calibri"/>
          <w:sz w:val="28"/>
          <w:szCs w:val="28"/>
          <w:lang w:eastAsia="en-US"/>
        </w:rPr>
        <w:softHyphen/>
        <w:t>ва</w:t>
      </w:r>
      <w:r w:rsidRPr="003A3C90">
        <w:rPr>
          <w:rFonts w:eastAsia="Calibri"/>
          <w:sz w:val="28"/>
          <w:szCs w:val="28"/>
          <w:lang w:eastAsia="en-US"/>
        </w:rPr>
        <w:softHyphen/>
        <w:t>ния населения Камчатского края (2013-2018 годы)</w:t>
      </w:r>
    </w:p>
    <w:p w:rsidR="003A3C90" w:rsidRPr="003A3C90" w:rsidRDefault="003A3C90" w:rsidP="003A3C90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A3C90">
        <w:rPr>
          <w:rFonts w:eastAsia="Calibri"/>
          <w:sz w:val="28"/>
          <w:szCs w:val="28"/>
          <w:lang w:eastAsia="en-US"/>
        </w:rPr>
        <w:t>(далее – «дорожная карта»)</w:t>
      </w:r>
    </w:p>
    <w:p w:rsidR="003A3C90" w:rsidRPr="003A3C90" w:rsidRDefault="003A3C90" w:rsidP="003A3C90">
      <w:pPr>
        <w:jc w:val="center"/>
        <w:rPr>
          <w:rFonts w:eastAsia="Calibri"/>
          <w:sz w:val="28"/>
          <w:szCs w:val="28"/>
          <w:lang w:eastAsia="en-US"/>
        </w:rPr>
      </w:pPr>
    </w:p>
    <w:p w:rsidR="003A3C90" w:rsidRPr="003A3C90" w:rsidRDefault="003A3C90" w:rsidP="003A3C90">
      <w:pPr>
        <w:jc w:val="center"/>
        <w:rPr>
          <w:rFonts w:eastAsia="Calibri"/>
          <w:sz w:val="28"/>
          <w:szCs w:val="28"/>
          <w:lang w:eastAsia="en-US"/>
        </w:rPr>
      </w:pPr>
      <w:r w:rsidRPr="003A3C90">
        <w:rPr>
          <w:rFonts w:eastAsia="Calibri"/>
          <w:sz w:val="28"/>
          <w:szCs w:val="28"/>
          <w:lang w:val="en-US" w:eastAsia="en-US"/>
        </w:rPr>
        <w:t>I</w:t>
      </w:r>
      <w:r w:rsidRPr="003A3C90">
        <w:rPr>
          <w:rFonts w:eastAsia="Calibri"/>
          <w:sz w:val="28"/>
          <w:szCs w:val="28"/>
          <w:lang w:eastAsia="en-US"/>
        </w:rPr>
        <w:t>. Общее описание «дорожной карты»</w:t>
      </w:r>
    </w:p>
    <w:p w:rsidR="003A3C90" w:rsidRPr="003A3C90" w:rsidRDefault="003A3C90" w:rsidP="003A3C90">
      <w:pPr>
        <w:jc w:val="both"/>
        <w:rPr>
          <w:rFonts w:eastAsia="Calibri"/>
          <w:sz w:val="28"/>
          <w:szCs w:val="28"/>
          <w:lang w:eastAsia="en-US"/>
        </w:rPr>
      </w:pPr>
    </w:p>
    <w:p w:rsidR="003A3C90" w:rsidRPr="003A3C90" w:rsidRDefault="003A3C90" w:rsidP="003A3C9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3C90">
        <w:rPr>
          <w:rFonts w:eastAsia="Calibri"/>
          <w:sz w:val="28"/>
          <w:szCs w:val="28"/>
          <w:lang w:eastAsia="en-US"/>
        </w:rPr>
        <w:t>1. Общие положения.</w:t>
      </w:r>
    </w:p>
    <w:p w:rsidR="003A3C90" w:rsidRPr="003A3C90" w:rsidRDefault="003A3C90" w:rsidP="003A3C9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3C90">
        <w:rPr>
          <w:rFonts w:eastAsia="Calibri"/>
          <w:sz w:val="28"/>
          <w:szCs w:val="28"/>
          <w:lang w:eastAsia="en-US"/>
        </w:rPr>
        <w:t>1.1. Реализация «дорожной карты» направлена на разви</w:t>
      </w:r>
      <w:r w:rsidRPr="003A3C90">
        <w:rPr>
          <w:rFonts w:eastAsia="Calibri"/>
          <w:sz w:val="28"/>
          <w:szCs w:val="28"/>
          <w:lang w:eastAsia="en-US"/>
        </w:rPr>
        <w:softHyphen/>
        <w:t>тие сис</w:t>
      </w:r>
      <w:bookmarkStart w:id="0" w:name="_GoBack"/>
      <w:bookmarkEnd w:id="0"/>
      <w:r w:rsidRPr="003A3C90">
        <w:rPr>
          <w:rFonts w:eastAsia="Calibri"/>
          <w:sz w:val="28"/>
          <w:szCs w:val="28"/>
          <w:lang w:eastAsia="en-US"/>
        </w:rPr>
        <w:t>темы соци</w:t>
      </w:r>
      <w:r w:rsidRPr="003A3C90">
        <w:rPr>
          <w:rFonts w:eastAsia="Calibri"/>
          <w:sz w:val="28"/>
          <w:szCs w:val="28"/>
          <w:lang w:eastAsia="en-US"/>
        </w:rPr>
        <w:softHyphen/>
        <w:t>ального обслуживания в Камчатском крае, повышение ее уровня, качества и эффективности.</w:t>
      </w:r>
    </w:p>
    <w:p w:rsidR="003A3C90" w:rsidRPr="003A3C90" w:rsidRDefault="003A3C90" w:rsidP="003A3C90">
      <w:pPr>
        <w:tabs>
          <w:tab w:val="left" w:pos="935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C90">
        <w:rPr>
          <w:rFonts w:eastAsia="Calibri"/>
          <w:sz w:val="28"/>
          <w:szCs w:val="28"/>
          <w:lang w:eastAsia="en-US"/>
        </w:rPr>
        <w:t>Для решения указанных задач необходимо дальнейшее совершенствова</w:t>
      </w:r>
      <w:r w:rsidRPr="003A3C90">
        <w:rPr>
          <w:rFonts w:eastAsia="Calibri"/>
          <w:sz w:val="28"/>
          <w:szCs w:val="28"/>
          <w:lang w:eastAsia="en-US"/>
        </w:rPr>
        <w:softHyphen/>
        <w:t>ние деятельности организаций социального обслуживания, проведение эффек</w:t>
      </w:r>
      <w:r w:rsidRPr="003A3C90">
        <w:rPr>
          <w:rFonts w:eastAsia="Calibri"/>
          <w:sz w:val="28"/>
          <w:szCs w:val="28"/>
          <w:lang w:eastAsia="en-US"/>
        </w:rPr>
        <w:softHyphen/>
        <w:t>тивной кадровой политики в целях повышения заинтересованности работников в труде и поднятия престижа социального работника, выработка единых подхо</w:t>
      </w:r>
      <w:r w:rsidRPr="003A3C90">
        <w:rPr>
          <w:rFonts w:eastAsia="Calibri"/>
          <w:sz w:val="28"/>
          <w:szCs w:val="28"/>
          <w:lang w:eastAsia="en-US"/>
        </w:rPr>
        <w:softHyphen/>
        <w:t>дов для обес</w:t>
      </w:r>
      <w:r w:rsidRPr="003A3C90">
        <w:rPr>
          <w:rFonts w:eastAsia="Calibri"/>
          <w:sz w:val="28"/>
          <w:szCs w:val="28"/>
          <w:lang w:eastAsia="en-US"/>
        </w:rPr>
        <w:softHyphen/>
        <w:t>печения доступности предоставляемых гражданам социальных услуг, адаптация граждан к изменяющимся правовым, социально-экономиче</w:t>
      </w:r>
      <w:r w:rsidRPr="003A3C90">
        <w:rPr>
          <w:rFonts w:eastAsia="Calibri"/>
          <w:sz w:val="28"/>
          <w:szCs w:val="28"/>
          <w:lang w:eastAsia="en-US"/>
        </w:rPr>
        <w:softHyphen/>
        <w:t xml:space="preserve">ским и демографическим условиям. </w:t>
      </w:r>
    </w:p>
    <w:p w:rsidR="003A3C90" w:rsidRPr="003A3C90" w:rsidRDefault="003A3C90" w:rsidP="003A3C90">
      <w:pPr>
        <w:ind w:firstLine="709"/>
        <w:jc w:val="both"/>
        <w:rPr>
          <w:color w:val="000000"/>
          <w:sz w:val="28"/>
          <w:szCs w:val="28"/>
        </w:rPr>
      </w:pPr>
      <w:r w:rsidRPr="003A3C90">
        <w:rPr>
          <w:color w:val="000000"/>
          <w:sz w:val="28"/>
          <w:szCs w:val="28"/>
        </w:rPr>
        <w:t>С целью сохранения кадрового потенциала и повышения престижа про</w:t>
      </w:r>
      <w:r w:rsidRPr="003A3C90">
        <w:rPr>
          <w:color w:val="000000"/>
          <w:sz w:val="28"/>
          <w:szCs w:val="28"/>
        </w:rPr>
        <w:softHyphen/>
        <w:t>фес</w:t>
      </w:r>
      <w:r w:rsidRPr="003A3C90">
        <w:rPr>
          <w:color w:val="000000"/>
          <w:sz w:val="28"/>
          <w:szCs w:val="28"/>
        </w:rPr>
        <w:softHyphen/>
        <w:t>сии социальных работников необходимо разработать комплекс мероприя</w:t>
      </w:r>
      <w:r w:rsidRPr="003A3C90">
        <w:rPr>
          <w:color w:val="000000"/>
          <w:sz w:val="28"/>
          <w:szCs w:val="28"/>
        </w:rPr>
        <w:softHyphen/>
        <w:t xml:space="preserve">тий, в том числе связанных с повышением оплаты труда. </w:t>
      </w:r>
    </w:p>
    <w:p w:rsidR="003A3C90" w:rsidRPr="003A3C90" w:rsidRDefault="003A3C90" w:rsidP="003A3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C90">
        <w:rPr>
          <w:sz w:val="28"/>
          <w:szCs w:val="28"/>
        </w:rPr>
        <w:t xml:space="preserve">Дальнейшее развитие системы социального обслуживания возможно лишь при </w:t>
      </w:r>
      <w:r w:rsidRPr="003A3C90">
        <w:rPr>
          <w:color w:val="000000"/>
          <w:sz w:val="28"/>
          <w:szCs w:val="28"/>
        </w:rPr>
        <w:t>совершенствовании</w:t>
      </w:r>
      <w:r w:rsidRPr="003A3C90">
        <w:rPr>
          <w:sz w:val="28"/>
          <w:szCs w:val="28"/>
        </w:rPr>
        <w:t xml:space="preserve"> законодательной базы, состоящей из федераль</w:t>
      </w:r>
      <w:r w:rsidRPr="003A3C90">
        <w:rPr>
          <w:sz w:val="28"/>
          <w:szCs w:val="28"/>
        </w:rPr>
        <w:softHyphen/>
        <w:t>ного и реги</w:t>
      </w:r>
      <w:r w:rsidRPr="003A3C90">
        <w:rPr>
          <w:sz w:val="28"/>
          <w:szCs w:val="28"/>
        </w:rPr>
        <w:softHyphen/>
        <w:t>онального законодательства,</w:t>
      </w:r>
      <w:r w:rsidRPr="003A3C90">
        <w:rPr>
          <w:color w:val="000000"/>
          <w:sz w:val="28"/>
          <w:szCs w:val="28"/>
        </w:rPr>
        <w:t xml:space="preserve"> </w:t>
      </w:r>
      <w:r w:rsidRPr="003A3C90">
        <w:rPr>
          <w:sz w:val="28"/>
          <w:szCs w:val="28"/>
        </w:rPr>
        <w:t>предусматривающей дифференциро</w:t>
      </w:r>
      <w:r w:rsidRPr="003A3C90">
        <w:rPr>
          <w:sz w:val="28"/>
          <w:szCs w:val="28"/>
        </w:rPr>
        <w:softHyphen/>
        <w:t>ванное оказание социальных услуг населению с учетом оценки индивидуальной нуждаемости граж</w:t>
      </w:r>
      <w:r w:rsidRPr="003A3C90">
        <w:rPr>
          <w:sz w:val="28"/>
          <w:szCs w:val="28"/>
        </w:rPr>
        <w:softHyphen/>
        <w:t>дан.</w:t>
      </w:r>
    </w:p>
    <w:p w:rsidR="003A3C90" w:rsidRPr="003A3C90" w:rsidRDefault="003A3C90" w:rsidP="003A3C90">
      <w:pPr>
        <w:ind w:firstLine="709"/>
        <w:jc w:val="both"/>
        <w:rPr>
          <w:color w:val="000000"/>
          <w:sz w:val="28"/>
          <w:szCs w:val="28"/>
        </w:rPr>
      </w:pPr>
      <w:r w:rsidRPr="003A3C90">
        <w:rPr>
          <w:color w:val="000000"/>
          <w:sz w:val="28"/>
          <w:szCs w:val="28"/>
        </w:rPr>
        <w:t>1.2. С целью реформирования системы социального обслуживания и во исполне</w:t>
      </w:r>
      <w:r w:rsidRPr="003A3C90">
        <w:rPr>
          <w:color w:val="000000"/>
          <w:sz w:val="28"/>
          <w:szCs w:val="28"/>
        </w:rPr>
        <w:softHyphen/>
        <w:t>ние Федерального закона от 28.12.2013 № 442-ФЗ «Об основах соци</w:t>
      </w:r>
      <w:r w:rsidRPr="003A3C90">
        <w:rPr>
          <w:color w:val="000000"/>
          <w:sz w:val="28"/>
          <w:szCs w:val="28"/>
        </w:rPr>
        <w:softHyphen/>
        <w:t>ального об</w:t>
      </w:r>
      <w:r w:rsidRPr="003A3C90">
        <w:rPr>
          <w:color w:val="000000"/>
          <w:sz w:val="28"/>
          <w:szCs w:val="28"/>
        </w:rPr>
        <w:softHyphen/>
        <w:t>служивания граждан в Российской Федерации» в Камчатском крае приняты следу</w:t>
      </w:r>
      <w:r w:rsidRPr="003A3C90">
        <w:rPr>
          <w:color w:val="000000"/>
          <w:sz w:val="28"/>
          <w:szCs w:val="28"/>
        </w:rPr>
        <w:softHyphen/>
        <w:t>ющие нормативные правовые акты:</w:t>
      </w:r>
    </w:p>
    <w:p w:rsidR="003A3C90" w:rsidRPr="003A3C90" w:rsidRDefault="003A3C90" w:rsidP="003A3C90">
      <w:pPr>
        <w:ind w:firstLine="709"/>
        <w:jc w:val="both"/>
        <w:rPr>
          <w:sz w:val="28"/>
          <w:szCs w:val="28"/>
        </w:rPr>
      </w:pPr>
      <w:r w:rsidRPr="003A3C90">
        <w:rPr>
          <w:sz w:val="28"/>
          <w:szCs w:val="28"/>
        </w:rPr>
        <w:t>1) Закон Камчатского края от 01.07.2014 № 469 «О полномочиях органов со</w:t>
      </w:r>
      <w:r w:rsidRPr="003A3C90">
        <w:rPr>
          <w:sz w:val="28"/>
          <w:szCs w:val="28"/>
        </w:rPr>
        <w:softHyphen/>
        <w:t>циального обслуживания граждан в Камчатском крае» (у</w:t>
      </w:r>
      <w:r w:rsidRPr="003A3C90">
        <w:rPr>
          <w:rFonts w:eastAsia="Calibri"/>
          <w:sz w:val="28"/>
          <w:szCs w:val="28"/>
          <w:lang w:eastAsia="en-US"/>
        </w:rPr>
        <w:t>становлена предель</w:t>
      </w:r>
      <w:r w:rsidRPr="003A3C90">
        <w:rPr>
          <w:rFonts w:eastAsia="Calibri"/>
          <w:sz w:val="28"/>
          <w:szCs w:val="28"/>
          <w:lang w:eastAsia="en-US"/>
        </w:rPr>
        <w:softHyphen/>
        <w:t>ная ве</w:t>
      </w:r>
      <w:r w:rsidRPr="003A3C90">
        <w:rPr>
          <w:rFonts w:eastAsia="Calibri"/>
          <w:sz w:val="28"/>
          <w:szCs w:val="28"/>
          <w:lang w:eastAsia="en-US"/>
        </w:rPr>
        <w:softHyphen/>
        <w:t>личина среднедушевого дохода для предоставления социальных услуг бесплатно)</w:t>
      </w:r>
      <w:r w:rsidRPr="003A3C90">
        <w:rPr>
          <w:sz w:val="28"/>
          <w:szCs w:val="28"/>
        </w:rPr>
        <w:t>;</w:t>
      </w:r>
    </w:p>
    <w:p w:rsidR="003A3C90" w:rsidRPr="003A3C90" w:rsidRDefault="003A3C90" w:rsidP="003A3C90">
      <w:pPr>
        <w:ind w:firstLine="708"/>
        <w:contextualSpacing/>
        <w:jc w:val="both"/>
        <w:rPr>
          <w:sz w:val="28"/>
          <w:szCs w:val="28"/>
        </w:rPr>
      </w:pPr>
      <w:r w:rsidRPr="003A3C90">
        <w:rPr>
          <w:sz w:val="28"/>
          <w:szCs w:val="28"/>
        </w:rPr>
        <w:lastRenderedPageBreak/>
        <w:t>2) Закон Камчатского края от 23.09.2014 № 507 «О внесении изменений в За</w:t>
      </w:r>
      <w:r w:rsidRPr="003A3C90">
        <w:rPr>
          <w:sz w:val="28"/>
          <w:szCs w:val="28"/>
        </w:rPr>
        <w:softHyphen/>
        <w:t>кон Камчатского края «О наделении органов местного самоуправления му</w:t>
      </w:r>
      <w:r w:rsidRPr="003A3C90">
        <w:rPr>
          <w:sz w:val="28"/>
          <w:szCs w:val="28"/>
        </w:rPr>
        <w:softHyphen/>
        <w:t>ници</w:t>
      </w:r>
      <w:r w:rsidRPr="003A3C90">
        <w:rPr>
          <w:sz w:val="28"/>
          <w:szCs w:val="28"/>
        </w:rPr>
        <w:softHyphen/>
        <w:t>пальных образований в Камчатском крае государственными полномо</w:t>
      </w:r>
      <w:r w:rsidRPr="003A3C90">
        <w:rPr>
          <w:sz w:val="28"/>
          <w:szCs w:val="28"/>
        </w:rPr>
        <w:softHyphen/>
        <w:t>чи</w:t>
      </w:r>
      <w:r w:rsidRPr="003A3C90">
        <w:rPr>
          <w:sz w:val="28"/>
          <w:szCs w:val="28"/>
        </w:rPr>
        <w:softHyphen/>
        <w:t>ями Кам</w:t>
      </w:r>
      <w:r w:rsidRPr="003A3C90">
        <w:rPr>
          <w:sz w:val="28"/>
          <w:szCs w:val="28"/>
        </w:rPr>
        <w:softHyphen/>
        <w:t>чатского края по социальному обслуживанию отдельных категорий граждан» (в части уточнения расчета размера субвенций местным бюджетам, предоставляемых из краевого бюджета для осуществления отдельных госу</w:t>
      </w:r>
      <w:r w:rsidRPr="003A3C90">
        <w:rPr>
          <w:sz w:val="28"/>
          <w:szCs w:val="28"/>
        </w:rPr>
        <w:softHyphen/>
        <w:t>дар</w:t>
      </w:r>
      <w:r w:rsidRPr="003A3C90">
        <w:rPr>
          <w:sz w:val="28"/>
          <w:szCs w:val="28"/>
        </w:rPr>
        <w:softHyphen/>
        <w:t>ственных полномо</w:t>
      </w:r>
      <w:r w:rsidRPr="003A3C90">
        <w:rPr>
          <w:sz w:val="28"/>
          <w:szCs w:val="28"/>
        </w:rPr>
        <w:softHyphen/>
        <w:t>чий);</w:t>
      </w:r>
    </w:p>
    <w:p w:rsidR="003A3C90" w:rsidRPr="003A3C90" w:rsidRDefault="003A3C90" w:rsidP="003A3C90">
      <w:pPr>
        <w:ind w:firstLine="708"/>
        <w:contextualSpacing/>
        <w:jc w:val="both"/>
        <w:rPr>
          <w:sz w:val="28"/>
          <w:szCs w:val="28"/>
        </w:rPr>
      </w:pPr>
      <w:r w:rsidRPr="003A3C90">
        <w:rPr>
          <w:sz w:val="28"/>
          <w:szCs w:val="28"/>
        </w:rPr>
        <w:t>3) постановление Правительства Камчатского края от 18.02.2014 № 89-П «Об оказании финансовой поддержки социально ориентированным некоммер</w:t>
      </w:r>
      <w:r w:rsidRPr="003A3C90">
        <w:rPr>
          <w:sz w:val="28"/>
          <w:szCs w:val="28"/>
        </w:rPr>
        <w:softHyphen/>
        <w:t>ческим организациям в Камчатском крае»;</w:t>
      </w:r>
    </w:p>
    <w:p w:rsidR="003A3C90" w:rsidRPr="003A3C90" w:rsidRDefault="003A3C90" w:rsidP="003A3C90">
      <w:pPr>
        <w:ind w:firstLine="708"/>
        <w:contextualSpacing/>
        <w:jc w:val="both"/>
        <w:rPr>
          <w:sz w:val="28"/>
          <w:szCs w:val="28"/>
        </w:rPr>
      </w:pPr>
      <w:r w:rsidRPr="003A3C90">
        <w:rPr>
          <w:sz w:val="28"/>
          <w:szCs w:val="28"/>
        </w:rPr>
        <w:t>4) постановление Правительства Камчатского края от 08.10.2014 № 429-П «Об утверждении Порядка организации осуществления регионального госу</w:t>
      </w:r>
      <w:r w:rsidRPr="003A3C90">
        <w:rPr>
          <w:sz w:val="28"/>
          <w:szCs w:val="28"/>
        </w:rPr>
        <w:softHyphen/>
        <w:t>дар</w:t>
      </w:r>
      <w:r w:rsidRPr="003A3C90">
        <w:rPr>
          <w:sz w:val="28"/>
          <w:szCs w:val="28"/>
        </w:rPr>
        <w:softHyphen/>
        <w:t>ственного контроля (надзора) в сфере социального обслуживания граждан в Кам</w:t>
      </w:r>
      <w:r w:rsidRPr="003A3C90">
        <w:rPr>
          <w:sz w:val="28"/>
          <w:szCs w:val="28"/>
        </w:rPr>
        <w:softHyphen/>
        <w:t>чатском крае»;</w:t>
      </w:r>
    </w:p>
    <w:p w:rsidR="003A3C90" w:rsidRPr="003A3C90" w:rsidRDefault="003A3C90" w:rsidP="003A3C90">
      <w:pPr>
        <w:ind w:firstLine="708"/>
        <w:contextualSpacing/>
        <w:jc w:val="both"/>
        <w:rPr>
          <w:sz w:val="28"/>
          <w:szCs w:val="28"/>
        </w:rPr>
      </w:pPr>
      <w:r w:rsidRPr="003A3C90">
        <w:rPr>
          <w:sz w:val="28"/>
          <w:szCs w:val="28"/>
        </w:rPr>
        <w:t>5) постановление Правительства Камчатского края от 22.10.2014 № 448-П «О внесении изменений в приложение к постановлению Правительства Кам</w:t>
      </w:r>
      <w:r w:rsidRPr="003A3C90">
        <w:rPr>
          <w:sz w:val="28"/>
          <w:szCs w:val="28"/>
        </w:rPr>
        <w:softHyphen/>
        <w:t>чатского края от 19.12.2008 № 423-П «Об утверждении Положения о Ми</w:t>
      </w:r>
      <w:r w:rsidRPr="003A3C90">
        <w:rPr>
          <w:sz w:val="28"/>
          <w:szCs w:val="28"/>
        </w:rPr>
        <w:softHyphen/>
        <w:t>ни</w:t>
      </w:r>
      <w:r w:rsidRPr="003A3C90">
        <w:rPr>
          <w:sz w:val="28"/>
          <w:szCs w:val="28"/>
        </w:rPr>
        <w:softHyphen/>
        <w:t>стерстве соци</w:t>
      </w:r>
      <w:r w:rsidRPr="003A3C90">
        <w:rPr>
          <w:sz w:val="28"/>
          <w:szCs w:val="28"/>
        </w:rPr>
        <w:softHyphen/>
        <w:t>ального развития и труда Камчатского края» (в части опреде</w:t>
      </w:r>
      <w:r w:rsidRPr="003A3C90">
        <w:rPr>
          <w:sz w:val="28"/>
          <w:szCs w:val="28"/>
        </w:rPr>
        <w:softHyphen/>
        <w:t>ления Министерства социального развития и труда Камчатского края уполно</w:t>
      </w:r>
      <w:r w:rsidRPr="003A3C90">
        <w:rPr>
          <w:sz w:val="28"/>
          <w:szCs w:val="28"/>
        </w:rPr>
        <w:softHyphen/>
        <w:t>мочен</w:t>
      </w:r>
      <w:r w:rsidRPr="003A3C90">
        <w:rPr>
          <w:sz w:val="28"/>
          <w:szCs w:val="28"/>
        </w:rPr>
        <w:softHyphen/>
        <w:t>ным органом в сфере социального обслуживания граждан, в том числе на осу</w:t>
      </w:r>
      <w:r w:rsidRPr="003A3C90">
        <w:rPr>
          <w:sz w:val="28"/>
          <w:szCs w:val="28"/>
        </w:rPr>
        <w:softHyphen/>
        <w:t>ществление регионального государственного контроля (надзора) в сфере соци</w:t>
      </w:r>
      <w:r w:rsidRPr="003A3C90">
        <w:rPr>
          <w:sz w:val="28"/>
          <w:szCs w:val="28"/>
        </w:rPr>
        <w:softHyphen/>
        <w:t>ального обслуживания граждан);</w:t>
      </w:r>
    </w:p>
    <w:p w:rsidR="003A3C90" w:rsidRPr="003A3C90" w:rsidRDefault="003A3C90" w:rsidP="003A3C90">
      <w:pPr>
        <w:ind w:firstLine="708"/>
        <w:contextualSpacing/>
        <w:jc w:val="both"/>
        <w:rPr>
          <w:sz w:val="28"/>
          <w:szCs w:val="28"/>
        </w:rPr>
      </w:pPr>
      <w:r w:rsidRPr="003A3C90">
        <w:rPr>
          <w:sz w:val="28"/>
          <w:szCs w:val="28"/>
        </w:rPr>
        <w:t>6) постанов</w:t>
      </w:r>
      <w:r w:rsidRPr="003A3C90">
        <w:rPr>
          <w:sz w:val="28"/>
          <w:szCs w:val="28"/>
        </w:rPr>
        <w:softHyphen/>
        <w:t>ление Правительства Камчатского края от 12.12.2014 № 517-П «О Порядке утверждения тарифов на социальные услуги в Камчатском крае»;</w:t>
      </w:r>
    </w:p>
    <w:p w:rsidR="003A3C90" w:rsidRPr="003A3C90" w:rsidRDefault="003A3C90" w:rsidP="003A3C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3C90">
        <w:rPr>
          <w:sz w:val="28"/>
          <w:szCs w:val="28"/>
        </w:rPr>
        <w:t>7) постановление Правительства Камчатского края от 30.12.2014 № 552-П «О регламенте межведомственного взаимодействия исполнительных орга</w:t>
      </w:r>
      <w:r w:rsidRPr="003A3C90">
        <w:rPr>
          <w:sz w:val="28"/>
          <w:szCs w:val="28"/>
        </w:rPr>
        <w:softHyphen/>
        <w:t>нов государ</w:t>
      </w:r>
      <w:r w:rsidRPr="003A3C90">
        <w:rPr>
          <w:sz w:val="28"/>
          <w:szCs w:val="28"/>
        </w:rPr>
        <w:softHyphen/>
        <w:t>ственной власти Камчатского края при организации социального об</w:t>
      </w:r>
      <w:r w:rsidRPr="003A3C90">
        <w:rPr>
          <w:sz w:val="28"/>
          <w:szCs w:val="28"/>
        </w:rPr>
        <w:softHyphen/>
        <w:t>служивания граждан и социального сопровождения»;</w:t>
      </w:r>
    </w:p>
    <w:p w:rsidR="003A3C90" w:rsidRPr="003A3C90" w:rsidRDefault="003A3C90" w:rsidP="003A3C90">
      <w:pPr>
        <w:ind w:firstLine="708"/>
        <w:contextualSpacing/>
        <w:jc w:val="both"/>
        <w:rPr>
          <w:sz w:val="28"/>
          <w:szCs w:val="28"/>
        </w:rPr>
      </w:pPr>
      <w:r w:rsidRPr="003A3C90">
        <w:rPr>
          <w:sz w:val="28"/>
          <w:szCs w:val="28"/>
        </w:rPr>
        <w:t>8) приказ Министерства социального развития и труда Камчатского края от 14.08.2014 № 648-п «Об утверждении номенклатуры организаций социаль</w:t>
      </w:r>
      <w:r w:rsidRPr="003A3C90">
        <w:rPr>
          <w:sz w:val="28"/>
          <w:szCs w:val="28"/>
        </w:rPr>
        <w:softHyphen/>
        <w:t>ного об</w:t>
      </w:r>
      <w:r w:rsidRPr="003A3C90">
        <w:rPr>
          <w:sz w:val="28"/>
          <w:szCs w:val="28"/>
        </w:rPr>
        <w:softHyphen/>
        <w:t>служивания»;</w:t>
      </w:r>
    </w:p>
    <w:p w:rsidR="003A3C90" w:rsidRPr="003A3C90" w:rsidRDefault="003A3C90" w:rsidP="003A3C90">
      <w:pPr>
        <w:ind w:firstLine="709"/>
        <w:contextualSpacing/>
        <w:jc w:val="both"/>
        <w:rPr>
          <w:sz w:val="28"/>
          <w:szCs w:val="28"/>
        </w:rPr>
      </w:pPr>
      <w:r w:rsidRPr="003A3C90">
        <w:rPr>
          <w:sz w:val="28"/>
          <w:szCs w:val="28"/>
        </w:rPr>
        <w:t xml:space="preserve">9) приказ Министерства социального развития и труда Камчатского края от 22.08.2014 № 687-п «Об утверждении </w:t>
      </w:r>
      <w:r w:rsidRPr="003A3C90">
        <w:rPr>
          <w:rFonts w:eastAsia="SimSun"/>
          <w:kern w:val="3"/>
          <w:sz w:val="28"/>
          <w:szCs w:val="28"/>
          <w:lang w:eastAsia="zh-CN"/>
        </w:rPr>
        <w:t>площади жилых помещений при предо</w:t>
      </w:r>
      <w:r w:rsidRPr="003A3C90">
        <w:rPr>
          <w:rFonts w:eastAsia="SimSun"/>
          <w:kern w:val="3"/>
          <w:sz w:val="28"/>
          <w:szCs w:val="28"/>
          <w:lang w:eastAsia="zh-CN"/>
        </w:rPr>
        <w:softHyphen/>
        <w:t>ставле</w:t>
      </w:r>
      <w:r w:rsidRPr="003A3C90">
        <w:rPr>
          <w:rFonts w:eastAsia="SimSun"/>
          <w:kern w:val="3"/>
          <w:sz w:val="28"/>
          <w:szCs w:val="28"/>
          <w:lang w:eastAsia="zh-CN"/>
        </w:rPr>
        <w:softHyphen/>
        <w:t>нии социальных услуг в учреждениях социального обслужива</w:t>
      </w:r>
      <w:r w:rsidRPr="003A3C90">
        <w:rPr>
          <w:rFonts w:eastAsia="SimSun"/>
          <w:kern w:val="3"/>
          <w:sz w:val="28"/>
          <w:szCs w:val="28"/>
          <w:lang w:eastAsia="zh-CN"/>
        </w:rPr>
        <w:softHyphen/>
        <w:t>ния»</w:t>
      </w:r>
      <w:r w:rsidRPr="003A3C90">
        <w:rPr>
          <w:sz w:val="28"/>
          <w:szCs w:val="28"/>
        </w:rPr>
        <w:t>;</w:t>
      </w:r>
    </w:p>
    <w:p w:rsidR="003A3C90" w:rsidRPr="003A3C90" w:rsidRDefault="003A3C90" w:rsidP="003A3C90">
      <w:pPr>
        <w:ind w:firstLine="708"/>
        <w:contextualSpacing/>
        <w:jc w:val="both"/>
        <w:rPr>
          <w:sz w:val="28"/>
          <w:szCs w:val="28"/>
        </w:rPr>
      </w:pPr>
      <w:r w:rsidRPr="003A3C90">
        <w:rPr>
          <w:rFonts w:eastAsia="SimSun"/>
          <w:kern w:val="3"/>
          <w:sz w:val="28"/>
          <w:szCs w:val="28"/>
          <w:lang w:eastAsia="zh-CN"/>
        </w:rPr>
        <w:t xml:space="preserve">10) </w:t>
      </w:r>
      <w:r w:rsidRPr="003A3C90">
        <w:rPr>
          <w:sz w:val="28"/>
          <w:szCs w:val="28"/>
        </w:rPr>
        <w:t xml:space="preserve">приказ Министерства социального развития и труда Камчатского края от 26.09.2014 № 830-п «Об </w:t>
      </w:r>
      <w:r w:rsidR="00EA0E87" w:rsidRPr="003A3C90">
        <w:rPr>
          <w:sz w:val="28"/>
          <w:szCs w:val="28"/>
        </w:rPr>
        <w:t>утверждении Порядка</w:t>
      </w:r>
      <w:r w:rsidRPr="003A3C90">
        <w:rPr>
          <w:rFonts w:eastAsia="SimSun"/>
          <w:kern w:val="3"/>
          <w:sz w:val="28"/>
          <w:szCs w:val="28"/>
          <w:lang w:eastAsia="zh-CN"/>
        </w:rPr>
        <w:t xml:space="preserve"> расходования организаци</w:t>
      </w:r>
      <w:r w:rsidRPr="003A3C90">
        <w:rPr>
          <w:rFonts w:eastAsia="SimSun"/>
          <w:kern w:val="3"/>
          <w:sz w:val="28"/>
          <w:szCs w:val="28"/>
          <w:lang w:eastAsia="zh-CN"/>
        </w:rPr>
        <w:softHyphen/>
        <w:t>ями соци</w:t>
      </w:r>
      <w:r w:rsidRPr="003A3C90">
        <w:rPr>
          <w:rFonts w:eastAsia="SimSun"/>
          <w:kern w:val="3"/>
          <w:sz w:val="28"/>
          <w:szCs w:val="28"/>
          <w:lang w:eastAsia="zh-CN"/>
        </w:rPr>
        <w:softHyphen/>
        <w:t>ального обслуживания, подведомственными Министерству социаль</w:t>
      </w:r>
      <w:r w:rsidRPr="003A3C90">
        <w:rPr>
          <w:rFonts w:eastAsia="SimSun"/>
          <w:kern w:val="3"/>
          <w:sz w:val="28"/>
          <w:szCs w:val="28"/>
          <w:lang w:eastAsia="zh-CN"/>
        </w:rPr>
        <w:softHyphen/>
        <w:t>ного развития и труда Камчатского края, средств, образовавшихся в результате взима</w:t>
      </w:r>
      <w:r w:rsidRPr="003A3C90">
        <w:rPr>
          <w:rFonts w:eastAsia="SimSun"/>
          <w:kern w:val="3"/>
          <w:sz w:val="28"/>
          <w:szCs w:val="28"/>
          <w:lang w:eastAsia="zh-CN"/>
        </w:rPr>
        <w:softHyphen/>
        <w:t>ния платы за предоставление социальных услуг»;</w:t>
      </w:r>
    </w:p>
    <w:p w:rsidR="003A3C90" w:rsidRPr="003A3C90" w:rsidRDefault="003A3C90" w:rsidP="003A3C90">
      <w:pPr>
        <w:ind w:firstLine="708"/>
        <w:contextualSpacing/>
        <w:jc w:val="both"/>
        <w:rPr>
          <w:sz w:val="28"/>
          <w:szCs w:val="28"/>
        </w:rPr>
      </w:pPr>
      <w:r w:rsidRPr="003A3C90">
        <w:rPr>
          <w:sz w:val="28"/>
          <w:szCs w:val="28"/>
        </w:rPr>
        <w:t>11) приказ Министерства социального развития и труда Камчатского края от 10.10.2014 № 865-п «Об утверждении Порядка обеспечения бесплат</w:t>
      </w:r>
      <w:r w:rsidRPr="003A3C90">
        <w:rPr>
          <w:sz w:val="28"/>
          <w:szCs w:val="28"/>
        </w:rPr>
        <w:softHyphen/>
        <w:t>ного до</w:t>
      </w:r>
      <w:r w:rsidRPr="003A3C90">
        <w:rPr>
          <w:sz w:val="28"/>
          <w:szCs w:val="28"/>
        </w:rPr>
        <w:softHyphen/>
        <w:t>ступа к информации о поставщиках социальных услуг, предоставляе</w:t>
      </w:r>
      <w:r w:rsidRPr="003A3C90">
        <w:rPr>
          <w:sz w:val="28"/>
          <w:szCs w:val="28"/>
        </w:rPr>
        <w:softHyphen/>
        <w:t>мых ими государ</w:t>
      </w:r>
      <w:r w:rsidRPr="003A3C90">
        <w:rPr>
          <w:sz w:val="28"/>
          <w:szCs w:val="28"/>
        </w:rPr>
        <w:softHyphen/>
        <w:t>ственных услугах, видах социальных услуг, сроках, порядке и об усло</w:t>
      </w:r>
      <w:r w:rsidRPr="003A3C90">
        <w:rPr>
          <w:sz w:val="28"/>
          <w:szCs w:val="28"/>
        </w:rPr>
        <w:softHyphen/>
        <w:t xml:space="preserve">виях их предоставления, о тарифах на эти услуги, в том числе через средства </w:t>
      </w:r>
      <w:r w:rsidRPr="003A3C90">
        <w:rPr>
          <w:sz w:val="28"/>
          <w:szCs w:val="28"/>
        </w:rPr>
        <w:lastRenderedPageBreak/>
        <w:t>массовой ин</w:t>
      </w:r>
      <w:r w:rsidRPr="003A3C90">
        <w:rPr>
          <w:sz w:val="28"/>
          <w:szCs w:val="28"/>
        </w:rPr>
        <w:softHyphen/>
        <w:t>формации, включая размещение информации на офици</w:t>
      </w:r>
      <w:r w:rsidRPr="003A3C90">
        <w:rPr>
          <w:sz w:val="28"/>
          <w:szCs w:val="28"/>
        </w:rPr>
        <w:softHyphen/>
        <w:t>альных сай</w:t>
      </w:r>
      <w:r w:rsidRPr="003A3C90">
        <w:rPr>
          <w:sz w:val="28"/>
          <w:szCs w:val="28"/>
        </w:rPr>
        <w:softHyphen/>
        <w:t>тах в сети «Ин</w:t>
      </w:r>
      <w:r w:rsidRPr="003A3C90">
        <w:rPr>
          <w:sz w:val="28"/>
          <w:szCs w:val="28"/>
        </w:rPr>
        <w:softHyphen/>
        <w:t>тернет» в Камчатском крае»;</w:t>
      </w:r>
    </w:p>
    <w:p w:rsidR="003A3C90" w:rsidRPr="003A3C90" w:rsidRDefault="003A3C90" w:rsidP="003A3C90">
      <w:pPr>
        <w:ind w:firstLine="708"/>
        <w:contextualSpacing/>
        <w:jc w:val="both"/>
        <w:rPr>
          <w:sz w:val="28"/>
          <w:szCs w:val="28"/>
        </w:rPr>
      </w:pPr>
      <w:r w:rsidRPr="003A3C90">
        <w:rPr>
          <w:sz w:val="28"/>
          <w:szCs w:val="28"/>
        </w:rPr>
        <w:t>12) приказ Министерства социального развития и труда Камчатского края от 16.10.2014 № 901-п «Об утверждении формы акта о предоставлении срочных соци</w:t>
      </w:r>
      <w:r w:rsidRPr="003A3C90">
        <w:rPr>
          <w:sz w:val="28"/>
          <w:szCs w:val="28"/>
        </w:rPr>
        <w:softHyphen/>
        <w:t xml:space="preserve">альных услуг»; </w:t>
      </w:r>
    </w:p>
    <w:p w:rsidR="003A3C90" w:rsidRPr="003A3C90" w:rsidRDefault="003A3C90" w:rsidP="003A3C90">
      <w:pPr>
        <w:ind w:firstLine="708"/>
        <w:contextualSpacing/>
        <w:jc w:val="both"/>
        <w:rPr>
          <w:sz w:val="28"/>
          <w:szCs w:val="28"/>
        </w:rPr>
      </w:pPr>
      <w:r w:rsidRPr="003A3C90">
        <w:rPr>
          <w:sz w:val="28"/>
          <w:szCs w:val="28"/>
        </w:rPr>
        <w:t>13) приказ Министерства социального развития и труда Камчатского края от 05.11.2014 № 985-п «Об утверждении о</w:t>
      </w:r>
      <w:hyperlink r:id="rId10" w:tgtFrame="_blank" w:history="1">
        <w:r w:rsidRPr="003A3C90">
          <w:rPr>
            <w:sz w:val="28"/>
            <w:szCs w:val="28"/>
          </w:rPr>
          <w:t>бстоятельств, ухудшающих или способ</w:t>
        </w:r>
        <w:r w:rsidRPr="003A3C90">
          <w:rPr>
            <w:sz w:val="28"/>
            <w:szCs w:val="28"/>
          </w:rPr>
          <w:softHyphen/>
          <w:t>ных ухудшить усло</w:t>
        </w:r>
        <w:r w:rsidRPr="003A3C90">
          <w:rPr>
            <w:sz w:val="28"/>
            <w:szCs w:val="28"/>
          </w:rPr>
          <w:softHyphen/>
          <w:t>вия жизнедеятельности граждан, при наличии кото</w:t>
        </w:r>
        <w:r w:rsidRPr="003A3C90">
          <w:rPr>
            <w:sz w:val="28"/>
            <w:szCs w:val="28"/>
          </w:rPr>
          <w:softHyphen/>
          <w:t>рых гражданин признается нуж</w:t>
        </w:r>
        <w:r w:rsidRPr="003A3C90">
          <w:rPr>
            <w:sz w:val="28"/>
            <w:szCs w:val="28"/>
          </w:rPr>
          <w:softHyphen/>
          <w:t>дающимся в социальном обслуживании</w:t>
        </w:r>
      </w:hyperlink>
      <w:r w:rsidRPr="003A3C90">
        <w:rPr>
          <w:sz w:val="28"/>
          <w:szCs w:val="28"/>
        </w:rPr>
        <w:t>»;</w:t>
      </w:r>
    </w:p>
    <w:p w:rsidR="003A3C90" w:rsidRPr="003A3C90" w:rsidRDefault="003A3C90" w:rsidP="003A3C90">
      <w:pPr>
        <w:ind w:firstLine="709"/>
        <w:contextualSpacing/>
        <w:jc w:val="both"/>
        <w:rPr>
          <w:sz w:val="28"/>
          <w:szCs w:val="28"/>
        </w:rPr>
      </w:pPr>
      <w:r w:rsidRPr="003A3C90">
        <w:rPr>
          <w:sz w:val="28"/>
          <w:szCs w:val="28"/>
        </w:rPr>
        <w:t>14) приказ Министерства социального развития и труда Камчатского края от 07.11.2014 № 996-п «Об утверждении нормативов обеспечения пита</w:t>
      </w:r>
      <w:r w:rsidRPr="003A3C90">
        <w:rPr>
          <w:sz w:val="28"/>
          <w:szCs w:val="28"/>
        </w:rPr>
        <w:softHyphen/>
        <w:t>нием по</w:t>
      </w:r>
      <w:r w:rsidRPr="003A3C90">
        <w:rPr>
          <w:sz w:val="28"/>
          <w:szCs w:val="28"/>
        </w:rPr>
        <w:softHyphen/>
        <w:t>луча</w:t>
      </w:r>
      <w:r w:rsidRPr="003A3C90">
        <w:rPr>
          <w:sz w:val="28"/>
          <w:szCs w:val="28"/>
        </w:rPr>
        <w:softHyphen/>
        <w:t>телей социальных услуг в организациях социального обслужива</w:t>
      </w:r>
      <w:r w:rsidRPr="003A3C90">
        <w:rPr>
          <w:sz w:val="28"/>
          <w:szCs w:val="28"/>
        </w:rPr>
        <w:softHyphen/>
        <w:t>ния»;</w:t>
      </w:r>
    </w:p>
    <w:p w:rsidR="003A3C90" w:rsidRPr="003A3C90" w:rsidRDefault="003A3C90" w:rsidP="003A3C90">
      <w:pPr>
        <w:ind w:firstLine="709"/>
        <w:contextualSpacing/>
        <w:jc w:val="both"/>
        <w:rPr>
          <w:sz w:val="28"/>
          <w:szCs w:val="28"/>
        </w:rPr>
      </w:pPr>
      <w:r w:rsidRPr="003A3C90">
        <w:rPr>
          <w:sz w:val="28"/>
          <w:szCs w:val="28"/>
        </w:rPr>
        <w:t>15) приказ Министерства социального развития и труда Камчатского края от 07.11.2014 № 997-п «Об утверждении нормативов обеспечения мягким ин</w:t>
      </w:r>
      <w:r w:rsidRPr="003A3C90">
        <w:rPr>
          <w:sz w:val="28"/>
          <w:szCs w:val="28"/>
        </w:rPr>
        <w:softHyphen/>
        <w:t>вентарем получателей социальных услуг в организациях социального об</w:t>
      </w:r>
      <w:r w:rsidRPr="003A3C90">
        <w:rPr>
          <w:sz w:val="28"/>
          <w:szCs w:val="28"/>
        </w:rPr>
        <w:softHyphen/>
        <w:t>служи</w:t>
      </w:r>
      <w:r w:rsidRPr="003A3C90">
        <w:rPr>
          <w:sz w:val="28"/>
          <w:szCs w:val="28"/>
        </w:rPr>
        <w:softHyphen/>
        <w:t>вания»;</w:t>
      </w:r>
    </w:p>
    <w:p w:rsidR="003A3C90" w:rsidRPr="003A3C90" w:rsidRDefault="003A3C90" w:rsidP="003A3C90">
      <w:pPr>
        <w:ind w:firstLine="708"/>
        <w:contextualSpacing/>
        <w:jc w:val="both"/>
        <w:rPr>
          <w:sz w:val="28"/>
          <w:szCs w:val="28"/>
        </w:rPr>
      </w:pPr>
      <w:r w:rsidRPr="003A3C90">
        <w:rPr>
          <w:sz w:val="28"/>
          <w:szCs w:val="28"/>
        </w:rPr>
        <w:t>16) приказ Министерства социального развития и труда Камчатского края от 26.11.2014 № 1096-п «Об утверждении размера платы за предоставле</w:t>
      </w:r>
      <w:r w:rsidRPr="003A3C90">
        <w:rPr>
          <w:sz w:val="28"/>
          <w:szCs w:val="28"/>
        </w:rPr>
        <w:softHyphen/>
        <w:t>ние со</w:t>
      </w:r>
      <w:r w:rsidRPr="003A3C90">
        <w:rPr>
          <w:sz w:val="28"/>
          <w:szCs w:val="28"/>
        </w:rPr>
        <w:softHyphen/>
        <w:t>циаль</w:t>
      </w:r>
      <w:r w:rsidRPr="003A3C90">
        <w:rPr>
          <w:sz w:val="28"/>
          <w:szCs w:val="28"/>
        </w:rPr>
        <w:softHyphen/>
        <w:t>ных услуг в Камчатском крае и порядок ее взимания»;</w:t>
      </w:r>
    </w:p>
    <w:p w:rsidR="003A3C90" w:rsidRPr="003A3C90" w:rsidRDefault="003A3C90" w:rsidP="003A3C90">
      <w:pPr>
        <w:ind w:firstLine="708"/>
        <w:contextualSpacing/>
        <w:jc w:val="both"/>
        <w:rPr>
          <w:sz w:val="28"/>
          <w:szCs w:val="28"/>
        </w:rPr>
      </w:pPr>
      <w:r w:rsidRPr="003A3C90">
        <w:rPr>
          <w:sz w:val="28"/>
          <w:szCs w:val="28"/>
        </w:rPr>
        <w:t>17) приказ Министерства социального развития и труда Камчатского края от 21.03.2016 № 270-п «Об утверждении нормативов штатной численно</w:t>
      </w:r>
      <w:r w:rsidRPr="003A3C90">
        <w:rPr>
          <w:sz w:val="28"/>
          <w:szCs w:val="28"/>
        </w:rPr>
        <w:softHyphen/>
        <w:t>сти при предоставлении социальных услуг в учреждениях социального обслу</w:t>
      </w:r>
      <w:r w:rsidRPr="003A3C90">
        <w:rPr>
          <w:sz w:val="28"/>
          <w:szCs w:val="28"/>
        </w:rPr>
        <w:softHyphen/>
        <w:t>живания»;</w:t>
      </w:r>
    </w:p>
    <w:p w:rsidR="003A3C90" w:rsidRPr="003A3C90" w:rsidRDefault="003A3C90" w:rsidP="003A3C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3C90">
        <w:rPr>
          <w:sz w:val="28"/>
          <w:szCs w:val="28"/>
        </w:rPr>
        <w:t>18) приказ Министерства социального развития и труда Камчатского края от 24.12.2014 № 1255-п «Об утверждении Порядка выплаты компенсации по</w:t>
      </w:r>
      <w:r w:rsidRPr="003A3C90">
        <w:rPr>
          <w:sz w:val="28"/>
          <w:szCs w:val="28"/>
        </w:rPr>
        <w:softHyphen/>
        <w:t>ставщику(</w:t>
      </w:r>
      <w:proofErr w:type="spellStart"/>
      <w:r w:rsidRPr="003A3C90">
        <w:rPr>
          <w:sz w:val="28"/>
          <w:szCs w:val="28"/>
        </w:rPr>
        <w:t>ам</w:t>
      </w:r>
      <w:proofErr w:type="spellEnd"/>
      <w:r w:rsidRPr="003A3C90">
        <w:rPr>
          <w:sz w:val="28"/>
          <w:szCs w:val="28"/>
        </w:rPr>
        <w:t>) социальных услуг, включенному(</w:t>
      </w:r>
      <w:proofErr w:type="spellStart"/>
      <w:r w:rsidRPr="003A3C90">
        <w:rPr>
          <w:sz w:val="28"/>
          <w:szCs w:val="28"/>
        </w:rPr>
        <w:t>ым</w:t>
      </w:r>
      <w:proofErr w:type="spellEnd"/>
      <w:r w:rsidRPr="003A3C90">
        <w:rPr>
          <w:sz w:val="28"/>
          <w:szCs w:val="28"/>
        </w:rPr>
        <w:t>) в реестр поставщиков соци</w:t>
      </w:r>
      <w:r w:rsidRPr="003A3C90">
        <w:rPr>
          <w:sz w:val="28"/>
          <w:szCs w:val="28"/>
        </w:rPr>
        <w:softHyphen/>
        <w:t>альных услуг Камчатского края, но не участвующему(им) в выполнении госу</w:t>
      </w:r>
      <w:r w:rsidRPr="003A3C90">
        <w:rPr>
          <w:sz w:val="28"/>
          <w:szCs w:val="28"/>
        </w:rPr>
        <w:softHyphen/>
        <w:t>дарственного зада</w:t>
      </w:r>
      <w:r w:rsidRPr="003A3C90">
        <w:rPr>
          <w:sz w:val="28"/>
          <w:szCs w:val="28"/>
        </w:rPr>
        <w:softHyphen/>
        <w:t>ния (заказа), у которого(</w:t>
      </w:r>
      <w:proofErr w:type="spellStart"/>
      <w:r w:rsidRPr="003A3C90">
        <w:rPr>
          <w:sz w:val="28"/>
          <w:szCs w:val="28"/>
        </w:rPr>
        <w:t>ых</w:t>
      </w:r>
      <w:proofErr w:type="spellEnd"/>
      <w:r w:rsidRPr="003A3C90">
        <w:rPr>
          <w:sz w:val="28"/>
          <w:szCs w:val="28"/>
        </w:rPr>
        <w:t>) гражданин получает соци</w:t>
      </w:r>
      <w:r w:rsidRPr="003A3C90">
        <w:rPr>
          <w:sz w:val="28"/>
          <w:szCs w:val="28"/>
        </w:rPr>
        <w:softHyphen/>
        <w:t>альные услуги, предусмот</w:t>
      </w:r>
      <w:r w:rsidRPr="003A3C90">
        <w:rPr>
          <w:sz w:val="28"/>
          <w:szCs w:val="28"/>
        </w:rPr>
        <w:softHyphen/>
        <w:t>ренные программой предоставления социальных услуг»;</w:t>
      </w:r>
    </w:p>
    <w:p w:rsidR="003A3C90" w:rsidRPr="003A3C90" w:rsidRDefault="003A3C90" w:rsidP="003A3C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3C90">
        <w:rPr>
          <w:sz w:val="28"/>
          <w:szCs w:val="28"/>
        </w:rPr>
        <w:t>19) приказ Министерства социального развития и труда Камчатского края от 25.12.2014 № 1280-п «Об утверждении порядков формирования и обеспече</w:t>
      </w:r>
      <w:r w:rsidRPr="003A3C90">
        <w:rPr>
          <w:sz w:val="28"/>
          <w:szCs w:val="28"/>
        </w:rPr>
        <w:softHyphen/>
        <w:t>ния ве</w:t>
      </w:r>
      <w:r w:rsidRPr="003A3C90">
        <w:rPr>
          <w:sz w:val="28"/>
          <w:szCs w:val="28"/>
        </w:rPr>
        <w:softHyphen/>
        <w:t>дения реестра поставщиков социальных услуг и регистра полу</w:t>
      </w:r>
      <w:r w:rsidRPr="003A3C90">
        <w:rPr>
          <w:sz w:val="28"/>
          <w:szCs w:val="28"/>
        </w:rPr>
        <w:softHyphen/>
        <w:t>чателей социальных услуг Камчатского края»;</w:t>
      </w:r>
    </w:p>
    <w:p w:rsidR="003A3C90" w:rsidRPr="003A3C90" w:rsidRDefault="003A3C90" w:rsidP="003A3C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3C90">
        <w:rPr>
          <w:sz w:val="28"/>
          <w:szCs w:val="28"/>
        </w:rPr>
        <w:t>20) приказ Министерства социального развития и труда Камчатского края от 30.12.2014 № 1306-п «Об утверждении Порядка внеочередного (пер</w:t>
      </w:r>
      <w:r w:rsidRPr="003A3C90">
        <w:rPr>
          <w:sz w:val="28"/>
          <w:szCs w:val="28"/>
        </w:rPr>
        <w:softHyphen/>
        <w:t>вооче</w:t>
      </w:r>
      <w:r w:rsidRPr="003A3C90">
        <w:rPr>
          <w:sz w:val="28"/>
          <w:szCs w:val="28"/>
        </w:rPr>
        <w:softHyphen/>
        <w:t>редного) предоставления социальных услуг в стационарной форме соци</w:t>
      </w:r>
      <w:r w:rsidRPr="003A3C90">
        <w:rPr>
          <w:sz w:val="28"/>
          <w:szCs w:val="28"/>
        </w:rPr>
        <w:softHyphen/>
        <w:t>ального обслужива</w:t>
      </w:r>
      <w:r w:rsidRPr="003A3C90">
        <w:rPr>
          <w:sz w:val="28"/>
          <w:szCs w:val="28"/>
        </w:rPr>
        <w:softHyphen/>
        <w:t>ния в государственных организациях социального обслу</w:t>
      </w:r>
      <w:r w:rsidRPr="003A3C90">
        <w:rPr>
          <w:sz w:val="28"/>
          <w:szCs w:val="28"/>
        </w:rPr>
        <w:softHyphen/>
        <w:t>живания Камчатского края»;</w:t>
      </w:r>
    </w:p>
    <w:p w:rsidR="003A3C90" w:rsidRPr="003A3C90" w:rsidRDefault="003A3C90" w:rsidP="003A3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C90">
        <w:rPr>
          <w:sz w:val="28"/>
          <w:szCs w:val="28"/>
        </w:rPr>
        <w:t>21) приказ Министерства социального развития и труда Камчатского края от 10.05.2016 № 468-п «Об утверждении Порядка предоставления соци</w:t>
      </w:r>
      <w:r w:rsidRPr="003A3C90">
        <w:rPr>
          <w:sz w:val="28"/>
          <w:szCs w:val="28"/>
        </w:rPr>
        <w:softHyphen/>
        <w:t>альных услуг поставщиками социальных услуг в Камчатском крае в форме со</w:t>
      </w:r>
      <w:r w:rsidRPr="003A3C90">
        <w:rPr>
          <w:sz w:val="28"/>
          <w:szCs w:val="28"/>
        </w:rPr>
        <w:softHyphen/>
        <w:t>циального обслу</w:t>
      </w:r>
      <w:r w:rsidRPr="003A3C90">
        <w:rPr>
          <w:sz w:val="28"/>
          <w:szCs w:val="28"/>
        </w:rPr>
        <w:softHyphen/>
        <w:t>живания на дому»;</w:t>
      </w:r>
    </w:p>
    <w:p w:rsidR="003A3C90" w:rsidRPr="003A3C90" w:rsidRDefault="003A3C90" w:rsidP="003A3C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3C90">
        <w:rPr>
          <w:sz w:val="28"/>
          <w:szCs w:val="28"/>
        </w:rPr>
        <w:t>22) приказ Министерства социального развития и труда Камчатского края 06.04.2016 № 339-п «Об утверждении Порядка предоставления социаль</w:t>
      </w:r>
      <w:r w:rsidRPr="003A3C90">
        <w:rPr>
          <w:sz w:val="28"/>
          <w:szCs w:val="28"/>
        </w:rPr>
        <w:softHyphen/>
        <w:t>ных услуг поставщиками социальных услуг в Камчатском крае в полустацио</w:t>
      </w:r>
      <w:r w:rsidRPr="003A3C90">
        <w:rPr>
          <w:sz w:val="28"/>
          <w:szCs w:val="28"/>
        </w:rPr>
        <w:softHyphen/>
        <w:t>нарной форме социального обслуживания»;</w:t>
      </w:r>
    </w:p>
    <w:p w:rsidR="003A3C90" w:rsidRPr="003A3C90" w:rsidRDefault="003A3C90" w:rsidP="003A3C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3C90">
        <w:rPr>
          <w:sz w:val="28"/>
          <w:szCs w:val="28"/>
        </w:rPr>
        <w:lastRenderedPageBreak/>
        <w:t>23) приказ Министерства социального развития и труда Камчатского края от 24.12.2014 № 1260-п «Об утверждении Порядка предоставления соци</w:t>
      </w:r>
      <w:r w:rsidRPr="003A3C90">
        <w:rPr>
          <w:sz w:val="28"/>
          <w:szCs w:val="28"/>
        </w:rPr>
        <w:softHyphen/>
        <w:t>альных услуг поставщиками социальных услуг в Камчатском крае в стацио</w:t>
      </w:r>
      <w:r w:rsidRPr="003A3C90">
        <w:rPr>
          <w:sz w:val="28"/>
          <w:szCs w:val="28"/>
        </w:rPr>
        <w:softHyphen/>
        <w:t>нарной форме соци</w:t>
      </w:r>
      <w:r w:rsidRPr="003A3C90">
        <w:rPr>
          <w:sz w:val="28"/>
          <w:szCs w:val="28"/>
        </w:rPr>
        <w:softHyphen/>
        <w:t>ального обслуживания»;</w:t>
      </w:r>
    </w:p>
    <w:p w:rsidR="003A3C90" w:rsidRPr="003A3C90" w:rsidRDefault="003A3C90" w:rsidP="003A3C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3C90">
        <w:rPr>
          <w:sz w:val="28"/>
          <w:szCs w:val="28"/>
        </w:rPr>
        <w:t>24) приказ Министерства социального развития и труда Камчатского края от 03.06.2016 № 568-п «Об утверждении Порядка предоставления сроч</w:t>
      </w:r>
      <w:r w:rsidRPr="003A3C90">
        <w:rPr>
          <w:sz w:val="28"/>
          <w:szCs w:val="28"/>
        </w:rPr>
        <w:softHyphen/>
        <w:t>ных со</w:t>
      </w:r>
      <w:r w:rsidRPr="003A3C90">
        <w:rPr>
          <w:sz w:val="28"/>
          <w:szCs w:val="28"/>
        </w:rPr>
        <w:softHyphen/>
        <w:t>циаль</w:t>
      </w:r>
      <w:r w:rsidRPr="003A3C90">
        <w:rPr>
          <w:sz w:val="28"/>
          <w:szCs w:val="28"/>
        </w:rPr>
        <w:softHyphen/>
        <w:t>ных услуг поставщиками социальных услуг в Камчатском крае;</w:t>
      </w:r>
    </w:p>
    <w:p w:rsidR="003A3C90" w:rsidRPr="003A3C90" w:rsidRDefault="003A3C90" w:rsidP="003A3C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3C90">
        <w:rPr>
          <w:sz w:val="28"/>
          <w:szCs w:val="28"/>
        </w:rPr>
        <w:t>25) приказ Министерства социального развития и труда Камчатского края от 17.04.2015 № 413-п «Об утверждении тарифов на социальные услуги в форме со</w:t>
      </w:r>
      <w:r w:rsidRPr="003A3C90">
        <w:rPr>
          <w:sz w:val="28"/>
          <w:szCs w:val="28"/>
        </w:rPr>
        <w:softHyphen/>
        <w:t>циального обслуживания на дому на 2015 год»;</w:t>
      </w:r>
    </w:p>
    <w:p w:rsidR="003A3C90" w:rsidRPr="003A3C90" w:rsidRDefault="003A3C90" w:rsidP="003A3C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3C90">
        <w:rPr>
          <w:sz w:val="28"/>
          <w:szCs w:val="28"/>
        </w:rPr>
        <w:t>26) приказ Министерства социального развития и труда Камчатского края от</w:t>
      </w:r>
      <w:r w:rsidRPr="003A3C90">
        <w:rPr>
          <w:sz w:val="28"/>
          <w:szCs w:val="28"/>
        </w:rPr>
        <w:fldChar w:fldCharType="begin"/>
      </w:r>
      <w:r w:rsidRPr="003A3C90">
        <w:rPr>
          <w:sz w:val="28"/>
          <w:szCs w:val="28"/>
        </w:rPr>
        <w:instrText>HYPERLINK "http://www.kamchatka.gov.ru/npa/174/21349.docx" \t "_blank"</w:instrText>
      </w:r>
      <w:r w:rsidRPr="003A3C90">
        <w:rPr>
          <w:sz w:val="28"/>
          <w:szCs w:val="28"/>
        </w:rPr>
        <w:fldChar w:fldCharType="separate"/>
      </w:r>
      <w:r w:rsidRPr="003A3C90">
        <w:rPr>
          <w:color w:val="0083C9"/>
          <w:sz w:val="28"/>
          <w:szCs w:val="28"/>
        </w:rPr>
        <w:t xml:space="preserve"> </w:t>
      </w:r>
      <w:r w:rsidRPr="003A3C90">
        <w:rPr>
          <w:sz w:val="28"/>
          <w:szCs w:val="28"/>
        </w:rPr>
        <w:t>12.01.2016 № 6-п «Об утверждении тарифов на социальные услуги в форме соци</w:t>
      </w:r>
      <w:r w:rsidRPr="003A3C90">
        <w:rPr>
          <w:sz w:val="28"/>
          <w:szCs w:val="28"/>
        </w:rPr>
        <w:softHyphen/>
        <w:t>ального обслуживания на дому на 2016 год»;</w:t>
      </w:r>
    </w:p>
    <w:p w:rsidR="003A3C90" w:rsidRPr="003A3C90" w:rsidRDefault="003A3C90" w:rsidP="003A3C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3C90">
        <w:rPr>
          <w:sz w:val="28"/>
          <w:szCs w:val="28"/>
        </w:rPr>
        <w:t>27</w:t>
      </w:r>
      <w:hyperlink r:id="rId11" w:tgtFrame="_blank" w:history="1">
        <w:r w:rsidRPr="003A3C90">
          <w:rPr>
            <w:sz w:val="28"/>
            <w:szCs w:val="28"/>
          </w:rPr>
          <w:t>) приказ Министерства социального развития и труда Камчатского края от 14.05.2015 № 532-п «Об утверждении тарифов на социальные услуги в ста</w:t>
        </w:r>
        <w:r w:rsidRPr="003A3C90">
          <w:rPr>
            <w:sz w:val="28"/>
            <w:szCs w:val="28"/>
          </w:rPr>
          <w:softHyphen/>
          <w:t>ционар</w:t>
        </w:r>
        <w:r w:rsidRPr="003A3C90">
          <w:rPr>
            <w:sz w:val="28"/>
            <w:szCs w:val="28"/>
          </w:rPr>
          <w:softHyphen/>
          <w:t>ной форме социального обслуживания на 2015 год</w:t>
        </w:r>
      </w:hyperlink>
      <w:r w:rsidRPr="003A3C90">
        <w:rPr>
          <w:sz w:val="28"/>
          <w:szCs w:val="28"/>
        </w:rPr>
        <w:t>»;</w:t>
      </w:r>
    </w:p>
    <w:p w:rsidR="003A3C90" w:rsidRPr="003A3C90" w:rsidRDefault="003A3C90" w:rsidP="003A3C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3A3C90">
        <w:rPr>
          <w:sz w:val="28"/>
          <w:szCs w:val="28"/>
        </w:rPr>
        <w:t>28)</w:t>
      </w:r>
      <w:hyperlink r:id="rId12" w:tgtFrame="_blank" w:history="1">
        <w:r w:rsidRPr="003A3C90">
          <w:rPr>
            <w:sz w:val="28"/>
            <w:szCs w:val="28"/>
          </w:rPr>
          <w:t xml:space="preserve"> приказ Министерства социального развития и труда Камчатского края от 16.10.2015 № 1205-п «Об утверждении тарифов на социальные услуги в ста</w:t>
        </w:r>
        <w:r w:rsidRPr="003A3C90">
          <w:rPr>
            <w:sz w:val="28"/>
            <w:szCs w:val="28"/>
          </w:rPr>
          <w:softHyphen/>
          <w:t>цио</w:t>
        </w:r>
        <w:r w:rsidRPr="003A3C90">
          <w:rPr>
            <w:sz w:val="28"/>
            <w:szCs w:val="28"/>
          </w:rPr>
          <w:softHyphen/>
          <w:t>нарной форме социального обслуживания на 2016 год</w:t>
        </w:r>
      </w:hyperlink>
      <w:r w:rsidRPr="003A3C90">
        <w:rPr>
          <w:sz w:val="28"/>
          <w:szCs w:val="28"/>
        </w:rPr>
        <w:t>»</w:t>
      </w:r>
      <w:r w:rsidRPr="003A3C90">
        <w:rPr>
          <w:sz w:val="28"/>
          <w:szCs w:val="28"/>
          <w:lang w:eastAsia="en-US"/>
        </w:rPr>
        <w:t>;</w:t>
      </w:r>
    </w:p>
    <w:p w:rsidR="003A3C90" w:rsidRPr="003A3C90" w:rsidRDefault="003A3C90" w:rsidP="003A3C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3C90">
        <w:rPr>
          <w:sz w:val="28"/>
          <w:szCs w:val="28"/>
          <w:lang w:eastAsia="en-US"/>
        </w:rPr>
        <w:t xml:space="preserve">29) </w:t>
      </w:r>
      <w:r w:rsidRPr="003A3C90">
        <w:rPr>
          <w:sz w:val="28"/>
          <w:szCs w:val="28"/>
        </w:rPr>
        <w:fldChar w:fldCharType="end"/>
      </w:r>
      <w:r w:rsidRPr="003A3C90">
        <w:rPr>
          <w:sz w:val="28"/>
          <w:szCs w:val="28"/>
        </w:rPr>
        <w:t xml:space="preserve">приказ Министерства социального развития и труда Камчатского края от 17.04.2015 № 393-п «Об утверждении </w:t>
      </w:r>
      <w:r w:rsidRPr="003A3C90">
        <w:rPr>
          <w:sz w:val="28"/>
          <w:szCs w:val="28"/>
        </w:rPr>
        <w:fldChar w:fldCharType="begin"/>
      </w:r>
      <w:r w:rsidRPr="003A3C90">
        <w:rPr>
          <w:sz w:val="28"/>
          <w:szCs w:val="28"/>
        </w:rPr>
        <w:instrText xml:space="preserve"> HYPERLINK "http://www.kamchatka.gov.ru/npa/174/21559.docx" \t "_blank" </w:instrText>
      </w:r>
      <w:r w:rsidRPr="003A3C90">
        <w:rPr>
          <w:sz w:val="28"/>
          <w:szCs w:val="28"/>
        </w:rPr>
        <w:fldChar w:fldCharType="separate"/>
      </w:r>
      <w:r w:rsidRPr="003A3C90">
        <w:rPr>
          <w:sz w:val="28"/>
          <w:szCs w:val="28"/>
        </w:rPr>
        <w:t>тарифов на социальные услуги в полу</w:t>
      </w:r>
      <w:r w:rsidRPr="003A3C90">
        <w:rPr>
          <w:sz w:val="28"/>
          <w:szCs w:val="28"/>
        </w:rPr>
        <w:softHyphen/>
        <w:t>стацио</w:t>
      </w:r>
      <w:r w:rsidRPr="003A3C90">
        <w:rPr>
          <w:sz w:val="28"/>
          <w:szCs w:val="28"/>
        </w:rPr>
        <w:softHyphen/>
        <w:t>нарной форме социального обслуживания на 2015 год»;</w:t>
      </w:r>
    </w:p>
    <w:p w:rsidR="003A3C90" w:rsidRPr="003A3C90" w:rsidRDefault="003A3C90" w:rsidP="003A3C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3C90">
        <w:rPr>
          <w:sz w:val="28"/>
          <w:szCs w:val="28"/>
        </w:rPr>
        <w:fldChar w:fldCharType="end"/>
      </w:r>
      <w:r w:rsidRPr="003A3C90">
        <w:rPr>
          <w:sz w:val="28"/>
          <w:szCs w:val="28"/>
        </w:rPr>
        <w:t xml:space="preserve">30) приказ Министерства социального развития и труда Камчатского края от 16.10.2015 № 1204-п «Об утверждении </w:t>
      </w:r>
      <w:r w:rsidRPr="003A3C90">
        <w:rPr>
          <w:sz w:val="28"/>
          <w:szCs w:val="28"/>
        </w:rPr>
        <w:fldChar w:fldCharType="begin"/>
      </w:r>
      <w:r w:rsidRPr="003A3C90">
        <w:rPr>
          <w:sz w:val="28"/>
          <w:szCs w:val="28"/>
        </w:rPr>
        <w:instrText xml:space="preserve"> HYPERLINK "http://www.kamchatka.gov.ru/npa/174/21559.docx" \t "_blank" </w:instrText>
      </w:r>
      <w:r w:rsidRPr="003A3C90">
        <w:rPr>
          <w:sz w:val="28"/>
          <w:szCs w:val="28"/>
        </w:rPr>
        <w:fldChar w:fldCharType="separate"/>
      </w:r>
      <w:r w:rsidRPr="003A3C90">
        <w:rPr>
          <w:sz w:val="28"/>
          <w:szCs w:val="28"/>
        </w:rPr>
        <w:t>тарифов на социальные услуги в полу</w:t>
      </w:r>
      <w:r w:rsidRPr="003A3C90">
        <w:rPr>
          <w:sz w:val="28"/>
          <w:szCs w:val="28"/>
        </w:rPr>
        <w:softHyphen/>
        <w:t>стацио</w:t>
      </w:r>
      <w:r w:rsidRPr="003A3C90">
        <w:rPr>
          <w:sz w:val="28"/>
          <w:szCs w:val="28"/>
        </w:rPr>
        <w:softHyphen/>
        <w:t>нарной форме социального обслуживания на 2016 год»</w:t>
      </w:r>
    </w:p>
    <w:p w:rsidR="003A3C90" w:rsidRPr="003A3C90" w:rsidRDefault="003A3C90" w:rsidP="003A3C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3C90">
        <w:rPr>
          <w:sz w:val="28"/>
          <w:szCs w:val="28"/>
        </w:rPr>
        <w:t xml:space="preserve">31) приказ Министерства социального развития и труда Камчатского края от 27.10.2015 № 1238-п «Об утверждении Порядка признания гражданина </w:t>
      </w:r>
      <w:proofErr w:type="gramStart"/>
      <w:r w:rsidRPr="003A3C90">
        <w:rPr>
          <w:sz w:val="28"/>
          <w:szCs w:val="28"/>
        </w:rPr>
        <w:t>нуж</w:t>
      </w:r>
      <w:r w:rsidRPr="003A3C90">
        <w:rPr>
          <w:sz w:val="28"/>
          <w:szCs w:val="28"/>
        </w:rPr>
        <w:softHyphen/>
        <w:t>дающимся</w:t>
      </w:r>
      <w:proofErr w:type="gramEnd"/>
      <w:r w:rsidRPr="003A3C90">
        <w:rPr>
          <w:sz w:val="28"/>
          <w:szCs w:val="28"/>
        </w:rPr>
        <w:t xml:space="preserve"> в социальном обслуживании, определения индивидуальной по</w:t>
      </w:r>
      <w:r w:rsidRPr="003A3C90">
        <w:rPr>
          <w:sz w:val="28"/>
          <w:szCs w:val="28"/>
        </w:rPr>
        <w:softHyphen/>
        <w:t>треб</w:t>
      </w:r>
      <w:r w:rsidRPr="003A3C90">
        <w:rPr>
          <w:sz w:val="28"/>
          <w:szCs w:val="28"/>
        </w:rPr>
        <w:softHyphen/>
        <w:t>ности в социаль</w:t>
      </w:r>
      <w:r w:rsidRPr="003A3C90">
        <w:rPr>
          <w:sz w:val="28"/>
          <w:szCs w:val="28"/>
        </w:rPr>
        <w:softHyphen/>
        <w:t>ных услугах, составления индивидуальной программы предо</w:t>
      </w:r>
      <w:r w:rsidRPr="003A3C90">
        <w:rPr>
          <w:sz w:val="28"/>
          <w:szCs w:val="28"/>
        </w:rPr>
        <w:softHyphen/>
        <w:t>ставления социальных услуг».</w:t>
      </w:r>
    </w:p>
    <w:p w:rsidR="003A3C90" w:rsidRPr="003A3C90" w:rsidRDefault="003A3C90" w:rsidP="003A3C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3C90">
        <w:rPr>
          <w:sz w:val="28"/>
          <w:szCs w:val="28"/>
        </w:rPr>
        <w:fldChar w:fldCharType="end"/>
      </w:r>
      <w:r w:rsidRPr="003A3C90">
        <w:rPr>
          <w:sz w:val="28"/>
          <w:szCs w:val="28"/>
        </w:rPr>
        <w:t xml:space="preserve">1.3. </w:t>
      </w:r>
      <w:r w:rsidRPr="003A3C90">
        <w:rPr>
          <w:rFonts w:eastAsia="Calibri"/>
          <w:sz w:val="28"/>
          <w:szCs w:val="28"/>
          <w:lang w:eastAsia="en-US"/>
        </w:rPr>
        <w:t>В соответствии с Законом Камчатского края о</w:t>
      </w:r>
      <w:r w:rsidRPr="003A3C90">
        <w:rPr>
          <w:sz w:val="28"/>
          <w:szCs w:val="28"/>
        </w:rPr>
        <w:t>т 01.07.2014 № 469 «Об от</w:t>
      </w:r>
      <w:r w:rsidRPr="003A3C90">
        <w:rPr>
          <w:sz w:val="28"/>
          <w:szCs w:val="28"/>
        </w:rPr>
        <w:softHyphen/>
        <w:t>дельных вопросах социального обслуживания граждан в Камчатском крае» еже</w:t>
      </w:r>
      <w:r w:rsidRPr="003A3C90">
        <w:rPr>
          <w:sz w:val="28"/>
          <w:szCs w:val="28"/>
        </w:rPr>
        <w:softHyphen/>
        <w:t>годно приказами Министерства социального развития и труда Камчат</w:t>
      </w:r>
      <w:r w:rsidRPr="003A3C90">
        <w:rPr>
          <w:sz w:val="28"/>
          <w:szCs w:val="28"/>
        </w:rPr>
        <w:softHyphen/>
        <w:t>ского края утверждаются тарифы на социальные услуги во всех формах соци</w:t>
      </w:r>
      <w:r w:rsidRPr="003A3C90">
        <w:rPr>
          <w:sz w:val="28"/>
          <w:szCs w:val="28"/>
        </w:rPr>
        <w:softHyphen/>
        <w:t>ального обслу</w:t>
      </w:r>
      <w:r w:rsidRPr="003A3C90">
        <w:rPr>
          <w:sz w:val="28"/>
          <w:szCs w:val="28"/>
        </w:rPr>
        <w:softHyphen/>
        <w:t>живания на последующий год.</w:t>
      </w:r>
    </w:p>
    <w:p w:rsidR="003A3C90" w:rsidRPr="003A3C90" w:rsidRDefault="003A3C90" w:rsidP="003A3C9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3C90">
        <w:rPr>
          <w:rFonts w:eastAsia="Calibri"/>
          <w:sz w:val="28"/>
          <w:szCs w:val="28"/>
          <w:lang w:eastAsia="en-US"/>
        </w:rPr>
        <w:t xml:space="preserve">Расчет тарифов осуществляется в соответствии с </w:t>
      </w:r>
      <w:r w:rsidRPr="003A3C90">
        <w:rPr>
          <w:sz w:val="28"/>
          <w:szCs w:val="28"/>
        </w:rPr>
        <w:t>постанов</w:t>
      </w:r>
      <w:r w:rsidRPr="003A3C90">
        <w:rPr>
          <w:sz w:val="28"/>
          <w:szCs w:val="28"/>
        </w:rPr>
        <w:softHyphen/>
        <w:t>лением Прави</w:t>
      </w:r>
      <w:r w:rsidRPr="003A3C90">
        <w:rPr>
          <w:sz w:val="28"/>
          <w:szCs w:val="28"/>
        </w:rPr>
        <w:softHyphen/>
        <w:t>тельства Камчатского края от 12.12.2014 № 517-П «О Порядке утверждения та</w:t>
      </w:r>
      <w:r w:rsidRPr="003A3C90">
        <w:rPr>
          <w:sz w:val="28"/>
          <w:szCs w:val="28"/>
        </w:rPr>
        <w:softHyphen/>
        <w:t xml:space="preserve">рифов на социальные услуги в Камчатском крае», </w:t>
      </w:r>
      <w:r w:rsidRPr="003A3C90">
        <w:rPr>
          <w:rFonts w:eastAsia="Calibri"/>
          <w:sz w:val="28"/>
          <w:szCs w:val="28"/>
          <w:lang w:eastAsia="en-US"/>
        </w:rPr>
        <w:t>с учетом ме</w:t>
      </w:r>
      <w:r w:rsidRPr="003A3C90">
        <w:rPr>
          <w:rFonts w:eastAsia="Calibri"/>
          <w:sz w:val="28"/>
          <w:szCs w:val="28"/>
          <w:lang w:eastAsia="en-US"/>
        </w:rPr>
        <w:softHyphen/>
        <w:t>тодических реко</w:t>
      </w:r>
      <w:r w:rsidRPr="003A3C90">
        <w:rPr>
          <w:rFonts w:eastAsia="Calibri"/>
          <w:sz w:val="28"/>
          <w:szCs w:val="28"/>
          <w:lang w:eastAsia="en-US"/>
        </w:rPr>
        <w:softHyphen/>
        <w:t>мендаций, утвержденных постановлением Правительства Российской Федера</w:t>
      </w:r>
      <w:r w:rsidRPr="003A3C90">
        <w:rPr>
          <w:rFonts w:eastAsia="Calibri"/>
          <w:sz w:val="28"/>
          <w:szCs w:val="28"/>
          <w:lang w:eastAsia="en-US"/>
        </w:rPr>
        <w:softHyphen/>
        <w:t xml:space="preserve">ции от 01.12.2014 № 1285 «О расчете </w:t>
      </w:r>
      <w:proofErr w:type="spellStart"/>
      <w:r w:rsidRPr="003A3C90">
        <w:rPr>
          <w:rFonts w:eastAsia="Calibri"/>
          <w:sz w:val="28"/>
          <w:szCs w:val="28"/>
          <w:lang w:eastAsia="en-US"/>
        </w:rPr>
        <w:t>подушевых</w:t>
      </w:r>
      <w:proofErr w:type="spellEnd"/>
      <w:r w:rsidRPr="003A3C90">
        <w:rPr>
          <w:rFonts w:eastAsia="Calibri"/>
          <w:sz w:val="28"/>
          <w:szCs w:val="28"/>
          <w:lang w:eastAsia="en-US"/>
        </w:rPr>
        <w:t xml:space="preserve"> нормати</w:t>
      </w:r>
      <w:r w:rsidRPr="003A3C90">
        <w:rPr>
          <w:rFonts w:eastAsia="Calibri"/>
          <w:sz w:val="28"/>
          <w:szCs w:val="28"/>
          <w:lang w:eastAsia="en-US"/>
        </w:rPr>
        <w:softHyphen/>
        <w:t>вов финансирования со</w:t>
      </w:r>
      <w:r w:rsidRPr="003A3C90">
        <w:rPr>
          <w:rFonts w:eastAsia="Calibri"/>
          <w:sz w:val="28"/>
          <w:szCs w:val="28"/>
          <w:lang w:eastAsia="en-US"/>
        </w:rPr>
        <w:softHyphen/>
        <w:t>циальных услуг».</w:t>
      </w:r>
    </w:p>
    <w:p w:rsidR="003A3C90" w:rsidRPr="003A3C90" w:rsidRDefault="003A3C90" w:rsidP="003A3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C90">
        <w:rPr>
          <w:sz w:val="28"/>
          <w:szCs w:val="28"/>
        </w:rPr>
        <w:t>1.4. Согласно приказу Министерства социального развития и труда Кам</w:t>
      </w:r>
      <w:r w:rsidRPr="003A3C90">
        <w:rPr>
          <w:sz w:val="28"/>
          <w:szCs w:val="28"/>
        </w:rPr>
        <w:softHyphen/>
        <w:t>чатского края от 27.10.2015 № 1238-п «Об утверждении Порядка признания гражданина нуж</w:t>
      </w:r>
      <w:r w:rsidRPr="003A3C90">
        <w:rPr>
          <w:sz w:val="28"/>
          <w:szCs w:val="28"/>
        </w:rPr>
        <w:softHyphen/>
        <w:t>дающимся в социальном обслуживании, определения индиви</w:t>
      </w:r>
      <w:r w:rsidRPr="003A3C90">
        <w:rPr>
          <w:sz w:val="28"/>
          <w:szCs w:val="28"/>
        </w:rPr>
        <w:softHyphen/>
        <w:t>дуальной по</w:t>
      </w:r>
      <w:r w:rsidRPr="003A3C90">
        <w:rPr>
          <w:sz w:val="28"/>
          <w:szCs w:val="28"/>
        </w:rPr>
        <w:softHyphen/>
        <w:t>требности в социаль</w:t>
      </w:r>
      <w:r w:rsidRPr="003A3C90">
        <w:rPr>
          <w:sz w:val="28"/>
          <w:szCs w:val="28"/>
        </w:rPr>
        <w:softHyphen/>
        <w:t xml:space="preserve">ных услугах, составления индивидуальной </w:t>
      </w:r>
      <w:r w:rsidRPr="003A3C90">
        <w:rPr>
          <w:sz w:val="28"/>
          <w:szCs w:val="28"/>
        </w:rPr>
        <w:lastRenderedPageBreak/>
        <w:t>программы предоставления социальных услуг» признание граж</w:t>
      </w:r>
      <w:r w:rsidRPr="003A3C90">
        <w:rPr>
          <w:sz w:val="28"/>
          <w:szCs w:val="28"/>
        </w:rPr>
        <w:softHyphen/>
        <w:t>данина нужда</w:t>
      </w:r>
      <w:r w:rsidRPr="003A3C90">
        <w:rPr>
          <w:sz w:val="28"/>
          <w:szCs w:val="28"/>
        </w:rPr>
        <w:softHyphen/>
        <w:t>ющимся в социаль</w:t>
      </w:r>
      <w:r w:rsidRPr="003A3C90">
        <w:rPr>
          <w:sz w:val="28"/>
          <w:szCs w:val="28"/>
        </w:rPr>
        <w:softHyphen/>
        <w:t>ном обслуживании, определение индивиду</w:t>
      </w:r>
      <w:r w:rsidRPr="003A3C90">
        <w:rPr>
          <w:sz w:val="28"/>
          <w:szCs w:val="28"/>
        </w:rPr>
        <w:softHyphen/>
        <w:t>альной потребно</w:t>
      </w:r>
      <w:r w:rsidRPr="003A3C90">
        <w:rPr>
          <w:sz w:val="28"/>
          <w:szCs w:val="28"/>
        </w:rPr>
        <w:softHyphen/>
        <w:t>сти гражданина в соци</w:t>
      </w:r>
      <w:r w:rsidRPr="003A3C90">
        <w:rPr>
          <w:sz w:val="28"/>
          <w:szCs w:val="28"/>
        </w:rPr>
        <w:softHyphen/>
        <w:t>альных услугах и составление индиви</w:t>
      </w:r>
      <w:r w:rsidRPr="003A3C90">
        <w:rPr>
          <w:sz w:val="28"/>
          <w:szCs w:val="28"/>
        </w:rPr>
        <w:softHyphen/>
        <w:t>дуальной про</w:t>
      </w:r>
      <w:r w:rsidRPr="003A3C90">
        <w:rPr>
          <w:sz w:val="28"/>
          <w:szCs w:val="28"/>
        </w:rPr>
        <w:softHyphen/>
        <w:t>граммы предоставления соци</w:t>
      </w:r>
      <w:r w:rsidRPr="003A3C90">
        <w:rPr>
          <w:sz w:val="28"/>
          <w:szCs w:val="28"/>
        </w:rPr>
        <w:softHyphen/>
        <w:t>альных услуг осуществляется Ми</w:t>
      </w:r>
      <w:r w:rsidRPr="003A3C90">
        <w:rPr>
          <w:sz w:val="28"/>
          <w:szCs w:val="28"/>
        </w:rPr>
        <w:softHyphen/>
        <w:t>нистерством со</w:t>
      </w:r>
      <w:r w:rsidRPr="003A3C90">
        <w:rPr>
          <w:sz w:val="28"/>
          <w:szCs w:val="28"/>
        </w:rPr>
        <w:softHyphen/>
        <w:t>циального развития и труда Кам</w:t>
      </w:r>
      <w:r w:rsidRPr="003A3C90">
        <w:rPr>
          <w:sz w:val="28"/>
          <w:szCs w:val="28"/>
        </w:rPr>
        <w:softHyphen/>
        <w:t>чатского края через подведомственные госу</w:t>
      </w:r>
      <w:r w:rsidRPr="003A3C90">
        <w:rPr>
          <w:sz w:val="28"/>
          <w:szCs w:val="28"/>
        </w:rPr>
        <w:softHyphen/>
        <w:t>дар</w:t>
      </w:r>
      <w:r w:rsidRPr="003A3C90">
        <w:rPr>
          <w:sz w:val="28"/>
          <w:szCs w:val="28"/>
        </w:rPr>
        <w:softHyphen/>
        <w:t>ственные организации социального обслуживания граждан, перечень кото</w:t>
      </w:r>
      <w:r w:rsidRPr="003A3C90">
        <w:rPr>
          <w:sz w:val="28"/>
          <w:szCs w:val="28"/>
        </w:rPr>
        <w:softHyphen/>
        <w:t>рых утвержден прика</w:t>
      </w:r>
      <w:r w:rsidRPr="003A3C90">
        <w:rPr>
          <w:sz w:val="28"/>
          <w:szCs w:val="28"/>
        </w:rPr>
        <w:softHyphen/>
        <w:t>зом Министерства от 21.08.2015 № 982-п «О реализации полномочий Министер</w:t>
      </w:r>
      <w:r w:rsidRPr="003A3C90">
        <w:rPr>
          <w:sz w:val="28"/>
          <w:szCs w:val="28"/>
        </w:rPr>
        <w:softHyphen/>
        <w:t>ства социального развития и труда Камчатского края от</w:t>
      </w:r>
      <w:r w:rsidRPr="003A3C90">
        <w:rPr>
          <w:sz w:val="28"/>
          <w:szCs w:val="28"/>
        </w:rPr>
        <w:softHyphen/>
        <w:t>дельными государствен</w:t>
      </w:r>
      <w:r w:rsidRPr="003A3C90">
        <w:rPr>
          <w:sz w:val="28"/>
          <w:szCs w:val="28"/>
        </w:rPr>
        <w:softHyphen/>
        <w:t>ными организа</w:t>
      </w:r>
      <w:r w:rsidRPr="003A3C90">
        <w:rPr>
          <w:sz w:val="28"/>
          <w:szCs w:val="28"/>
        </w:rPr>
        <w:softHyphen/>
        <w:t>циями социального обслуживания насе</w:t>
      </w:r>
      <w:r w:rsidRPr="003A3C90">
        <w:rPr>
          <w:sz w:val="28"/>
          <w:szCs w:val="28"/>
        </w:rPr>
        <w:softHyphen/>
        <w:t>ления Камчатского края».</w:t>
      </w:r>
    </w:p>
    <w:p w:rsidR="003A3C90" w:rsidRPr="003A3C90" w:rsidRDefault="003A3C90" w:rsidP="003A3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C90">
        <w:rPr>
          <w:sz w:val="28"/>
          <w:szCs w:val="28"/>
        </w:rPr>
        <w:t>1.5. Приказом Министерства социального развития и труда Камчатского края от 05.11.2014 № 985-п утверждены иные обстоятельства, ухудшающие или способные ухудшить условия жизнедеятельности граждан, при наличии кото</w:t>
      </w:r>
      <w:r w:rsidRPr="003A3C90">
        <w:rPr>
          <w:sz w:val="28"/>
          <w:szCs w:val="28"/>
        </w:rPr>
        <w:softHyphen/>
        <w:t>рых гражданин признается нуждающимся в социальном обслуживании, в числе которых:</w:t>
      </w:r>
    </w:p>
    <w:p w:rsidR="003A3C90" w:rsidRPr="003A3C90" w:rsidRDefault="003A3C90" w:rsidP="003A3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C90">
        <w:rPr>
          <w:sz w:val="28"/>
          <w:szCs w:val="28"/>
        </w:rPr>
        <w:t>1) введение чрезвычайной ситуации в Камчатском крае, а также на тер</w:t>
      </w:r>
      <w:r w:rsidRPr="003A3C90">
        <w:rPr>
          <w:sz w:val="28"/>
          <w:szCs w:val="28"/>
        </w:rPr>
        <w:softHyphen/>
        <w:t>ри</w:t>
      </w:r>
      <w:r w:rsidRPr="003A3C90">
        <w:rPr>
          <w:sz w:val="28"/>
          <w:szCs w:val="28"/>
        </w:rPr>
        <w:softHyphen/>
        <w:t>то</w:t>
      </w:r>
      <w:r w:rsidRPr="003A3C90">
        <w:rPr>
          <w:sz w:val="28"/>
          <w:szCs w:val="28"/>
        </w:rPr>
        <w:softHyphen/>
        <w:t>риях отдельных муниципальных образований в Камчатском крае;</w:t>
      </w:r>
    </w:p>
    <w:p w:rsidR="003A3C90" w:rsidRPr="003A3C90" w:rsidRDefault="003A3C90" w:rsidP="003A3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C90">
        <w:rPr>
          <w:sz w:val="28"/>
          <w:szCs w:val="28"/>
        </w:rPr>
        <w:t>2) посттравматические расстройства, в том числе психологические травмы;</w:t>
      </w:r>
    </w:p>
    <w:p w:rsidR="003A3C90" w:rsidRPr="003A3C90" w:rsidRDefault="003A3C90" w:rsidP="003A3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C90">
        <w:rPr>
          <w:sz w:val="28"/>
          <w:szCs w:val="28"/>
        </w:rPr>
        <w:t>3) проблемы, связанные с социализацией у выпускников организаций для де</w:t>
      </w:r>
      <w:r w:rsidRPr="003A3C90">
        <w:rPr>
          <w:sz w:val="28"/>
          <w:szCs w:val="28"/>
        </w:rPr>
        <w:softHyphen/>
        <w:t>тей-сирот и детей, оставшихся без попечения родителей, в течение трех лет с мо</w:t>
      </w:r>
      <w:r w:rsidRPr="003A3C90">
        <w:rPr>
          <w:sz w:val="28"/>
          <w:szCs w:val="28"/>
        </w:rPr>
        <w:softHyphen/>
        <w:t>мента выпуска из данных организаций;</w:t>
      </w:r>
    </w:p>
    <w:p w:rsidR="003A3C90" w:rsidRPr="003A3C90" w:rsidRDefault="003A3C90" w:rsidP="003A3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C90">
        <w:rPr>
          <w:sz w:val="28"/>
          <w:szCs w:val="28"/>
        </w:rPr>
        <w:t>4) проблемы, связанные с социализацией у граждан (в том числе несовер</w:t>
      </w:r>
      <w:r w:rsidRPr="003A3C90">
        <w:rPr>
          <w:sz w:val="28"/>
          <w:szCs w:val="28"/>
        </w:rPr>
        <w:softHyphen/>
        <w:t>шеннолетних), освобожденных из учреждений уголовно-исполнитель</w:t>
      </w:r>
      <w:r w:rsidRPr="003A3C90">
        <w:rPr>
          <w:sz w:val="28"/>
          <w:szCs w:val="28"/>
        </w:rPr>
        <w:softHyphen/>
        <w:t>ной си</w:t>
      </w:r>
      <w:r w:rsidRPr="003A3C90">
        <w:rPr>
          <w:sz w:val="28"/>
          <w:szCs w:val="28"/>
        </w:rPr>
        <w:softHyphen/>
        <w:t>стемы Федеральной службы исполнения наказаний, в течение одного года с момента освобождения из данных учреждений;</w:t>
      </w:r>
    </w:p>
    <w:p w:rsidR="003A3C90" w:rsidRPr="003A3C90" w:rsidRDefault="003A3C90" w:rsidP="003A3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C90">
        <w:rPr>
          <w:sz w:val="28"/>
          <w:szCs w:val="28"/>
        </w:rPr>
        <w:t>5) жестокое обращение и насилие в отношении женщин;</w:t>
      </w:r>
    </w:p>
    <w:p w:rsidR="003A3C90" w:rsidRPr="003A3C90" w:rsidRDefault="003A3C90" w:rsidP="003A3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C90">
        <w:rPr>
          <w:sz w:val="28"/>
          <w:szCs w:val="28"/>
        </w:rPr>
        <w:t xml:space="preserve">6) проблемы, связанные с реабилитацией и </w:t>
      </w:r>
      <w:proofErr w:type="spellStart"/>
      <w:r w:rsidRPr="003A3C90">
        <w:rPr>
          <w:sz w:val="28"/>
          <w:szCs w:val="28"/>
        </w:rPr>
        <w:t>ресоциализацией</w:t>
      </w:r>
      <w:proofErr w:type="spellEnd"/>
      <w:r w:rsidRPr="003A3C90">
        <w:rPr>
          <w:sz w:val="28"/>
          <w:szCs w:val="28"/>
        </w:rPr>
        <w:t xml:space="preserve"> лиц, по</w:t>
      </w:r>
      <w:r w:rsidRPr="003A3C90">
        <w:rPr>
          <w:sz w:val="28"/>
          <w:szCs w:val="28"/>
        </w:rPr>
        <w:softHyphen/>
        <w:t>треб</w:t>
      </w:r>
      <w:r w:rsidRPr="003A3C90">
        <w:rPr>
          <w:sz w:val="28"/>
          <w:szCs w:val="28"/>
        </w:rPr>
        <w:softHyphen/>
        <w:t>ля</w:t>
      </w:r>
      <w:r w:rsidRPr="003A3C90">
        <w:rPr>
          <w:sz w:val="28"/>
          <w:szCs w:val="28"/>
        </w:rPr>
        <w:softHyphen/>
        <w:t>ющих наркотические средства или психотропные вещества без назна</w:t>
      </w:r>
      <w:r w:rsidRPr="003A3C90">
        <w:rPr>
          <w:sz w:val="28"/>
          <w:szCs w:val="28"/>
        </w:rPr>
        <w:softHyphen/>
        <w:t>чения врача.</w:t>
      </w:r>
    </w:p>
    <w:p w:rsidR="003A3C90" w:rsidRPr="003A3C90" w:rsidRDefault="003A3C90" w:rsidP="003A3C9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3C90">
        <w:rPr>
          <w:rFonts w:eastAsia="Calibri"/>
          <w:sz w:val="28"/>
          <w:szCs w:val="28"/>
          <w:lang w:eastAsia="en-US"/>
        </w:rPr>
        <w:t>2. Основные проблемы в сфере социального обслуживания граждан в Камчатском крае.</w:t>
      </w:r>
    </w:p>
    <w:p w:rsidR="003A3C90" w:rsidRPr="003A3C90" w:rsidRDefault="003A3C90" w:rsidP="003A3C9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3C90">
        <w:rPr>
          <w:rFonts w:eastAsia="Calibri"/>
          <w:sz w:val="28"/>
          <w:szCs w:val="28"/>
          <w:lang w:eastAsia="en-US"/>
        </w:rPr>
        <w:t>Основными проблемами в сфере социального обслуживания граждан в Камчатском крае являются:</w:t>
      </w:r>
    </w:p>
    <w:p w:rsidR="003A3C90" w:rsidRPr="003A3C90" w:rsidRDefault="003A3C90" w:rsidP="003A3C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3C90">
        <w:rPr>
          <w:rFonts w:eastAsia="Calibri"/>
          <w:sz w:val="28"/>
          <w:szCs w:val="28"/>
          <w:lang w:eastAsia="en-US"/>
        </w:rPr>
        <w:t>1) низкий уровень доступности социального обслужива</w:t>
      </w:r>
      <w:r w:rsidRPr="003A3C90">
        <w:rPr>
          <w:rFonts w:eastAsia="Calibri"/>
          <w:sz w:val="28"/>
          <w:szCs w:val="28"/>
          <w:lang w:eastAsia="en-US"/>
        </w:rPr>
        <w:softHyphen/>
        <w:t xml:space="preserve">ния для граждан, проживающих в </w:t>
      </w:r>
      <w:r w:rsidRPr="003A3C90">
        <w:rPr>
          <w:sz w:val="28"/>
          <w:szCs w:val="28"/>
        </w:rPr>
        <w:t>отдаленных и труднодоступных местностях Камчатского края.</w:t>
      </w:r>
    </w:p>
    <w:p w:rsidR="003A3C90" w:rsidRPr="003A3C90" w:rsidRDefault="003A3C90" w:rsidP="003A3C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C90">
        <w:rPr>
          <w:rFonts w:eastAsia="Calibri"/>
          <w:sz w:val="28"/>
          <w:szCs w:val="28"/>
          <w:lang w:eastAsia="en-US"/>
        </w:rPr>
        <w:t>Социальное обслуживание граждан в Камчатском крае представлено мно</w:t>
      </w:r>
      <w:r w:rsidRPr="003A3C90">
        <w:rPr>
          <w:rFonts w:eastAsia="Calibri"/>
          <w:sz w:val="28"/>
          <w:szCs w:val="28"/>
          <w:lang w:eastAsia="en-US"/>
        </w:rPr>
        <w:softHyphen/>
        <w:t>го</w:t>
      </w:r>
      <w:r w:rsidRPr="003A3C90">
        <w:rPr>
          <w:rFonts w:eastAsia="Calibri"/>
          <w:sz w:val="28"/>
          <w:szCs w:val="28"/>
          <w:lang w:eastAsia="en-US"/>
        </w:rPr>
        <w:softHyphen/>
        <w:t>компонентной структурой. По состоянию на 1 ноября 2016 года на тер</w:t>
      </w:r>
      <w:r w:rsidRPr="003A3C90">
        <w:rPr>
          <w:rFonts w:eastAsia="Calibri"/>
          <w:sz w:val="28"/>
          <w:szCs w:val="28"/>
          <w:lang w:eastAsia="en-US"/>
        </w:rPr>
        <w:softHyphen/>
        <w:t>рито</w:t>
      </w:r>
      <w:r w:rsidRPr="003A3C90">
        <w:rPr>
          <w:rFonts w:eastAsia="Calibri"/>
          <w:sz w:val="28"/>
          <w:szCs w:val="28"/>
          <w:lang w:eastAsia="en-US"/>
        </w:rPr>
        <w:softHyphen/>
        <w:t>рии Камчатского края функционирует сеть организаций социального об</w:t>
      </w:r>
      <w:r w:rsidRPr="003A3C90">
        <w:rPr>
          <w:rFonts w:eastAsia="Calibri"/>
          <w:sz w:val="28"/>
          <w:szCs w:val="28"/>
          <w:lang w:eastAsia="en-US"/>
        </w:rPr>
        <w:softHyphen/>
        <w:t>служи</w:t>
      </w:r>
      <w:r w:rsidRPr="003A3C90">
        <w:rPr>
          <w:rFonts w:eastAsia="Calibri"/>
          <w:sz w:val="28"/>
          <w:szCs w:val="28"/>
          <w:lang w:eastAsia="en-US"/>
        </w:rPr>
        <w:softHyphen/>
        <w:t>вания, включающая в себя 25 организаций социального обслуживания, из них 19 подве</w:t>
      </w:r>
      <w:r w:rsidRPr="003A3C90">
        <w:rPr>
          <w:rFonts w:eastAsia="Calibri"/>
          <w:sz w:val="28"/>
          <w:szCs w:val="28"/>
          <w:lang w:eastAsia="en-US"/>
        </w:rPr>
        <w:softHyphen/>
        <w:t>домственных Министерству социального развития и труда Камчат</w:t>
      </w:r>
      <w:r w:rsidRPr="003A3C90">
        <w:rPr>
          <w:rFonts w:eastAsia="Calibri"/>
          <w:sz w:val="28"/>
          <w:szCs w:val="28"/>
          <w:lang w:eastAsia="en-US"/>
        </w:rPr>
        <w:softHyphen/>
        <w:t>ского края (76,0%) и 6 негосударственных организаций, из них 5 некоммерче</w:t>
      </w:r>
      <w:r w:rsidRPr="003A3C90">
        <w:rPr>
          <w:rFonts w:eastAsia="Calibri"/>
          <w:sz w:val="28"/>
          <w:szCs w:val="28"/>
          <w:lang w:eastAsia="en-US"/>
        </w:rPr>
        <w:softHyphen/>
        <w:t>ских социально ориентированных организаций (24%). Все организации вклю</w:t>
      </w:r>
      <w:r w:rsidRPr="003A3C90">
        <w:rPr>
          <w:rFonts w:eastAsia="Calibri"/>
          <w:sz w:val="28"/>
          <w:szCs w:val="28"/>
          <w:lang w:eastAsia="en-US"/>
        </w:rPr>
        <w:softHyphen/>
        <w:t>чены в реестр постав</w:t>
      </w:r>
      <w:r w:rsidRPr="003A3C90">
        <w:rPr>
          <w:rFonts w:eastAsia="Calibri"/>
          <w:sz w:val="28"/>
          <w:szCs w:val="28"/>
          <w:lang w:eastAsia="en-US"/>
        </w:rPr>
        <w:softHyphen/>
        <w:t>щиков социальных услуг.</w:t>
      </w:r>
    </w:p>
    <w:p w:rsidR="003A3C90" w:rsidRPr="003A3C90" w:rsidRDefault="003A3C90" w:rsidP="003A3C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3C90">
        <w:rPr>
          <w:rFonts w:eastAsia="Calibri"/>
          <w:sz w:val="28"/>
          <w:szCs w:val="28"/>
          <w:lang w:eastAsia="en-US"/>
        </w:rPr>
        <w:t>К числу государственных организаций социального обслуживания отно</w:t>
      </w:r>
      <w:r w:rsidRPr="003A3C90">
        <w:rPr>
          <w:rFonts w:eastAsia="Calibri"/>
          <w:sz w:val="28"/>
          <w:szCs w:val="28"/>
          <w:lang w:eastAsia="en-US"/>
        </w:rPr>
        <w:softHyphen/>
      </w:r>
      <w:r w:rsidRPr="003A3C90">
        <w:rPr>
          <w:rFonts w:eastAsia="Calibri"/>
          <w:sz w:val="28"/>
          <w:szCs w:val="28"/>
          <w:lang w:eastAsia="en-US"/>
        </w:rPr>
        <w:lastRenderedPageBreak/>
        <w:t>сятся организации, оказывающие социальные услуги в различных формах со</w:t>
      </w:r>
      <w:r w:rsidRPr="003A3C90">
        <w:rPr>
          <w:rFonts w:eastAsia="Calibri"/>
          <w:sz w:val="28"/>
          <w:szCs w:val="28"/>
          <w:lang w:eastAsia="en-US"/>
        </w:rPr>
        <w:softHyphen/>
        <w:t>циального обслуживания, в том числе:</w:t>
      </w:r>
    </w:p>
    <w:p w:rsidR="003A3C90" w:rsidRPr="003A3C90" w:rsidRDefault="003A3C90" w:rsidP="003A3C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3C90">
        <w:rPr>
          <w:rFonts w:eastAsia="Calibri"/>
          <w:sz w:val="28"/>
          <w:szCs w:val="28"/>
          <w:lang w:eastAsia="en-US"/>
        </w:rPr>
        <w:t>2 дома-интерната для престарелых граждан и инвалидов;</w:t>
      </w:r>
    </w:p>
    <w:p w:rsidR="003A3C90" w:rsidRPr="003A3C90" w:rsidRDefault="003A3C90" w:rsidP="003A3C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3C90">
        <w:rPr>
          <w:rFonts w:eastAsia="Calibri"/>
          <w:sz w:val="28"/>
          <w:szCs w:val="28"/>
          <w:lang w:eastAsia="en-US"/>
        </w:rPr>
        <w:t>2 психоневрологических интерната;</w:t>
      </w:r>
    </w:p>
    <w:p w:rsidR="003A3C90" w:rsidRPr="003A3C90" w:rsidRDefault="003A3C90" w:rsidP="003A3C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3C90">
        <w:rPr>
          <w:rFonts w:eastAsia="Calibri"/>
          <w:sz w:val="28"/>
          <w:szCs w:val="28"/>
          <w:lang w:eastAsia="en-US"/>
        </w:rPr>
        <w:t>1 дом-интернат для умственно отсталых детей;</w:t>
      </w:r>
    </w:p>
    <w:p w:rsidR="003A3C90" w:rsidRPr="003A3C90" w:rsidRDefault="003A3C90" w:rsidP="003A3C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3C90">
        <w:rPr>
          <w:rFonts w:eastAsia="Calibri"/>
          <w:sz w:val="28"/>
          <w:szCs w:val="28"/>
          <w:lang w:eastAsia="en-US"/>
        </w:rPr>
        <w:t>1 социальный приют для несовершеннолетних;</w:t>
      </w:r>
    </w:p>
    <w:p w:rsidR="003A3C90" w:rsidRPr="003A3C90" w:rsidRDefault="003A3C90" w:rsidP="003A3C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3C90">
        <w:rPr>
          <w:rFonts w:eastAsia="Calibri"/>
          <w:sz w:val="28"/>
          <w:szCs w:val="28"/>
          <w:lang w:eastAsia="en-US"/>
        </w:rPr>
        <w:t>1 центр социальной адаптации для лиц без определенного места житель</w:t>
      </w:r>
      <w:r w:rsidRPr="003A3C90">
        <w:rPr>
          <w:rFonts w:eastAsia="Calibri"/>
          <w:sz w:val="28"/>
          <w:szCs w:val="28"/>
          <w:lang w:eastAsia="en-US"/>
        </w:rPr>
        <w:softHyphen/>
        <w:t>ства и занятий;</w:t>
      </w:r>
    </w:p>
    <w:p w:rsidR="003A3C90" w:rsidRPr="003A3C90" w:rsidRDefault="003A3C90" w:rsidP="003A3C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3C90">
        <w:rPr>
          <w:rFonts w:eastAsia="Calibri"/>
          <w:sz w:val="28"/>
          <w:szCs w:val="28"/>
          <w:lang w:eastAsia="en-US"/>
        </w:rPr>
        <w:t>1 центр социальной помощи семье и детям;</w:t>
      </w:r>
    </w:p>
    <w:p w:rsidR="003A3C90" w:rsidRPr="003A3C90" w:rsidRDefault="003A3C90" w:rsidP="003A3C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3C90">
        <w:rPr>
          <w:rFonts w:eastAsia="Calibri"/>
          <w:sz w:val="28"/>
          <w:szCs w:val="28"/>
          <w:lang w:eastAsia="en-US"/>
        </w:rPr>
        <w:t>1 социально-реабилитационный центр для несовершеннолетних;</w:t>
      </w:r>
    </w:p>
    <w:p w:rsidR="003A3C90" w:rsidRPr="003A3C90" w:rsidRDefault="003A3C90" w:rsidP="003A3C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3C90">
        <w:rPr>
          <w:rFonts w:eastAsia="Calibri"/>
          <w:sz w:val="28"/>
          <w:szCs w:val="28"/>
          <w:lang w:eastAsia="en-US"/>
        </w:rPr>
        <w:t>1 дом ветеранов;</w:t>
      </w:r>
    </w:p>
    <w:p w:rsidR="003A3C90" w:rsidRPr="003A3C90" w:rsidRDefault="003A3C90" w:rsidP="003A3C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3C90">
        <w:rPr>
          <w:rFonts w:eastAsia="Calibri"/>
          <w:sz w:val="28"/>
          <w:szCs w:val="28"/>
          <w:lang w:eastAsia="en-US"/>
        </w:rPr>
        <w:t>9 комплексных центров социального обслуживания населения.</w:t>
      </w:r>
    </w:p>
    <w:p w:rsidR="003A3C90" w:rsidRPr="003A3C90" w:rsidRDefault="003A3C90" w:rsidP="003A3C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3C90">
        <w:rPr>
          <w:rFonts w:eastAsia="Calibri"/>
          <w:sz w:val="28"/>
          <w:szCs w:val="28"/>
          <w:lang w:eastAsia="en-US"/>
        </w:rPr>
        <w:t>Из общего числа государственных организаций социального обслужива</w:t>
      </w:r>
      <w:r w:rsidRPr="003A3C90">
        <w:rPr>
          <w:rFonts w:eastAsia="Calibri"/>
          <w:sz w:val="28"/>
          <w:szCs w:val="28"/>
          <w:lang w:eastAsia="en-US"/>
        </w:rPr>
        <w:softHyphen/>
        <w:t>ния граждан 9 организаций расположены в сельской местности.</w:t>
      </w:r>
    </w:p>
    <w:p w:rsidR="003A3C90" w:rsidRPr="003A3C90" w:rsidRDefault="003A3C90" w:rsidP="003A3C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3C90">
        <w:rPr>
          <w:rFonts w:eastAsia="Calibri"/>
          <w:sz w:val="28"/>
          <w:szCs w:val="28"/>
          <w:lang w:eastAsia="en-US"/>
        </w:rPr>
        <w:t>В стационарной форме социальные услуги предоставляют 5 поставщиков социальных услуг (доля от общего количества поставщиков – 20,0 %), в полу</w:t>
      </w:r>
      <w:r w:rsidRPr="003A3C90">
        <w:rPr>
          <w:rFonts w:eastAsia="Calibri"/>
          <w:sz w:val="28"/>
          <w:szCs w:val="28"/>
          <w:lang w:eastAsia="en-US"/>
        </w:rPr>
        <w:softHyphen/>
        <w:t>стационарной форме – 4 поставщика (доля от общего количества поставщиков – 16,0%), в форме социаль</w:t>
      </w:r>
      <w:r w:rsidRPr="003A3C90">
        <w:rPr>
          <w:rFonts w:eastAsia="Calibri"/>
          <w:sz w:val="28"/>
          <w:szCs w:val="28"/>
          <w:lang w:eastAsia="en-US"/>
        </w:rPr>
        <w:softHyphen/>
        <w:t>ного обслуживания на дому и в полустационарной форме – 10 поставщиков (доля от общего количества поставщиков – 40,0 %).</w:t>
      </w:r>
    </w:p>
    <w:p w:rsidR="003A3C90" w:rsidRPr="003A3C90" w:rsidRDefault="003A3C90" w:rsidP="003A3C9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3C90">
        <w:rPr>
          <w:rFonts w:eastAsia="Calibri"/>
          <w:sz w:val="28"/>
          <w:szCs w:val="28"/>
          <w:lang w:eastAsia="en-US"/>
        </w:rPr>
        <w:t>Срочные социальные услуги предоставляются центром социальной адап</w:t>
      </w:r>
      <w:r w:rsidRPr="003A3C90">
        <w:rPr>
          <w:rFonts w:eastAsia="Calibri"/>
          <w:sz w:val="28"/>
          <w:szCs w:val="28"/>
          <w:lang w:eastAsia="en-US"/>
        </w:rPr>
        <w:softHyphen/>
        <w:t>та</w:t>
      </w:r>
      <w:r w:rsidRPr="003A3C90">
        <w:rPr>
          <w:rFonts w:eastAsia="Calibri"/>
          <w:sz w:val="28"/>
          <w:szCs w:val="28"/>
          <w:lang w:eastAsia="en-US"/>
        </w:rPr>
        <w:softHyphen/>
        <w:t>ции для лиц без определенного места жительства и занятий и комплексными цен</w:t>
      </w:r>
      <w:r w:rsidRPr="003A3C90">
        <w:rPr>
          <w:rFonts w:eastAsia="Calibri"/>
          <w:sz w:val="28"/>
          <w:szCs w:val="28"/>
          <w:lang w:eastAsia="en-US"/>
        </w:rPr>
        <w:softHyphen/>
        <w:t>трами социального обслуживания граждан.</w:t>
      </w:r>
    </w:p>
    <w:p w:rsidR="003A3C90" w:rsidRPr="003A3C90" w:rsidRDefault="003A3C90" w:rsidP="003A3C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3C90">
        <w:rPr>
          <w:sz w:val="28"/>
          <w:szCs w:val="28"/>
        </w:rPr>
        <w:t>Расходы на социальное обслуживание предусматриваются ежегодно в бюд</w:t>
      </w:r>
      <w:r w:rsidRPr="003A3C90">
        <w:rPr>
          <w:sz w:val="28"/>
          <w:szCs w:val="28"/>
        </w:rPr>
        <w:softHyphen/>
        <w:t>жете Камчатского края, а также осуществляются за счет средств, получен</w:t>
      </w:r>
      <w:r w:rsidRPr="003A3C90">
        <w:rPr>
          <w:sz w:val="28"/>
          <w:szCs w:val="28"/>
        </w:rPr>
        <w:softHyphen/>
        <w:t>ных от предприниматель</w:t>
      </w:r>
      <w:r w:rsidRPr="003A3C90">
        <w:rPr>
          <w:sz w:val="28"/>
          <w:szCs w:val="28"/>
        </w:rPr>
        <w:softHyphen/>
        <w:t>ской и иной приносящей доход деятельности (раздел 1 приложения к «дорожной карте»).</w:t>
      </w:r>
    </w:p>
    <w:p w:rsidR="003A3C90" w:rsidRPr="003A3C90" w:rsidRDefault="003A3C90" w:rsidP="003A3C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3C90">
        <w:rPr>
          <w:rFonts w:eastAsia="Calibri"/>
          <w:sz w:val="28"/>
          <w:szCs w:val="28"/>
          <w:lang w:eastAsia="en-US"/>
        </w:rPr>
        <w:t>Из числа негосударственных организаций 6 организаций предоставляют со</w:t>
      </w:r>
      <w:r w:rsidRPr="003A3C90">
        <w:rPr>
          <w:rFonts w:eastAsia="Calibri"/>
          <w:sz w:val="28"/>
          <w:szCs w:val="28"/>
          <w:lang w:eastAsia="en-US"/>
        </w:rPr>
        <w:softHyphen/>
        <w:t xml:space="preserve">циальные услуги пожилым гражданам в форме социального обслуживания на дому, а также в полустационарной форме. </w:t>
      </w:r>
    </w:p>
    <w:p w:rsidR="003A3C90" w:rsidRPr="003A3C90" w:rsidRDefault="003A3C90" w:rsidP="003A3C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A3C90">
        <w:rPr>
          <w:rFonts w:eastAsia="Calibri"/>
          <w:sz w:val="28"/>
          <w:szCs w:val="22"/>
          <w:lang w:eastAsia="en-US"/>
        </w:rPr>
        <w:t>Существует потребность в социальном обслуживании на дому в отдален</w:t>
      </w:r>
      <w:r w:rsidRPr="003A3C90">
        <w:rPr>
          <w:rFonts w:eastAsia="Calibri"/>
          <w:sz w:val="28"/>
          <w:szCs w:val="22"/>
          <w:lang w:eastAsia="en-US"/>
        </w:rPr>
        <w:softHyphen/>
        <w:t>ных населенных пунктах Камчатского края, предоставлении реабилитационных услуг инвалидам. Населением востребованы услуги сиделки, социального такси, единого социального телефона, работающего в круглосуточном режиме.</w:t>
      </w:r>
    </w:p>
    <w:p w:rsidR="003A3C90" w:rsidRPr="00325CA9" w:rsidRDefault="003A3C90" w:rsidP="003A3C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>В настоящее время в штате 1-го комплексного центра социального об</w:t>
      </w:r>
      <w:r w:rsidRPr="00325CA9">
        <w:rPr>
          <w:rFonts w:eastAsia="Calibri"/>
          <w:sz w:val="28"/>
          <w:szCs w:val="28"/>
          <w:lang w:eastAsia="en-US"/>
        </w:rPr>
        <w:softHyphen/>
        <w:t>служива</w:t>
      </w:r>
      <w:r w:rsidRPr="00325CA9">
        <w:rPr>
          <w:rFonts w:eastAsia="Calibri"/>
          <w:sz w:val="28"/>
          <w:szCs w:val="28"/>
          <w:lang w:eastAsia="en-US"/>
        </w:rPr>
        <w:softHyphen/>
        <w:t>ния населения функционируют 4 единицы для оказания услуг сиделки, что позво</w:t>
      </w:r>
      <w:r w:rsidRPr="00325CA9">
        <w:rPr>
          <w:rFonts w:eastAsia="Calibri"/>
          <w:sz w:val="28"/>
          <w:szCs w:val="28"/>
          <w:lang w:eastAsia="en-US"/>
        </w:rPr>
        <w:softHyphen/>
        <w:t>лило охватить социальными услугами 10 человек (в 2015 году – 5 че</w:t>
      </w:r>
      <w:r w:rsidRPr="00325CA9">
        <w:rPr>
          <w:rFonts w:eastAsia="Calibri"/>
          <w:sz w:val="28"/>
          <w:szCs w:val="28"/>
          <w:lang w:eastAsia="en-US"/>
        </w:rPr>
        <w:softHyphen/>
        <w:t>ловек), полно</w:t>
      </w:r>
      <w:r w:rsidRPr="00325CA9">
        <w:rPr>
          <w:rFonts w:eastAsia="Calibri"/>
          <w:sz w:val="28"/>
          <w:szCs w:val="28"/>
          <w:lang w:eastAsia="en-US"/>
        </w:rPr>
        <w:softHyphen/>
        <w:t xml:space="preserve">стью утративших способность к самообслуживанию. </w:t>
      </w:r>
    </w:p>
    <w:p w:rsidR="003A3C90" w:rsidRPr="00325CA9" w:rsidRDefault="003A3C90" w:rsidP="003A3C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>Правительством Камчатского края поддерживается и развивается добро</w:t>
      </w:r>
      <w:r w:rsidRPr="00325CA9">
        <w:rPr>
          <w:rFonts w:eastAsia="Calibri"/>
          <w:sz w:val="28"/>
          <w:szCs w:val="28"/>
          <w:lang w:eastAsia="en-US"/>
        </w:rPr>
        <w:softHyphen/>
        <w:t>воль</w:t>
      </w:r>
      <w:r w:rsidRPr="00325CA9">
        <w:rPr>
          <w:rFonts w:eastAsia="Calibri"/>
          <w:sz w:val="28"/>
          <w:szCs w:val="28"/>
          <w:lang w:eastAsia="en-US"/>
        </w:rPr>
        <w:softHyphen/>
        <w:t>ческая (волонтерская) деятельность, в том числе по оказанию помощи гражданам пожилого возраста, их семьям. На территориях городских округов и муниципаль</w:t>
      </w:r>
      <w:r w:rsidRPr="00325CA9">
        <w:rPr>
          <w:rFonts w:eastAsia="Calibri"/>
          <w:sz w:val="28"/>
          <w:szCs w:val="28"/>
          <w:lang w:eastAsia="en-US"/>
        </w:rPr>
        <w:softHyphen/>
        <w:t>ных районов действует 5 организаций, работа которых направлена на привле</w:t>
      </w:r>
      <w:r w:rsidRPr="00325CA9">
        <w:rPr>
          <w:rFonts w:eastAsia="Calibri"/>
          <w:sz w:val="28"/>
          <w:szCs w:val="28"/>
          <w:lang w:eastAsia="en-US"/>
        </w:rPr>
        <w:softHyphen/>
        <w:t>чение студентов, школьников к оказанию помощи и повышению ка</w:t>
      </w:r>
      <w:r w:rsidRPr="00325CA9">
        <w:rPr>
          <w:rFonts w:eastAsia="Calibri"/>
          <w:sz w:val="28"/>
          <w:szCs w:val="28"/>
          <w:lang w:eastAsia="en-US"/>
        </w:rPr>
        <w:softHyphen/>
        <w:t>чества жизни ветеранов, одиноко проживающих граждан пожилого возраста.</w:t>
      </w:r>
    </w:p>
    <w:p w:rsidR="003A3C90" w:rsidRPr="00325CA9" w:rsidRDefault="003A3C90" w:rsidP="003A3C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>Организовано взаимодействие с домами-интернатами для престарелых и ин</w:t>
      </w:r>
      <w:r w:rsidRPr="00325CA9">
        <w:rPr>
          <w:rFonts w:eastAsia="Calibri"/>
          <w:sz w:val="28"/>
          <w:szCs w:val="28"/>
          <w:lang w:eastAsia="en-US"/>
        </w:rPr>
        <w:softHyphen/>
        <w:t>валидов. Волонтеры проводят работы по благоустройству и озеленению тер</w:t>
      </w:r>
      <w:r w:rsidRPr="00325CA9">
        <w:rPr>
          <w:rFonts w:eastAsia="Calibri"/>
          <w:sz w:val="28"/>
          <w:szCs w:val="28"/>
          <w:lang w:eastAsia="en-US"/>
        </w:rPr>
        <w:softHyphen/>
      </w:r>
      <w:r w:rsidRPr="00325CA9">
        <w:rPr>
          <w:rFonts w:eastAsia="Calibri"/>
          <w:sz w:val="28"/>
          <w:szCs w:val="28"/>
          <w:lang w:eastAsia="en-US"/>
        </w:rPr>
        <w:lastRenderedPageBreak/>
        <w:t>рито</w:t>
      </w:r>
      <w:r w:rsidRPr="00325CA9">
        <w:rPr>
          <w:rFonts w:eastAsia="Calibri"/>
          <w:sz w:val="28"/>
          <w:szCs w:val="28"/>
          <w:lang w:eastAsia="en-US"/>
        </w:rPr>
        <w:softHyphen/>
        <w:t>рий, прилегающих к учреждениям, мест отдыха, участвуют в организации празд</w:t>
      </w:r>
      <w:r w:rsidRPr="00325CA9">
        <w:rPr>
          <w:rFonts w:eastAsia="Calibri"/>
          <w:sz w:val="28"/>
          <w:szCs w:val="28"/>
          <w:lang w:eastAsia="en-US"/>
        </w:rPr>
        <w:softHyphen/>
        <w:t>ничных мероприятий к памятным и праздничным датам.</w:t>
      </w:r>
    </w:p>
    <w:p w:rsidR="003A3C90" w:rsidRPr="00325CA9" w:rsidRDefault="003A3C90" w:rsidP="003A3C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>В рамках краевых акций «Милосердие», «Забота», «Ветеран живет ря</w:t>
      </w:r>
      <w:r w:rsidRPr="00325CA9">
        <w:rPr>
          <w:rFonts w:eastAsia="Calibri"/>
          <w:sz w:val="28"/>
          <w:szCs w:val="28"/>
          <w:lang w:eastAsia="en-US"/>
        </w:rPr>
        <w:softHyphen/>
        <w:t>дом» добровольцами оказывается помощь в быту, в том числе уборке жилых помеще</w:t>
      </w:r>
      <w:r w:rsidRPr="00325CA9">
        <w:rPr>
          <w:rFonts w:eastAsia="Calibri"/>
          <w:sz w:val="28"/>
          <w:szCs w:val="28"/>
          <w:lang w:eastAsia="en-US"/>
        </w:rPr>
        <w:softHyphen/>
        <w:t>ний, приусадебных участков, приобретении продуктов и лекарственных средств. Всего охвачено услугами более 40 ветеранов войны и труда. В оказа</w:t>
      </w:r>
      <w:r w:rsidRPr="00325CA9">
        <w:rPr>
          <w:rFonts w:eastAsia="Calibri"/>
          <w:sz w:val="28"/>
          <w:szCs w:val="28"/>
          <w:lang w:eastAsia="en-US"/>
        </w:rPr>
        <w:softHyphen/>
        <w:t>нии практиче</w:t>
      </w:r>
      <w:r w:rsidRPr="00325CA9">
        <w:rPr>
          <w:rFonts w:eastAsia="Calibri"/>
          <w:sz w:val="28"/>
          <w:szCs w:val="28"/>
          <w:lang w:eastAsia="en-US"/>
        </w:rPr>
        <w:softHyphen/>
        <w:t>ской помощи приняли участие около 80 молодых добровольцев.</w:t>
      </w:r>
    </w:p>
    <w:p w:rsidR="003A3C90" w:rsidRPr="00325CA9" w:rsidRDefault="003A3C90" w:rsidP="003A3C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5CA9">
        <w:rPr>
          <w:color w:val="000000"/>
          <w:sz w:val="28"/>
          <w:szCs w:val="28"/>
        </w:rPr>
        <w:t xml:space="preserve">На базе учреждений социальной помощи семьям и детям Камчатского края организовано волонтерское движение «Наш выбор!», в которое входят учащиеся общеобразовательных организаций в возрасте от 14 до 18 лет. </w:t>
      </w:r>
    </w:p>
    <w:p w:rsidR="003A3C90" w:rsidRPr="00325CA9" w:rsidRDefault="003A3C90" w:rsidP="003A3C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sz w:val="28"/>
          <w:szCs w:val="28"/>
        </w:rPr>
        <w:t xml:space="preserve">Волонтеры в своей деятельности оказывают помощь в </w:t>
      </w:r>
      <w:r w:rsidRPr="00325CA9">
        <w:rPr>
          <w:bCs/>
          <w:iCs/>
          <w:sz w:val="28"/>
          <w:szCs w:val="28"/>
        </w:rPr>
        <w:t>проведения раз</w:t>
      </w:r>
      <w:r w:rsidRPr="00325CA9">
        <w:rPr>
          <w:bCs/>
          <w:iCs/>
          <w:sz w:val="28"/>
          <w:szCs w:val="28"/>
        </w:rPr>
        <w:softHyphen/>
        <w:t>личных акций: «Планета добра» (против жестокого обращения с детьми),</w:t>
      </w:r>
      <w:r w:rsidRPr="00325CA9">
        <w:rPr>
          <w:sz w:val="28"/>
          <w:szCs w:val="28"/>
        </w:rPr>
        <w:t xml:space="preserve"> «Узнай о теле</w:t>
      </w:r>
      <w:r w:rsidRPr="00325CA9">
        <w:rPr>
          <w:sz w:val="28"/>
          <w:szCs w:val="28"/>
        </w:rPr>
        <w:softHyphen/>
        <w:t>фоне доверия»</w:t>
      </w:r>
      <w:r w:rsidRPr="00325CA9">
        <w:rPr>
          <w:bCs/>
          <w:iCs/>
          <w:sz w:val="28"/>
          <w:szCs w:val="28"/>
        </w:rPr>
        <w:t>, «Георгиевская ленточка», «31 мая – Всемирный день без табака»,</w:t>
      </w:r>
      <w:r w:rsidRPr="00325CA9">
        <w:rPr>
          <w:sz w:val="28"/>
          <w:szCs w:val="28"/>
        </w:rPr>
        <w:t xml:space="preserve"> «Вы не одни» (для недееспособных детей-инвалидов), «Име</w:t>
      </w:r>
      <w:r w:rsidRPr="00325CA9">
        <w:rPr>
          <w:sz w:val="28"/>
          <w:szCs w:val="28"/>
        </w:rPr>
        <w:softHyphen/>
        <w:t>нинник» (для недее</w:t>
      </w:r>
      <w:r w:rsidRPr="00325CA9">
        <w:rPr>
          <w:sz w:val="28"/>
          <w:szCs w:val="28"/>
        </w:rPr>
        <w:softHyphen/>
        <w:t>способных детей-инвалидов)</w:t>
      </w:r>
      <w:r w:rsidRPr="00325CA9">
        <w:rPr>
          <w:bCs/>
          <w:iCs/>
          <w:sz w:val="28"/>
          <w:szCs w:val="28"/>
        </w:rPr>
        <w:t xml:space="preserve"> и т.д.</w:t>
      </w:r>
    </w:p>
    <w:p w:rsidR="003A3C90" w:rsidRPr="00325CA9" w:rsidRDefault="003A3C90" w:rsidP="003A3C90">
      <w:pPr>
        <w:tabs>
          <w:tab w:val="left" w:pos="709"/>
        </w:tabs>
        <w:ind w:firstLine="709"/>
        <w:jc w:val="both"/>
        <w:rPr>
          <w:rFonts w:eastAsia="Calibri"/>
          <w:spacing w:val="-6"/>
          <w:sz w:val="28"/>
          <w:szCs w:val="22"/>
          <w:lang w:eastAsia="en-US"/>
        </w:rPr>
      </w:pPr>
      <w:r w:rsidRPr="00325CA9">
        <w:rPr>
          <w:rFonts w:eastAsia="Calibri"/>
          <w:sz w:val="28"/>
          <w:szCs w:val="22"/>
          <w:lang w:eastAsia="en-US"/>
        </w:rPr>
        <w:t>Для обеспечения доступности реабилитационных услуг по месту житель</w:t>
      </w:r>
      <w:r w:rsidRPr="00325CA9">
        <w:rPr>
          <w:rFonts w:eastAsia="Calibri"/>
          <w:sz w:val="28"/>
          <w:szCs w:val="22"/>
          <w:lang w:eastAsia="en-US"/>
        </w:rPr>
        <w:softHyphen/>
        <w:t xml:space="preserve">ства инвалидов и выполнения индивидуальных программ реабилитации и </w:t>
      </w:r>
      <w:proofErr w:type="spellStart"/>
      <w:r w:rsidRPr="00325CA9">
        <w:rPr>
          <w:rFonts w:eastAsia="Calibri"/>
          <w:sz w:val="28"/>
          <w:szCs w:val="22"/>
          <w:lang w:eastAsia="en-US"/>
        </w:rPr>
        <w:t>аби</w:t>
      </w:r>
      <w:r w:rsidRPr="00325CA9">
        <w:rPr>
          <w:rFonts w:eastAsia="Calibri"/>
          <w:sz w:val="28"/>
          <w:szCs w:val="22"/>
          <w:lang w:eastAsia="en-US"/>
        </w:rPr>
        <w:softHyphen/>
        <w:t>литации</w:t>
      </w:r>
      <w:proofErr w:type="spellEnd"/>
      <w:r w:rsidRPr="00325CA9">
        <w:rPr>
          <w:rFonts w:eastAsia="Calibri"/>
          <w:sz w:val="28"/>
          <w:szCs w:val="22"/>
          <w:lang w:eastAsia="en-US"/>
        </w:rPr>
        <w:t xml:space="preserve"> с 2013 года в комплексных центрах социального обслуживания насе</w:t>
      </w:r>
      <w:r w:rsidRPr="00325CA9">
        <w:rPr>
          <w:rFonts w:eastAsia="Calibri"/>
          <w:sz w:val="28"/>
          <w:szCs w:val="22"/>
          <w:lang w:eastAsia="en-US"/>
        </w:rPr>
        <w:softHyphen/>
        <w:t>ления поэтапно открыты отделения реабилитации. Получателям услуг оказыва</w:t>
      </w:r>
      <w:r w:rsidRPr="00325CA9">
        <w:rPr>
          <w:rFonts w:eastAsia="Calibri"/>
          <w:sz w:val="28"/>
          <w:szCs w:val="22"/>
          <w:lang w:eastAsia="en-US"/>
        </w:rPr>
        <w:softHyphen/>
        <w:t>ется содействие в выполнении физкультурно-оздоровительного комплекса, проведении оздорови</w:t>
      </w:r>
      <w:r w:rsidRPr="00325CA9">
        <w:rPr>
          <w:rFonts w:eastAsia="Calibri"/>
          <w:sz w:val="28"/>
          <w:szCs w:val="22"/>
          <w:lang w:eastAsia="en-US"/>
        </w:rPr>
        <w:softHyphen/>
        <w:t>тельных мероприятий в соответствии с предоставленной оздоровительной про</w:t>
      </w:r>
      <w:r w:rsidRPr="00325CA9">
        <w:rPr>
          <w:rFonts w:eastAsia="Calibri"/>
          <w:sz w:val="28"/>
          <w:szCs w:val="22"/>
          <w:lang w:eastAsia="en-US"/>
        </w:rPr>
        <w:softHyphen/>
        <w:t xml:space="preserve">граммой, разработанной в медицинском учреждении и </w:t>
      </w:r>
      <w:r w:rsidRPr="00325CA9">
        <w:rPr>
          <w:rFonts w:eastAsia="Calibri"/>
          <w:spacing w:val="-6"/>
          <w:sz w:val="28"/>
          <w:szCs w:val="22"/>
          <w:lang w:eastAsia="en-US"/>
        </w:rPr>
        <w:t>направленной на повышение уровня физической активности получателя социаль</w:t>
      </w:r>
      <w:r w:rsidRPr="00325CA9">
        <w:rPr>
          <w:rFonts w:eastAsia="Calibri"/>
          <w:spacing w:val="-6"/>
          <w:sz w:val="28"/>
          <w:szCs w:val="22"/>
          <w:lang w:eastAsia="en-US"/>
        </w:rPr>
        <w:softHyphen/>
        <w:t>ных услуг с помощью применения методов дыхательной гимнастики, релаксирую</w:t>
      </w:r>
      <w:r w:rsidRPr="00325CA9">
        <w:rPr>
          <w:rFonts w:eastAsia="Calibri"/>
          <w:spacing w:val="-6"/>
          <w:sz w:val="28"/>
          <w:szCs w:val="22"/>
          <w:lang w:eastAsia="en-US"/>
        </w:rPr>
        <w:softHyphen/>
        <w:t>щих упражнений, спортивных упражне</w:t>
      </w:r>
      <w:r w:rsidRPr="00325CA9">
        <w:rPr>
          <w:rFonts w:eastAsia="Calibri"/>
          <w:spacing w:val="-6"/>
          <w:sz w:val="28"/>
          <w:szCs w:val="22"/>
          <w:lang w:eastAsia="en-US"/>
        </w:rPr>
        <w:softHyphen/>
        <w:t xml:space="preserve">ний, прогулок. </w:t>
      </w:r>
    </w:p>
    <w:p w:rsidR="003A3C90" w:rsidRPr="00325CA9" w:rsidRDefault="003A3C90" w:rsidP="003A3C90">
      <w:pPr>
        <w:ind w:firstLine="708"/>
        <w:jc w:val="both"/>
        <w:rPr>
          <w:sz w:val="28"/>
          <w:szCs w:val="28"/>
        </w:rPr>
      </w:pPr>
      <w:r w:rsidRPr="00325CA9">
        <w:rPr>
          <w:sz w:val="28"/>
          <w:szCs w:val="28"/>
        </w:rPr>
        <w:t>Из перечня социальных услуг в стационарной и полустационарной форме со</w:t>
      </w:r>
      <w:r w:rsidRPr="00325CA9">
        <w:rPr>
          <w:sz w:val="28"/>
          <w:szCs w:val="28"/>
        </w:rPr>
        <w:softHyphen/>
        <w:t>циального обслуживания самыми востребованными являются социально-бы</w:t>
      </w:r>
      <w:r w:rsidRPr="00325CA9">
        <w:rPr>
          <w:sz w:val="28"/>
          <w:szCs w:val="28"/>
        </w:rPr>
        <w:softHyphen/>
        <w:t>товые, социально-медицинские, социально-психологические, а также услуги в целях по</w:t>
      </w:r>
      <w:r w:rsidRPr="00325CA9">
        <w:rPr>
          <w:sz w:val="28"/>
          <w:szCs w:val="28"/>
        </w:rPr>
        <w:softHyphen/>
        <w:t>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3A3C90" w:rsidRPr="00325CA9" w:rsidRDefault="003A3C90" w:rsidP="003A3C90">
      <w:pPr>
        <w:ind w:firstLine="708"/>
        <w:jc w:val="both"/>
        <w:rPr>
          <w:sz w:val="28"/>
          <w:szCs w:val="28"/>
        </w:rPr>
      </w:pPr>
      <w:r w:rsidRPr="00325CA9">
        <w:rPr>
          <w:sz w:val="28"/>
          <w:szCs w:val="28"/>
        </w:rPr>
        <w:t>Из перечня социальных услуг в форме социального обслуживания на дому в 2016 году востребованность социальных услуг составила: социально-бытовые – 83,2 %, социально-медицинские – 78,0 %, соци</w:t>
      </w:r>
      <w:r w:rsidRPr="00325CA9">
        <w:rPr>
          <w:sz w:val="28"/>
          <w:szCs w:val="28"/>
        </w:rPr>
        <w:softHyphen/>
        <w:t>ально-правовые – 43,4 %, социально-психологические – 15,2 %, услуги в целях повышения коммуни</w:t>
      </w:r>
      <w:r w:rsidRPr="00325CA9">
        <w:rPr>
          <w:sz w:val="28"/>
          <w:szCs w:val="28"/>
        </w:rPr>
        <w:softHyphen/>
        <w:t>кативного потенциала получателей социаль</w:t>
      </w:r>
      <w:r w:rsidRPr="00325CA9">
        <w:rPr>
          <w:sz w:val="28"/>
          <w:szCs w:val="28"/>
        </w:rPr>
        <w:softHyphen/>
        <w:t>ных услуг, имеющих ограничения жизнедеятельности, в том числе детей-инвали</w:t>
      </w:r>
      <w:r w:rsidRPr="00325CA9">
        <w:rPr>
          <w:sz w:val="28"/>
          <w:szCs w:val="28"/>
        </w:rPr>
        <w:softHyphen/>
        <w:t>дов, – 4,2 %, социально-педагоги</w:t>
      </w:r>
      <w:r w:rsidRPr="00325CA9">
        <w:rPr>
          <w:sz w:val="28"/>
          <w:szCs w:val="28"/>
        </w:rPr>
        <w:softHyphen/>
        <w:t>ческие – 5,3 %, социально-трудовые услуги – 1,2 %.</w:t>
      </w:r>
    </w:p>
    <w:p w:rsidR="003A3C90" w:rsidRPr="00325CA9" w:rsidRDefault="003A3C90" w:rsidP="003A3C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5CA9">
        <w:rPr>
          <w:sz w:val="28"/>
          <w:szCs w:val="28"/>
        </w:rPr>
        <w:t>Динамика численности получателей социальных услуг и количества предо</w:t>
      </w:r>
      <w:r w:rsidRPr="00325CA9">
        <w:rPr>
          <w:sz w:val="28"/>
          <w:szCs w:val="28"/>
        </w:rPr>
        <w:softHyphen/>
        <w:t>ставленных социальных услуг в Камчатском крае представлена в таблице раздела 2 прило</w:t>
      </w:r>
      <w:r w:rsidRPr="00325CA9">
        <w:rPr>
          <w:sz w:val="28"/>
          <w:szCs w:val="28"/>
        </w:rPr>
        <w:softHyphen/>
        <w:t>жения к «дорожной карте».</w:t>
      </w:r>
    </w:p>
    <w:p w:rsidR="00A93967" w:rsidRPr="00325CA9" w:rsidRDefault="00A93967" w:rsidP="00A93967">
      <w:pPr>
        <w:keepNext/>
        <w:widowControl w:val="0"/>
        <w:ind w:firstLine="709"/>
        <w:jc w:val="both"/>
        <w:rPr>
          <w:sz w:val="28"/>
          <w:szCs w:val="28"/>
        </w:rPr>
      </w:pPr>
      <w:r w:rsidRPr="00325CA9">
        <w:rPr>
          <w:sz w:val="28"/>
          <w:szCs w:val="28"/>
        </w:rPr>
        <w:lastRenderedPageBreak/>
        <w:t xml:space="preserve">С 2015 года при Камчатском специальном доме ветеранов открыт современный социально-реабилитационный центр, расположенный в новом здании городской поликлиники. Центр оборудован соляной комнатой для проведения </w:t>
      </w:r>
      <w:proofErr w:type="spellStart"/>
      <w:r w:rsidRPr="00325CA9">
        <w:rPr>
          <w:sz w:val="28"/>
          <w:szCs w:val="28"/>
        </w:rPr>
        <w:t>галотерапии</w:t>
      </w:r>
      <w:proofErr w:type="spellEnd"/>
      <w:r w:rsidRPr="00325CA9">
        <w:rPr>
          <w:sz w:val="28"/>
          <w:szCs w:val="28"/>
        </w:rPr>
        <w:t>, водолечебницей и другим реабилитационным оборудованием.</w:t>
      </w:r>
    </w:p>
    <w:p w:rsidR="00A93967" w:rsidRPr="00325CA9" w:rsidRDefault="00A93967" w:rsidP="00A93967">
      <w:pPr>
        <w:ind w:firstLine="709"/>
        <w:jc w:val="both"/>
        <w:rPr>
          <w:sz w:val="28"/>
          <w:szCs w:val="28"/>
        </w:rPr>
      </w:pPr>
      <w:r w:rsidRPr="00325CA9">
        <w:rPr>
          <w:sz w:val="28"/>
          <w:szCs w:val="28"/>
        </w:rPr>
        <w:t>В 2016 году комплексными центрами социального обслуживания населения, Камчатским специальным домом ветеранов социально-реабилитационные услуги получили 3 593 чел.</w:t>
      </w:r>
    </w:p>
    <w:p w:rsidR="00A93967" w:rsidRPr="00325CA9" w:rsidRDefault="00A93967" w:rsidP="00A93967">
      <w:pPr>
        <w:ind w:firstLine="709"/>
        <w:jc w:val="both"/>
        <w:rPr>
          <w:sz w:val="28"/>
          <w:szCs w:val="28"/>
        </w:rPr>
      </w:pPr>
      <w:r w:rsidRPr="00325CA9">
        <w:rPr>
          <w:sz w:val="28"/>
          <w:szCs w:val="28"/>
        </w:rPr>
        <w:t xml:space="preserve">Реабилитационные учреждения (отделения) имеют достаточные возможности для успешной реализации реабилитационных мероприятий не только для взрослых, но и для детей-инвалидов. </w:t>
      </w:r>
    </w:p>
    <w:p w:rsidR="003A3C90" w:rsidRPr="00325CA9" w:rsidRDefault="003A3C90" w:rsidP="003A3C9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 xml:space="preserve">Особое внимание уделяется гражданам, проживающим в </w:t>
      </w:r>
      <w:r w:rsidRPr="00325CA9">
        <w:rPr>
          <w:sz w:val="28"/>
          <w:szCs w:val="28"/>
        </w:rPr>
        <w:t>отдаленных и труд</w:t>
      </w:r>
      <w:r w:rsidRPr="00325CA9">
        <w:rPr>
          <w:sz w:val="28"/>
          <w:szCs w:val="28"/>
        </w:rPr>
        <w:softHyphen/>
        <w:t xml:space="preserve">нодоступных местностях Камчатского края. </w:t>
      </w:r>
      <w:r w:rsidRPr="00325CA9">
        <w:rPr>
          <w:rFonts w:eastAsia="Calibri"/>
          <w:sz w:val="28"/>
          <w:szCs w:val="28"/>
          <w:lang w:eastAsia="en-US"/>
        </w:rPr>
        <w:t>На территории Камчатского края про</w:t>
      </w:r>
      <w:r w:rsidRPr="00325CA9">
        <w:rPr>
          <w:rFonts w:eastAsia="Calibri"/>
          <w:sz w:val="28"/>
          <w:szCs w:val="28"/>
          <w:lang w:eastAsia="en-US"/>
        </w:rPr>
        <w:softHyphen/>
        <w:t>живает 316,3 тыс. человек, из них 75,9 тыс. человек проживает в сель</w:t>
      </w:r>
      <w:r w:rsidRPr="00325CA9">
        <w:rPr>
          <w:rFonts w:eastAsia="Calibri"/>
          <w:sz w:val="28"/>
          <w:szCs w:val="28"/>
          <w:lang w:eastAsia="en-US"/>
        </w:rPr>
        <w:softHyphen/>
        <w:t>ской местно</w:t>
      </w:r>
      <w:r w:rsidRPr="00325CA9">
        <w:rPr>
          <w:rFonts w:eastAsia="Calibri"/>
          <w:sz w:val="28"/>
          <w:szCs w:val="28"/>
          <w:lang w:eastAsia="en-US"/>
        </w:rPr>
        <w:softHyphen/>
        <w:t>сти.</w:t>
      </w:r>
    </w:p>
    <w:p w:rsidR="003A3C90" w:rsidRPr="00325CA9" w:rsidRDefault="003A3C90" w:rsidP="003A3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A9">
        <w:rPr>
          <w:bCs/>
          <w:sz w:val="28"/>
          <w:szCs w:val="28"/>
        </w:rPr>
        <w:t>Технология социальной работы по предоставлению социального обслу</w:t>
      </w:r>
      <w:r w:rsidRPr="00325CA9">
        <w:rPr>
          <w:bCs/>
          <w:sz w:val="28"/>
          <w:szCs w:val="28"/>
        </w:rPr>
        <w:softHyphen/>
        <w:t>жива</w:t>
      </w:r>
      <w:r w:rsidRPr="00325CA9">
        <w:rPr>
          <w:bCs/>
          <w:sz w:val="28"/>
          <w:szCs w:val="28"/>
        </w:rPr>
        <w:softHyphen/>
        <w:t xml:space="preserve">ния на дому пожилых граждан и инвалидов является традиционной. </w:t>
      </w:r>
      <w:r w:rsidRPr="00325CA9">
        <w:rPr>
          <w:sz w:val="28"/>
          <w:szCs w:val="28"/>
          <w:shd w:val="clear" w:color="auto" w:fill="FFFFFF"/>
        </w:rPr>
        <w:t>По</w:t>
      </w:r>
      <w:r w:rsidRPr="00325CA9">
        <w:rPr>
          <w:sz w:val="28"/>
          <w:szCs w:val="28"/>
          <w:shd w:val="clear" w:color="auto" w:fill="FFFFFF"/>
        </w:rPr>
        <w:softHyphen/>
        <w:t xml:space="preserve">требность в данном виде услуг носит устойчивый характер. Так, 1736 </w:t>
      </w:r>
      <w:r w:rsidRPr="00325CA9">
        <w:rPr>
          <w:sz w:val="28"/>
          <w:szCs w:val="28"/>
        </w:rPr>
        <w:t>граждан, признанных нуждающимися, частично утративших способность к самообслу</w:t>
      </w:r>
      <w:r w:rsidRPr="00325CA9">
        <w:rPr>
          <w:sz w:val="28"/>
          <w:szCs w:val="28"/>
        </w:rPr>
        <w:softHyphen/>
        <w:t>живанию, полу</w:t>
      </w:r>
      <w:r w:rsidRPr="00325CA9">
        <w:rPr>
          <w:sz w:val="28"/>
          <w:szCs w:val="28"/>
        </w:rPr>
        <w:softHyphen/>
        <w:t>чают социальную помощь в отделениях надомного обслужива</w:t>
      </w:r>
      <w:r w:rsidRPr="00325CA9">
        <w:rPr>
          <w:sz w:val="28"/>
          <w:szCs w:val="28"/>
        </w:rPr>
        <w:softHyphen/>
        <w:t>ния, из них 15% проживают в сельской местности, что позволяет им находится в домашних усло</w:t>
      </w:r>
      <w:r w:rsidRPr="00325CA9">
        <w:rPr>
          <w:sz w:val="28"/>
          <w:szCs w:val="28"/>
        </w:rPr>
        <w:softHyphen/>
        <w:t xml:space="preserve">виях, сохраняя соседские связи и социальные контакты. </w:t>
      </w:r>
    </w:p>
    <w:p w:rsidR="003A3C90" w:rsidRPr="00325CA9" w:rsidRDefault="003A3C90" w:rsidP="003A3C9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sz w:val="28"/>
          <w:szCs w:val="28"/>
        </w:rPr>
        <w:t>Стали традиционными и востребованными выезды мобильных бригад в сель</w:t>
      </w:r>
      <w:r w:rsidRPr="00325CA9">
        <w:rPr>
          <w:sz w:val="28"/>
          <w:szCs w:val="28"/>
        </w:rPr>
        <w:softHyphen/>
        <w:t>ские поселения. Таким образом, обеспечивается своевременное предостав</w:t>
      </w:r>
      <w:r w:rsidRPr="00325CA9">
        <w:rPr>
          <w:sz w:val="28"/>
          <w:szCs w:val="28"/>
        </w:rPr>
        <w:softHyphen/>
        <w:t>ление государственных услуг гражданам, проводится разъяснительная работа с населе</w:t>
      </w:r>
      <w:r w:rsidRPr="00325CA9">
        <w:rPr>
          <w:sz w:val="28"/>
          <w:szCs w:val="28"/>
        </w:rPr>
        <w:softHyphen/>
        <w:t>нием о мерах социальной поддержки, что освобождает граждан от необ</w:t>
      </w:r>
      <w:r w:rsidRPr="00325CA9">
        <w:rPr>
          <w:sz w:val="28"/>
          <w:szCs w:val="28"/>
        </w:rPr>
        <w:softHyphen/>
        <w:t>ходимости приезжать в районные центры, нести затраты на оплату проезда.</w:t>
      </w:r>
    </w:p>
    <w:p w:rsidR="003A3C90" w:rsidRPr="00325CA9" w:rsidRDefault="009A39C4" w:rsidP="003A3C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>По состоянию на 1 января 2017</w:t>
      </w:r>
      <w:r w:rsidR="003A3C90" w:rsidRPr="00325CA9">
        <w:rPr>
          <w:rFonts w:eastAsia="Calibri"/>
          <w:sz w:val="28"/>
          <w:szCs w:val="28"/>
          <w:lang w:eastAsia="en-US"/>
        </w:rPr>
        <w:t xml:space="preserve"> года на территории Камчатского края дей</w:t>
      </w:r>
      <w:r w:rsidR="003A3C90" w:rsidRPr="00325CA9">
        <w:rPr>
          <w:rFonts w:eastAsia="Calibri"/>
          <w:sz w:val="28"/>
          <w:szCs w:val="28"/>
          <w:lang w:eastAsia="en-US"/>
        </w:rPr>
        <w:softHyphen/>
        <w:t>ствовало 4 мобильные бригады, чис</w:t>
      </w:r>
      <w:r w:rsidRPr="00325CA9">
        <w:rPr>
          <w:rFonts w:eastAsia="Calibri"/>
          <w:sz w:val="28"/>
          <w:szCs w:val="28"/>
          <w:lang w:eastAsia="en-US"/>
        </w:rPr>
        <w:t>ло обслуживаемых граждан за 2016</w:t>
      </w:r>
      <w:r w:rsidR="003A3C90" w:rsidRPr="00325CA9">
        <w:rPr>
          <w:rFonts w:eastAsia="Calibri"/>
          <w:sz w:val="28"/>
          <w:szCs w:val="28"/>
          <w:lang w:eastAsia="en-US"/>
        </w:rPr>
        <w:t xml:space="preserve"> год со</w:t>
      </w:r>
      <w:r w:rsidR="003A3C90" w:rsidRPr="00325CA9">
        <w:rPr>
          <w:rFonts w:eastAsia="Calibri"/>
          <w:sz w:val="28"/>
          <w:szCs w:val="28"/>
          <w:lang w:eastAsia="en-US"/>
        </w:rPr>
        <w:softHyphen/>
        <w:t>ставило – 520 человек, из них 121 человек проживают в сельской местности.</w:t>
      </w:r>
    </w:p>
    <w:p w:rsidR="003A3C90" w:rsidRPr="00325CA9" w:rsidRDefault="009A39C4" w:rsidP="003A3C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>В течение 2016</w:t>
      </w:r>
      <w:r w:rsidR="003A3C90" w:rsidRPr="00325CA9">
        <w:rPr>
          <w:rFonts w:eastAsia="Calibri"/>
          <w:sz w:val="28"/>
          <w:szCs w:val="28"/>
          <w:lang w:eastAsia="en-US"/>
        </w:rPr>
        <w:t xml:space="preserve"> года 5 автомобилей мобильных бригад осуществили 173 вы</w:t>
      </w:r>
      <w:r w:rsidR="003A3C90" w:rsidRPr="00325CA9">
        <w:rPr>
          <w:rFonts w:eastAsia="Calibri"/>
          <w:sz w:val="28"/>
          <w:szCs w:val="28"/>
          <w:lang w:eastAsia="en-US"/>
        </w:rPr>
        <w:softHyphen/>
        <w:t xml:space="preserve">езда. </w:t>
      </w:r>
    </w:p>
    <w:p w:rsidR="003A3C90" w:rsidRPr="00325CA9" w:rsidRDefault="003A3C90" w:rsidP="003A3C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>К 2018 году численность мобильных бригад, действующих на базе ком</w:t>
      </w:r>
      <w:r w:rsidRPr="00325CA9">
        <w:rPr>
          <w:rFonts w:eastAsia="Calibri"/>
          <w:sz w:val="28"/>
          <w:szCs w:val="28"/>
          <w:lang w:eastAsia="en-US"/>
        </w:rPr>
        <w:softHyphen/>
        <w:t>плекс</w:t>
      </w:r>
      <w:r w:rsidRPr="00325CA9">
        <w:rPr>
          <w:rFonts w:eastAsia="Calibri"/>
          <w:sz w:val="28"/>
          <w:szCs w:val="28"/>
          <w:lang w:eastAsia="en-US"/>
        </w:rPr>
        <w:softHyphen/>
        <w:t>ных центров социального обслуживания, достигнет 7-ми единиц, число автомобилей увеличится до 8-ми, что позволит увеличить число выездов до 280 и предоставить со</w:t>
      </w:r>
      <w:r w:rsidRPr="00325CA9">
        <w:rPr>
          <w:rFonts w:eastAsia="Calibri"/>
          <w:sz w:val="28"/>
          <w:szCs w:val="28"/>
          <w:lang w:eastAsia="en-US"/>
        </w:rPr>
        <w:softHyphen/>
        <w:t>циальные услуги 1500 гражданам.</w:t>
      </w:r>
    </w:p>
    <w:p w:rsidR="003A3C90" w:rsidRPr="00325CA9" w:rsidRDefault="003A3C90" w:rsidP="003A3C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5CA9">
        <w:rPr>
          <w:sz w:val="28"/>
          <w:szCs w:val="28"/>
        </w:rPr>
        <w:t>Служба «Социальное такси» действует в Камчатском крае с 2012 года.</w:t>
      </w:r>
      <w:r w:rsidR="009A39C4" w:rsidRPr="00325CA9">
        <w:rPr>
          <w:sz w:val="28"/>
          <w:szCs w:val="28"/>
        </w:rPr>
        <w:t xml:space="preserve"> В 2015 году служба работала в 4</w:t>
      </w:r>
      <w:r w:rsidRPr="00325CA9">
        <w:rPr>
          <w:sz w:val="28"/>
          <w:szCs w:val="28"/>
        </w:rPr>
        <w:t xml:space="preserve">-х муниципальных образованиях в Камчатском крае (Петропавловск-Камчатском городском округе, </w:t>
      </w:r>
      <w:proofErr w:type="spellStart"/>
      <w:r w:rsidRPr="00325CA9">
        <w:rPr>
          <w:sz w:val="28"/>
          <w:szCs w:val="28"/>
        </w:rPr>
        <w:t>Елизовском</w:t>
      </w:r>
      <w:proofErr w:type="spellEnd"/>
      <w:r w:rsidRPr="00325CA9">
        <w:rPr>
          <w:sz w:val="28"/>
          <w:szCs w:val="28"/>
        </w:rPr>
        <w:t xml:space="preserve"> городском по</w:t>
      </w:r>
      <w:r w:rsidRPr="00325CA9">
        <w:rPr>
          <w:sz w:val="28"/>
          <w:szCs w:val="28"/>
        </w:rPr>
        <w:softHyphen/>
        <w:t xml:space="preserve">селении, </w:t>
      </w:r>
      <w:proofErr w:type="spellStart"/>
      <w:r w:rsidR="009A39C4" w:rsidRPr="00325CA9">
        <w:rPr>
          <w:sz w:val="28"/>
          <w:szCs w:val="28"/>
        </w:rPr>
        <w:t>Вилючинском</w:t>
      </w:r>
      <w:proofErr w:type="spellEnd"/>
      <w:r w:rsidR="009A39C4" w:rsidRPr="00325CA9">
        <w:rPr>
          <w:sz w:val="28"/>
          <w:szCs w:val="28"/>
        </w:rPr>
        <w:t xml:space="preserve"> городском округе, </w:t>
      </w:r>
      <w:r w:rsidRPr="00325CA9">
        <w:rPr>
          <w:sz w:val="28"/>
          <w:szCs w:val="28"/>
        </w:rPr>
        <w:t>Ключевском сельск</w:t>
      </w:r>
      <w:r w:rsidR="009A39C4" w:rsidRPr="00325CA9">
        <w:rPr>
          <w:sz w:val="28"/>
          <w:szCs w:val="28"/>
        </w:rPr>
        <w:t>ом поселении), в 2016 году – в 5-ти</w:t>
      </w:r>
      <w:r w:rsidRPr="00325CA9">
        <w:rPr>
          <w:sz w:val="28"/>
          <w:szCs w:val="28"/>
        </w:rPr>
        <w:t xml:space="preserve"> муниципальных образованиях в Камчатском крае (дополнительно в Усть-Большерецком сель</w:t>
      </w:r>
      <w:r w:rsidRPr="00325CA9">
        <w:rPr>
          <w:sz w:val="28"/>
          <w:szCs w:val="28"/>
        </w:rPr>
        <w:softHyphen/>
        <w:t>ском поселении). В 2017 год</w:t>
      </w:r>
      <w:r w:rsidR="009A39C4" w:rsidRPr="00325CA9">
        <w:rPr>
          <w:sz w:val="28"/>
          <w:szCs w:val="28"/>
        </w:rPr>
        <w:t>у планиру</w:t>
      </w:r>
      <w:r w:rsidR="009A39C4" w:rsidRPr="00325CA9">
        <w:rPr>
          <w:sz w:val="28"/>
          <w:szCs w:val="28"/>
        </w:rPr>
        <w:softHyphen/>
        <w:t>ется работа службы в 6</w:t>
      </w:r>
      <w:r w:rsidRPr="00325CA9">
        <w:rPr>
          <w:sz w:val="28"/>
          <w:szCs w:val="28"/>
        </w:rPr>
        <w:t>-ти муници</w:t>
      </w:r>
      <w:r w:rsidRPr="00325CA9">
        <w:rPr>
          <w:sz w:val="28"/>
          <w:szCs w:val="28"/>
        </w:rPr>
        <w:softHyphen/>
        <w:t>паль</w:t>
      </w:r>
      <w:r w:rsidRPr="00325CA9">
        <w:rPr>
          <w:sz w:val="28"/>
          <w:szCs w:val="28"/>
        </w:rPr>
        <w:softHyphen/>
        <w:t xml:space="preserve">ных образованиях (дополнительно в сельском поселении «село </w:t>
      </w:r>
      <w:proofErr w:type="spellStart"/>
      <w:r w:rsidRPr="00325CA9">
        <w:rPr>
          <w:sz w:val="28"/>
          <w:szCs w:val="28"/>
        </w:rPr>
        <w:t>Тиличики</w:t>
      </w:r>
      <w:proofErr w:type="spellEnd"/>
      <w:r w:rsidRPr="00325CA9">
        <w:rPr>
          <w:sz w:val="28"/>
          <w:szCs w:val="28"/>
        </w:rPr>
        <w:t xml:space="preserve">»). К 2018 году </w:t>
      </w:r>
      <w:r w:rsidRPr="00325CA9">
        <w:rPr>
          <w:sz w:val="28"/>
          <w:szCs w:val="28"/>
        </w:rPr>
        <w:lastRenderedPageBreak/>
        <w:t>планируется открыть службу «Социальное такси» в сельском поселе</w:t>
      </w:r>
      <w:r w:rsidRPr="00325CA9">
        <w:rPr>
          <w:sz w:val="28"/>
          <w:szCs w:val="28"/>
        </w:rPr>
        <w:softHyphen/>
        <w:t xml:space="preserve">нии «село Тигиль». </w:t>
      </w:r>
    </w:p>
    <w:p w:rsidR="003A3C90" w:rsidRPr="00325CA9" w:rsidRDefault="003A3C90" w:rsidP="003A3C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5CA9">
        <w:rPr>
          <w:sz w:val="28"/>
          <w:szCs w:val="28"/>
        </w:rPr>
        <w:t>Автомобильный парк ос</w:t>
      </w:r>
      <w:r w:rsidR="009A39C4" w:rsidRPr="00325CA9">
        <w:rPr>
          <w:sz w:val="28"/>
          <w:szCs w:val="28"/>
        </w:rPr>
        <w:t>нащен 7</w:t>
      </w:r>
      <w:r w:rsidRPr="00325CA9">
        <w:rPr>
          <w:sz w:val="28"/>
          <w:szCs w:val="28"/>
        </w:rPr>
        <w:t xml:space="preserve"> транспортными средствами.</w:t>
      </w:r>
    </w:p>
    <w:p w:rsidR="003A3C90" w:rsidRPr="00325CA9" w:rsidRDefault="003A3C90" w:rsidP="003A3C90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325CA9">
        <w:rPr>
          <w:sz w:val="28"/>
          <w:szCs w:val="28"/>
        </w:rPr>
        <w:t>В 2015 году данной службой предоставлено более 3,5 тыс. услуг инвали</w:t>
      </w:r>
      <w:r w:rsidRPr="00325CA9">
        <w:rPr>
          <w:sz w:val="28"/>
          <w:szCs w:val="28"/>
        </w:rPr>
        <w:softHyphen/>
        <w:t>дам и семьям с детьми-инвалидами. В 2016 году число услуг, оказанных служ</w:t>
      </w:r>
      <w:r w:rsidRPr="00325CA9">
        <w:rPr>
          <w:sz w:val="28"/>
          <w:szCs w:val="28"/>
        </w:rPr>
        <w:softHyphen/>
        <w:t>бой «Со</w:t>
      </w:r>
      <w:r w:rsidR="009A39C4" w:rsidRPr="00325CA9">
        <w:rPr>
          <w:sz w:val="28"/>
          <w:szCs w:val="28"/>
        </w:rPr>
        <w:t>ци</w:t>
      </w:r>
      <w:r w:rsidR="009A39C4" w:rsidRPr="00325CA9">
        <w:rPr>
          <w:sz w:val="28"/>
          <w:szCs w:val="28"/>
        </w:rPr>
        <w:softHyphen/>
        <w:t>альное такси», составило 4768</w:t>
      </w:r>
      <w:r w:rsidRPr="00325CA9">
        <w:rPr>
          <w:sz w:val="28"/>
          <w:szCs w:val="28"/>
        </w:rPr>
        <w:t xml:space="preserve"> единиц. К 2018 году планируется предоставлять около 5 тысяч вышеуказанных услуг.</w:t>
      </w:r>
    </w:p>
    <w:p w:rsidR="003A3C90" w:rsidRPr="00325CA9" w:rsidRDefault="003A3C90" w:rsidP="003A3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5CA9">
        <w:rPr>
          <w:rFonts w:eastAsia="Calibri"/>
          <w:sz w:val="28"/>
          <w:szCs w:val="28"/>
          <w:lang w:eastAsia="en-US"/>
        </w:rPr>
        <w:t xml:space="preserve">В Камчатском крае действует </w:t>
      </w:r>
      <w:r w:rsidRPr="00325CA9">
        <w:rPr>
          <w:sz w:val="28"/>
          <w:szCs w:val="28"/>
        </w:rPr>
        <w:t>краевое государственное автономное полу</w:t>
      </w:r>
      <w:r w:rsidRPr="00325CA9">
        <w:rPr>
          <w:sz w:val="28"/>
          <w:szCs w:val="28"/>
        </w:rPr>
        <w:softHyphen/>
        <w:t>ста</w:t>
      </w:r>
      <w:r w:rsidRPr="00325CA9">
        <w:rPr>
          <w:sz w:val="28"/>
          <w:szCs w:val="28"/>
        </w:rPr>
        <w:softHyphen/>
        <w:t>ционарное учреждение социальной защиты «Камчатский комплексный центр по оказанию помощи лицам без определенного места жительства и заня</w:t>
      </w:r>
      <w:r w:rsidRPr="00325CA9">
        <w:rPr>
          <w:sz w:val="28"/>
          <w:szCs w:val="28"/>
        </w:rPr>
        <w:softHyphen/>
        <w:t>тий и соци</w:t>
      </w:r>
      <w:r w:rsidRPr="00325CA9">
        <w:rPr>
          <w:sz w:val="28"/>
          <w:szCs w:val="28"/>
        </w:rPr>
        <w:softHyphen/>
        <w:t xml:space="preserve">альной реабилитации граждан» на 25 мест, </w:t>
      </w:r>
      <w:r w:rsidRPr="00325CA9">
        <w:rPr>
          <w:rFonts w:eastAsia="Calibri"/>
          <w:sz w:val="28"/>
          <w:szCs w:val="28"/>
          <w:lang w:eastAsia="en-US"/>
        </w:rPr>
        <w:t>оказывающее временный приют и со</w:t>
      </w:r>
      <w:r w:rsidRPr="00325CA9">
        <w:rPr>
          <w:rFonts w:eastAsia="Calibri"/>
          <w:sz w:val="28"/>
          <w:szCs w:val="28"/>
          <w:lang w:eastAsia="en-US"/>
        </w:rPr>
        <w:softHyphen/>
        <w:t>циальную помощь гражданам без</w:t>
      </w:r>
      <w:r w:rsidRPr="00325CA9">
        <w:rPr>
          <w:rFonts w:eastAsia="Calibri"/>
          <w:sz w:val="28"/>
          <w:szCs w:val="22"/>
          <w:lang w:eastAsia="en-US"/>
        </w:rPr>
        <w:t xml:space="preserve"> определенного места жительства и занятий, в том числе освободившимся из мест лишения свободы.</w:t>
      </w:r>
      <w:proofErr w:type="gramEnd"/>
      <w:r w:rsidRPr="00325CA9">
        <w:rPr>
          <w:rFonts w:eastAsia="Calibri"/>
          <w:sz w:val="28"/>
          <w:szCs w:val="22"/>
          <w:lang w:eastAsia="en-US"/>
        </w:rPr>
        <w:t xml:space="preserve"> Численность обратившихся в центр социальной адаптации граждан, попавших в экстремаль</w:t>
      </w:r>
      <w:r w:rsidRPr="00325CA9">
        <w:rPr>
          <w:rFonts w:eastAsia="Calibri"/>
          <w:sz w:val="28"/>
          <w:szCs w:val="22"/>
          <w:lang w:eastAsia="en-US"/>
        </w:rPr>
        <w:softHyphen/>
        <w:t xml:space="preserve">ную ситуацию, неуклонно растет. </w:t>
      </w:r>
      <w:r w:rsidRPr="00325CA9">
        <w:rPr>
          <w:sz w:val="28"/>
          <w:szCs w:val="28"/>
        </w:rPr>
        <w:t>Средняя длительность пребывания в выше</w:t>
      </w:r>
      <w:r w:rsidRPr="00325CA9">
        <w:rPr>
          <w:sz w:val="28"/>
          <w:szCs w:val="28"/>
        </w:rPr>
        <w:softHyphen/>
        <w:t>указанном центре со</w:t>
      </w:r>
      <w:r w:rsidRPr="00325CA9">
        <w:rPr>
          <w:sz w:val="28"/>
          <w:szCs w:val="28"/>
        </w:rPr>
        <w:softHyphen/>
        <w:t>ставляет 6</w:t>
      </w:r>
      <w:r w:rsidR="009A39C4" w:rsidRPr="00325CA9">
        <w:rPr>
          <w:sz w:val="28"/>
          <w:szCs w:val="28"/>
        </w:rPr>
        <w:t>5 дней. По состоянию на 1 января 2017</w:t>
      </w:r>
      <w:r w:rsidRPr="00325CA9">
        <w:rPr>
          <w:sz w:val="28"/>
          <w:szCs w:val="28"/>
        </w:rPr>
        <w:t xml:space="preserve"> года со</w:t>
      </w:r>
      <w:r w:rsidRPr="00325CA9">
        <w:rPr>
          <w:sz w:val="28"/>
          <w:szCs w:val="28"/>
        </w:rPr>
        <w:softHyphen/>
        <w:t>ци</w:t>
      </w:r>
      <w:r w:rsidR="009A39C4" w:rsidRPr="00325CA9">
        <w:rPr>
          <w:sz w:val="28"/>
          <w:szCs w:val="28"/>
        </w:rPr>
        <w:t>альные услуги предо</w:t>
      </w:r>
      <w:r w:rsidR="009A39C4" w:rsidRPr="00325CA9">
        <w:rPr>
          <w:sz w:val="28"/>
          <w:szCs w:val="28"/>
        </w:rPr>
        <w:softHyphen/>
        <w:t>ставлены 1236</w:t>
      </w:r>
      <w:r w:rsidRPr="00325CA9">
        <w:rPr>
          <w:sz w:val="28"/>
          <w:szCs w:val="28"/>
        </w:rPr>
        <w:t xml:space="preserve"> гражданам.</w:t>
      </w:r>
    </w:p>
    <w:p w:rsidR="003A3C90" w:rsidRPr="00325CA9" w:rsidRDefault="003A3C90" w:rsidP="003A3C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25CA9">
        <w:rPr>
          <w:rFonts w:eastAsia="Calibri"/>
          <w:sz w:val="28"/>
          <w:szCs w:val="22"/>
          <w:lang w:eastAsia="en-US"/>
        </w:rPr>
        <w:t>Особая роль в защите прав и интересов детей отводится учреждениям со</w:t>
      </w:r>
      <w:r w:rsidRPr="00325CA9">
        <w:rPr>
          <w:rFonts w:eastAsia="Calibri"/>
          <w:sz w:val="28"/>
          <w:szCs w:val="22"/>
          <w:lang w:eastAsia="en-US"/>
        </w:rPr>
        <w:softHyphen/>
        <w:t>ци</w:t>
      </w:r>
      <w:r w:rsidRPr="00325CA9">
        <w:rPr>
          <w:rFonts w:eastAsia="Calibri"/>
          <w:sz w:val="28"/>
          <w:szCs w:val="22"/>
          <w:lang w:eastAsia="en-US"/>
        </w:rPr>
        <w:softHyphen/>
        <w:t xml:space="preserve">ального обслуживания семьи и детей. </w:t>
      </w:r>
    </w:p>
    <w:p w:rsidR="003A3C90" w:rsidRPr="00325CA9" w:rsidRDefault="003A3C90" w:rsidP="003A3C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>В деятельность 3-х учреждений социального обслуживания населения в 2015 году введены участковые социальные службы (Петропавловск-Камчат</w:t>
      </w:r>
      <w:r w:rsidRPr="00325CA9">
        <w:rPr>
          <w:rFonts w:eastAsia="Calibri"/>
          <w:sz w:val="28"/>
          <w:szCs w:val="28"/>
          <w:lang w:eastAsia="en-US"/>
        </w:rPr>
        <w:softHyphen/>
        <w:t xml:space="preserve">ский городской округ, </w:t>
      </w:r>
      <w:proofErr w:type="spellStart"/>
      <w:r w:rsidRPr="00325CA9">
        <w:rPr>
          <w:rFonts w:eastAsia="Calibri"/>
          <w:sz w:val="28"/>
          <w:szCs w:val="28"/>
          <w:lang w:eastAsia="en-US"/>
        </w:rPr>
        <w:t>Мильковский</w:t>
      </w:r>
      <w:proofErr w:type="spellEnd"/>
      <w:r w:rsidRPr="00325CA9">
        <w:rPr>
          <w:rFonts w:eastAsia="Calibri"/>
          <w:sz w:val="28"/>
          <w:szCs w:val="28"/>
          <w:lang w:eastAsia="en-US"/>
        </w:rPr>
        <w:t xml:space="preserve"> муниципальный район, </w:t>
      </w:r>
      <w:proofErr w:type="spellStart"/>
      <w:r w:rsidRPr="00325CA9">
        <w:rPr>
          <w:rFonts w:eastAsia="Calibri"/>
          <w:sz w:val="28"/>
          <w:szCs w:val="28"/>
          <w:lang w:eastAsia="en-US"/>
        </w:rPr>
        <w:t>Вилючинский</w:t>
      </w:r>
      <w:proofErr w:type="spellEnd"/>
      <w:r w:rsidRPr="00325CA9">
        <w:rPr>
          <w:rFonts w:eastAsia="Calibri"/>
          <w:sz w:val="28"/>
          <w:szCs w:val="28"/>
          <w:lang w:eastAsia="en-US"/>
        </w:rPr>
        <w:t xml:space="preserve"> го</w:t>
      </w:r>
      <w:r w:rsidRPr="00325CA9">
        <w:rPr>
          <w:rFonts w:eastAsia="Calibri"/>
          <w:sz w:val="28"/>
          <w:szCs w:val="28"/>
          <w:lang w:eastAsia="en-US"/>
        </w:rPr>
        <w:softHyphen/>
        <w:t>родской округ). Террито</w:t>
      </w:r>
      <w:r w:rsidRPr="00325CA9">
        <w:rPr>
          <w:rFonts w:eastAsia="Calibri"/>
          <w:sz w:val="28"/>
          <w:szCs w:val="28"/>
          <w:lang w:eastAsia="en-US"/>
        </w:rPr>
        <w:softHyphen/>
        <w:t>риальная приближенность участковых социальных ра</w:t>
      </w:r>
      <w:r w:rsidRPr="00325CA9">
        <w:rPr>
          <w:rFonts w:eastAsia="Calibri"/>
          <w:sz w:val="28"/>
          <w:szCs w:val="28"/>
          <w:lang w:eastAsia="en-US"/>
        </w:rPr>
        <w:softHyphen/>
        <w:t>ботников к социально небла</w:t>
      </w:r>
      <w:r w:rsidRPr="00325CA9">
        <w:rPr>
          <w:rFonts w:eastAsia="Calibri"/>
          <w:sz w:val="28"/>
          <w:szCs w:val="28"/>
          <w:lang w:eastAsia="en-US"/>
        </w:rPr>
        <w:softHyphen/>
        <w:t>гополучным семьям позволяет осуществлять си</w:t>
      </w:r>
      <w:r w:rsidRPr="00325CA9">
        <w:rPr>
          <w:rFonts w:eastAsia="Calibri"/>
          <w:sz w:val="28"/>
          <w:szCs w:val="28"/>
          <w:lang w:eastAsia="en-US"/>
        </w:rPr>
        <w:softHyphen/>
        <w:t>стематический патронаж семей и своевременно оказывать им социальную по</w:t>
      </w:r>
      <w:r w:rsidRPr="00325CA9">
        <w:rPr>
          <w:rFonts w:eastAsia="Calibri"/>
          <w:sz w:val="28"/>
          <w:szCs w:val="28"/>
          <w:lang w:eastAsia="en-US"/>
        </w:rPr>
        <w:softHyphen/>
        <w:t xml:space="preserve">мощь. </w:t>
      </w:r>
      <w:r w:rsidR="009A39C4" w:rsidRPr="00325CA9">
        <w:rPr>
          <w:sz w:val="28"/>
          <w:szCs w:val="28"/>
        </w:rPr>
        <w:t>По состоянию на 1 января 2017</w:t>
      </w:r>
      <w:r w:rsidRPr="00325CA9">
        <w:rPr>
          <w:sz w:val="28"/>
          <w:szCs w:val="28"/>
        </w:rPr>
        <w:t xml:space="preserve"> года</w:t>
      </w:r>
      <w:r w:rsidRPr="00325CA9">
        <w:rPr>
          <w:rFonts w:eastAsia="Calibri"/>
          <w:sz w:val="28"/>
          <w:szCs w:val="28"/>
          <w:lang w:eastAsia="en-US"/>
        </w:rPr>
        <w:t xml:space="preserve"> в данных службах на учете состоит 103 семьи, в которых воспитывается 220 де</w:t>
      </w:r>
      <w:r w:rsidRPr="00325CA9">
        <w:rPr>
          <w:rFonts w:eastAsia="Calibri"/>
          <w:sz w:val="28"/>
          <w:szCs w:val="28"/>
          <w:lang w:eastAsia="en-US"/>
        </w:rPr>
        <w:softHyphen/>
        <w:t xml:space="preserve">тей. </w:t>
      </w:r>
    </w:p>
    <w:p w:rsidR="003A3C90" w:rsidRPr="00325CA9" w:rsidRDefault="003A3C90" w:rsidP="003A3C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>В целях оказания помощи женщинам с несовершеннолетними детьми на базе Камчатского центра социальной помощи семье и детям в сентябре 2015 года от</w:t>
      </w:r>
      <w:r w:rsidRPr="00325CA9">
        <w:rPr>
          <w:rFonts w:eastAsia="Calibri"/>
          <w:sz w:val="28"/>
          <w:szCs w:val="28"/>
          <w:lang w:eastAsia="en-US"/>
        </w:rPr>
        <w:softHyphen/>
        <w:t>крыто отделение кризисного центра для женщин, рассчитанное на 6 койко-мест, основная цель которого – поддержка женщин в решении имею</w:t>
      </w:r>
      <w:r w:rsidRPr="00325CA9">
        <w:rPr>
          <w:rFonts w:eastAsia="Calibri"/>
          <w:sz w:val="28"/>
          <w:szCs w:val="28"/>
          <w:lang w:eastAsia="en-US"/>
        </w:rPr>
        <w:softHyphen/>
        <w:t>щихся у них проблем путем мобилизации их собственных возможностей и внутренних ресур</w:t>
      </w:r>
      <w:r w:rsidRPr="00325CA9">
        <w:rPr>
          <w:rFonts w:eastAsia="Calibri"/>
          <w:sz w:val="28"/>
          <w:szCs w:val="28"/>
          <w:lang w:eastAsia="en-US"/>
        </w:rPr>
        <w:softHyphen/>
        <w:t xml:space="preserve">сов. </w:t>
      </w:r>
    </w:p>
    <w:p w:rsidR="003A3C90" w:rsidRPr="00325CA9" w:rsidRDefault="003A3C90" w:rsidP="003A3C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>За период работы отделения кризисного центра для женщин в нем про</w:t>
      </w:r>
      <w:r w:rsidRPr="00325CA9">
        <w:rPr>
          <w:rFonts w:eastAsia="Calibri"/>
          <w:sz w:val="28"/>
          <w:szCs w:val="28"/>
          <w:lang w:eastAsia="en-US"/>
        </w:rPr>
        <w:softHyphen/>
        <w:t xml:space="preserve">живало 15 женщин и 21 ребенок. В результате проделанной работы 7 женщин с 11-ю детьми примирились с супругами и вернулись в семью, 5 женщин с 7-ю детьми расторгли отношения с супругом, 3 женщины (бывшие осужденные) с 3-мя детьми выехали к месту постоянного проживания. </w:t>
      </w:r>
    </w:p>
    <w:p w:rsidR="003A3C90" w:rsidRPr="00325CA9" w:rsidRDefault="003A3C90" w:rsidP="003A3C9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>В целях оказания позитивного влияния на сверстников при выборе ими жиз</w:t>
      </w:r>
      <w:r w:rsidRPr="00325CA9">
        <w:rPr>
          <w:rFonts w:eastAsia="Calibri"/>
          <w:sz w:val="28"/>
          <w:szCs w:val="28"/>
          <w:lang w:eastAsia="en-US"/>
        </w:rPr>
        <w:softHyphen/>
        <w:t>ненных ценностей и установок, помощи в формировании социальной ком</w:t>
      </w:r>
      <w:r w:rsidRPr="00325CA9">
        <w:rPr>
          <w:rFonts w:eastAsia="Calibri"/>
          <w:sz w:val="28"/>
          <w:szCs w:val="28"/>
          <w:lang w:eastAsia="en-US"/>
        </w:rPr>
        <w:softHyphen/>
        <w:t>петенции несовершеннолетних специалистами учреждений социального об</w:t>
      </w:r>
      <w:r w:rsidRPr="00325CA9">
        <w:rPr>
          <w:rFonts w:eastAsia="Calibri"/>
          <w:sz w:val="28"/>
          <w:szCs w:val="28"/>
          <w:lang w:eastAsia="en-US"/>
        </w:rPr>
        <w:softHyphen/>
        <w:t>служивания к этой работе активно привлекаются добровольцы и волонтеры. Так в 2016 году с их участием в крае проведено 35 мероприятий с 523 несовер</w:t>
      </w:r>
      <w:r w:rsidRPr="00325CA9">
        <w:rPr>
          <w:rFonts w:eastAsia="Calibri"/>
          <w:sz w:val="28"/>
          <w:szCs w:val="28"/>
          <w:lang w:eastAsia="en-US"/>
        </w:rPr>
        <w:softHyphen/>
        <w:t xml:space="preserve">шеннолетними. </w:t>
      </w:r>
      <w:r w:rsidRPr="00325CA9">
        <w:rPr>
          <w:rFonts w:eastAsia="Calibri"/>
          <w:sz w:val="28"/>
          <w:szCs w:val="22"/>
          <w:lang w:eastAsia="en-US"/>
        </w:rPr>
        <w:t xml:space="preserve">С целью охвата детей различными мероприятиями, в том числе патриотической направленности, с привлечением добровольцев и волонтеров к </w:t>
      </w:r>
      <w:r w:rsidRPr="00325CA9">
        <w:rPr>
          <w:rFonts w:eastAsia="Calibri"/>
          <w:sz w:val="28"/>
          <w:szCs w:val="22"/>
          <w:lang w:eastAsia="en-US"/>
        </w:rPr>
        <w:lastRenderedPageBreak/>
        <w:t>их проведению, в последующие годы планируется увеличить количество про</w:t>
      </w:r>
      <w:r w:rsidRPr="00325CA9">
        <w:rPr>
          <w:rFonts w:eastAsia="Calibri"/>
          <w:sz w:val="28"/>
          <w:szCs w:val="22"/>
          <w:lang w:eastAsia="en-US"/>
        </w:rPr>
        <w:softHyphen/>
        <w:t>водимых акций, меро</w:t>
      </w:r>
      <w:r w:rsidRPr="00325CA9">
        <w:rPr>
          <w:rFonts w:eastAsia="Calibri"/>
          <w:sz w:val="28"/>
          <w:szCs w:val="22"/>
          <w:lang w:eastAsia="en-US"/>
        </w:rPr>
        <w:softHyphen/>
        <w:t xml:space="preserve">приятий, </w:t>
      </w:r>
      <w:proofErr w:type="spellStart"/>
      <w:r w:rsidRPr="00325CA9">
        <w:rPr>
          <w:rFonts w:eastAsia="Calibri"/>
          <w:sz w:val="28"/>
          <w:szCs w:val="22"/>
          <w:lang w:eastAsia="en-US"/>
        </w:rPr>
        <w:t>флешмобов</w:t>
      </w:r>
      <w:proofErr w:type="spellEnd"/>
      <w:r w:rsidRPr="00325CA9">
        <w:rPr>
          <w:rFonts w:eastAsia="Calibri"/>
          <w:sz w:val="28"/>
          <w:szCs w:val="22"/>
          <w:lang w:eastAsia="en-US"/>
        </w:rPr>
        <w:t xml:space="preserve"> до 47 с охватом более 700 детей.</w:t>
      </w:r>
    </w:p>
    <w:p w:rsidR="003A3C90" w:rsidRPr="00325CA9" w:rsidRDefault="003A3C90" w:rsidP="003A3C90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>Специалистами учреждений социального обслуживания оказывается услуга кратковременного, не требующего специальных знаний и медицинской подго</w:t>
      </w:r>
      <w:r w:rsidRPr="00325CA9">
        <w:rPr>
          <w:rFonts w:eastAsia="Calibri"/>
          <w:sz w:val="28"/>
          <w:szCs w:val="28"/>
          <w:lang w:eastAsia="en-US"/>
        </w:rPr>
        <w:softHyphen/>
        <w:t>товки, присмотра за детьми (не более 4-х часов в неделю). В это время женщина сможет оформить необходимые документы, пройти собеседование при устройстве на работу, необходимое медицинское обследование. В</w:t>
      </w:r>
      <w:r w:rsidRPr="00325CA9">
        <w:rPr>
          <w:rFonts w:eastAsia="Calibri"/>
          <w:i/>
          <w:sz w:val="28"/>
          <w:szCs w:val="28"/>
          <w:lang w:eastAsia="en-US"/>
        </w:rPr>
        <w:t xml:space="preserve"> </w:t>
      </w:r>
      <w:r w:rsidRPr="00325CA9">
        <w:rPr>
          <w:rFonts w:eastAsia="Calibri"/>
          <w:sz w:val="28"/>
          <w:szCs w:val="28"/>
          <w:lang w:eastAsia="en-US"/>
        </w:rPr>
        <w:t>2016 году такой услугой воспользовались 8 семей, в 2017 году услугой планируется охватить 15 семей, в 2018 году - 25 семей.</w:t>
      </w:r>
    </w:p>
    <w:p w:rsidR="003A3C90" w:rsidRPr="00325CA9" w:rsidRDefault="003A3C90" w:rsidP="003A3C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A9">
        <w:rPr>
          <w:sz w:val="28"/>
          <w:szCs w:val="28"/>
        </w:rPr>
        <w:t>В целях снижения риска жестокого обращения с детьми и оказания по</w:t>
      </w:r>
      <w:r w:rsidRPr="00325CA9">
        <w:rPr>
          <w:sz w:val="28"/>
          <w:szCs w:val="28"/>
        </w:rPr>
        <w:softHyphen/>
        <w:t>мощи семье с июня 2016 года была введена новая услуга - обучение родителей практическим навыкам по уходу за детьми и ведению домашнего хозяйства, так называемый «домашний помощник». Это обучение родителей навыкам, необ</w:t>
      </w:r>
      <w:r w:rsidRPr="00325CA9">
        <w:rPr>
          <w:sz w:val="28"/>
          <w:szCs w:val="28"/>
        </w:rPr>
        <w:softHyphen/>
        <w:t>ходи</w:t>
      </w:r>
      <w:r w:rsidRPr="00325CA9">
        <w:rPr>
          <w:sz w:val="28"/>
          <w:szCs w:val="28"/>
        </w:rPr>
        <w:softHyphen/>
        <w:t>мым для заботы и ухода за детьми, ведению домашнего хозяйства, органи</w:t>
      </w:r>
      <w:r w:rsidRPr="00325CA9">
        <w:rPr>
          <w:sz w:val="28"/>
          <w:szCs w:val="28"/>
        </w:rPr>
        <w:softHyphen/>
        <w:t>зации и контроля учебной, бытовой и досуговой деятельности детей, налажива</w:t>
      </w:r>
      <w:r w:rsidRPr="00325CA9">
        <w:rPr>
          <w:sz w:val="28"/>
          <w:szCs w:val="28"/>
        </w:rPr>
        <w:softHyphen/>
        <w:t>нию внутри</w:t>
      </w:r>
      <w:r w:rsidRPr="00325CA9">
        <w:rPr>
          <w:sz w:val="28"/>
          <w:szCs w:val="28"/>
        </w:rPr>
        <w:softHyphen/>
        <w:t>семейных контактов между родителями и детьми. Силами социаль</w:t>
      </w:r>
      <w:r w:rsidRPr="00325CA9">
        <w:rPr>
          <w:sz w:val="28"/>
          <w:szCs w:val="28"/>
        </w:rPr>
        <w:softHyphen/>
        <w:t>ных педагогов, специалистов по работе с семьей и детьми родители обучаются способам поощре</w:t>
      </w:r>
      <w:r w:rsidRPr="00325CA9">
        <w:rPr>
          <w:sz w:val="28"/>
          <w:szCs w:val="28"/>
        </w:rPr>
        <w:softHyphen/>
        <w:t xml:space="preserve">ния и ненасильственного </w:t>
      </w:r>
      <w:proofErr w:type="spellStart"/>
      <w:r w:rsidRPr="00325CA9">
        <w:rPr>
          <w:sz w:val="28"/>
          <w:szCs w:val="28"/>
        </w:rPr>
        <w:t>дисциплинирования</w:t>
      </w:r>
      <w:proofErr w:type="spellEnd"/>
      <w:r w:rsidRPr="00325CA9">
        <w:rPr>
          <w:sz w:val="28"/>
          <w:szCs w:val="28"/>
        </w:rPr>
        <w:t xml:space="preserve"> детей, также родителям оказывается помощь и поддержка в процессе разрешения ими про</w:t>
      </w:r>
      <w:r w:rsidRPr="00325CA9">
        <w:rPr>
          <w:sz w:val="28"/>
          <w:szCs w:val="28"/>
        </w:rPr>
        <w:softHyphen/>
        <w:t>блем, возникших в семье в части ухода за детьми. В 2016 году данной услугой воспользовалось 8 се</w:t>
      </w:r>
      <w:r w:rsidRPr="00325CA9">
        <w:rPr>
          <w:sz w:val="28"/>
          <w:szCs w:val="28"/>
        </w:rPr>
        <w:softHyphen/>
        <w:t>мей, в 2017 году планируется охватить 15 семей, в 2018 году - 20 семей.</w:t>
      </w:r>
    </w:p>
    <w:p w:rsidR="003A3C90" w:rsidRPr="00325CA9" w:rsidRDefault="003A3C90" w:rsidP="003A3C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>В целях приведения деятельности краевого государственного автоном</w:t>
      </w:r>
      <w:r w:rsidRPr="00325CA9">
        <w:rPr>
          <w:rFonts w:eastAsia="Calibri"/>
          <w:sz w:val="28"/>
          <w:szCs w:val="28"/>
          <w:lang w:eastAsia="en-US"/>
        </w:rPr>
        <w:softHyphen/>
        <w:t>ного учреждения «</w:t>
      </w:r>
      <w:proofErr w:type="spellStart"/>
      <w:r w:rsidRPr="00325CA9">
        <w:rPr>
          <w:rFonts w:eastAsia="Calibri"/>
          <w:sz w:val="28"/>
          <w:szCs w:val="28"/>
          <w:lang w:eastAsia="en-US"/>
        </w:rPr>
        <w:t>Елизовский</w:t>
      </w:r>
      <w:proofErr w:type="spellEnd"/>
      <w:r w:rsidRPr="00325CA9">
        <w:rPr>
          <w:rFonts w:eastAsia="Calibri"/>
          <w:sz w:val="28"/>
          <w:szCs w:val="28"/>
          <w:lang w:eastAsia="en-US"/>
        </w:rPr>
        <w:t xml:space="preserve"> дом-интернат для умственно-отсталых детей» в соответ</w:t>
      </w:r>
      <w:r w:rsidRPr="00325CA9">
        <w:rPr>
          <w:rFonts w:eastAsia="Calibri"/>
          <w:sz w:val="28"/>
          <w:szCs w:val="28"/>
          <w:lang w:eastAsia="en-US"/>
        </w:rPr>
        <w:softHyphen/>
        <w:t>ствие с положениями постановления Правительства Российской Феде</w:t>
      </w:r>
      <w:r w:rsidRPr="00325CA9">
        <w:rPr>
          <w:rFonts w:eastAsia="Calibri"/>
          <w:sz w:val="28"/>
          <w:szCs w:val="28"/>
          <w:lang w:eastAsia="en-US"/>
        </w:rPr>
        <w:softHyphen/>
        <w:t>рации от 24.05.16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разработан План мероприятий («дорожная карта») «Повышение эф</w:t>
      </w:r>
      <w:r w:rsidRPr="00325CA9">
        <w:rPr>
          <w:rFonts w:eastAsia="Calibri"/>
          <w:sz w:val="28"/>
          <w:szCs w:val="28"/>
          <w:lang w:eastAsia="en-US"/>
        </w:rPr>
        <w:softHyphen/>
        <w:t>фективности деятельности учреждений социального обслужи</w:t>
      </w:r>
      <w:r w:rsidRPr="00325CA9">
        <w:rPr>
          <w:rFonts w:eastAsia="Calibri"/>
          <w:sz w:val="28"/>
          <w:szCs w:val="28"/>
          <w:lang w:eastAsia="en-US"/>
        </w:rPr>
        <w:softHyphen/>
        <w:t xml:space="preserve">вания населения в Камчатском крае», утвержденный </w:t>
      </w:r>
      <w:r w:rsidRPr="00325CA9">
        <w:rPr>
          <w:color w:val="000000"/>
          <w:sz w:val="28"/>
          <w:szCs w:val="28"/>
        </w:rPr>
        <w:t>протоколом межведом</w:t>
      </w:r>
      <w:r w:rsidRPr="00325CA9">
        <w:rPr>
          <w:color w:val="000000"/>
          <w:sz w:val="28"/>
          <w:szCs w:val="28"/>
        </w:rPr>
        <w:softHyphen/>
        <w:t>ственной рабочей группы, образованной распоряжением Губернатора Камчат</w:t>
      </w:r>
      <w:r w:rsidRPr="00325CA9">
        <w:rPr>
          <w:color w:val="000000"/>
          <w:sz w:val="28"/>
          <w:szCs w:val="28"/>
        </w:rPr>
        <w:softHyphen/>
        <w:t>ского края от 16.12.2015 №1436-Р.</w:t>
      </w:r>
      <w:r w:rsidRPr="00325CA9">
        <w:rPr>
          <w:rFonts w:eastAsia="Calibri"/>
          <w:sz w:val="28"/>
          <w:szCs w:val="28"/>
          <w:lang w:eastAsia="en-US"/>
        </w:rPr>
        <w:t xml:space="preserve"> Запланировано привести штатную числен</w:t>
      </w:r>
      <w:r w:rsidRPr="00325CA9">
        <w:rPr>
          <w:rFonts w:eastAsia="Calibri"/>
          <w:sz w:val="28"/>
          <w:szCs w:val="28"/>
          <w:lang w:eastAsia="en-US"/>
        </w:rPr>
        <w:softHyphen/>
        <w:t>ность педагогических и медицинских работников в соответствие с требовани</w:t>
      </w:r>
      <w:r w:rsidRPr="00325CA9">
        <w:rPr>
          <w:rFonts w:eastAsia="Calibri"/>
          <w:sz w:val="28"/>
          <w:szCs w:val="28"/>
          <w:lang w:eastAsia="en-US"/>
        </w:rPr>
        <w:softHyphen/>
        <w:t>ями указанного постановле</w:t>
      </w:r>
      <w:r w:rsidRPr="00325CA9">
        <w:rPr>
          <w:rFonts w:eastAsia="Calibri"/>
          <w:sz w:val="28"/>
          <w:szCs w:val="28"/>
          <w:lang w:eastAsia="en-US"/>
        </w:rPr>
        <w:softHyphen/>
        <w:t>ния, о</w:t>
      </w:r>
      <w:r w:rsidRPr="00325CA9">
        <w:rPr>
          <w:rFonts w:eastAsia="Calibri"/>
          <w:color w:val="000000"/>
          <w:sz w:val="28"/>
          <w:szCs w:val="28"/>
          <w:lang w:eastAsia="en-US"/>
        </w:rPr>
        <w:t>беспечить обустройство личного пространства воспитанников (приобретение прикроватных тумб, обустройство шкафов от</w:t>
      </w:r>
      <w:r w:rsidRPr="00325CA9">
        <w:rPr>
          <w:rFonts w:eastAsia="Calibri"/>
          <w:color w:val="000000"/>
          <w:sz w:val="28"/>
          <w:szCs w:val="28"/>
          <w:lang w:eastAsia="en-US"/>
        </w:rPr>
        <w:softHyphen/>
        <w:t>дельными фамильными полками), оборудовать и организовать работу сенсор</w:t>
      </w:r>
      <w:r w:rsidRPr="00325CA9">
        <w:rPr>
          <w:rFonts w:eastAsia="Calibri"/>
          <w:color w:val="000000"/>
          <w:sz w:val="28"/>
          <w:szCs w:val="28"/>
          <w:lang w:eastAsia="en-US"/>
        </w:rPr>
        <w:softHyphen/>
        <w:t>ной комнаты,</w:t>
      </w:r>
      <w:r w:rsidRPr="00325CA9">
        <w:rPr>
          <w:rFonts w:eastAsia="Calibri"/>
          <w:sz w:val="28"/>
          <w:szCs w:val="28"/>
          <w:lang w:eastAsia="en-US"/>
        </w:rPr>
        <w:t xml:space="preserve"> привлечь волонтеров для организации мероприятий и прогулок на свежем воздухе воспитанников младшего возраста</w:t>
      </w:r>
      <w:r w:rsidR="00A93967" w:rsidRPr="00325CA9">
        <w:rPr>
          <w:rFonts w:eastAsia="Calibri"/>
          <w:sz w:val="28"/>
          <w:szCs w:val="28"/>
          <w:lang w:eastAsia="en-US"/>
        </w:rPr>
        <w:t>.</w:t>
      </w:r>
    </w:p>
    <w:p w:rsidR="00A93967" w:rsidRPr="00325CA9" w:rsidRDefault="00A93967" w:rsidP="00A93967">
      <w:pPr>
        <w:pStyle w:val="ConsPlusNormal"/>
        <w:ind w:firstLine="851"/>
        <w:jc w:val="both"/>
        <w:outlineLvl w:val="1"/>
      </w:pPr>
      <w:r w:rsidRPr="00325CA9">
        <w:t xml:space="preserve">С сентября 2016 года организовано обучение воспитанников детского дома-интерната для умственно отсталых детей. Образовательные маршруты для каждого ребенка разработаны с учетом рекомендаций медико-психолого-педагогического консилиума, действующего при государственном учреждении образования </w:t>
      </w:r>
      <w:hyperlink r:id="rId13" w:history="1">
        <w:r w:rsidRPr="00325CA9">
          <w:rPr>
            <w:rStyle w:val="af2"/>
            <w:color w:val="auto"/>
            <w:shd w:val="clear" w:color="auto" w:fill="FFFFFF"/>
          </w:rPr>
          <w:t>краевом государственном бюджетном учреждении «Камчатский центр психолого-педагогический реабилитации и коррекции»</w:t>
        </w:r>
      </w:hyperlink>
      <w:r w:rsidRPr="00325CA9">
        <w:t xml:space="preserve">, а также с учетом физического и психического состояния детей, их индивидуальных </w:t>
      </w:r>
      <w:r w:rsidRPr="00325CA9">
        <w:lastRenderedPageBreak/>
        <w:t>особенностей. По состоянию на 1января 2017 года образовательным процессом охвачены 96 детей (100% от числа воспитанников).</w:t>
      </w:r>
    </w:p>
    <w:p w:rsidR="00A93967" w:rsidRPr="00325CA9" w:rsidRDefault="00A93967" w:rsidP="00A93967">
      <w:pPr>
        <w:pStyle w:val="af0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proofErr w:type="gramStart"/>
      <w:r w:rsidRPr="00325CA9">
        <w:rPr>
          <w:color w:val="000000"/>
          <w:sz w:val="28"/>
          <w:szCs w:val="28"/>
        </w:rPr>
        <w:t>52 ребенка школьного возраста, получающих услуги в стационарной форме социального обслуживания, обучаются в государственной общеобразовательной организации</w:t>
      </w:r>
      <w:r w:rsidRPr="00325CA9">
        <w:t xml:space="preserve"> </w:t>
      </w:r>
      <w:hyperlink r:id="rId14" w:history="1">
        <w:r w:rsidRPr="00325CA9">
          <w:rPr>
            <w:rStyle w:val="af2"/>
            <w:color w:val="auto"/>
            <w:sz w:val="28"/>
            <w:szCs w:val="28"/>
            <w:shd w:val="clear" w:color="auto" w:fill="FFFFFF"/>
          </w:rPr>
          <w:t xml:space="preserve"> «</w:t>
        </w:r>
        <w:proofErr w:type="spellStart"/>
        <w:r w:rsidRPr="00325CA9">
          <w:rPr>
            <w:rStyle w:val="af2"/>
            <w:color w:val="auto"/>
            <w:sz w:val="28"/>
            <w:szCs w:val="28"/>
            <w:shd w:val="clear" w:color="auto" w:fill="FFFFFF"/>
          </w:rPr>
          <w:t>Елизовская</w:t>
        </w:r>
        <w:proofErr w:type="spellEnd"/>
        <w:r w:rsidRPr="00325CA9">
          <w:rPr>
            <w:rStyle w:val="af2"/>
            <w:color w:val="auto"/>
            <w:sz w:val="28"/>
            <w:szCs w:val="28"/>
            <w:shd w:val="clear" w:color="auto" w:fill="FFFFFF"/>
          </w:rPr>
          <w:t xml:space="preserve"> школа-интернат для обучающихся с ограниченными возможностями здоровья»</w:t>
        </w:r>
      </w:hyperlink>
      <w:r w:rsidRPr="00325CA9">
        <w:rPr>
          <w:sz w:val="28"/>
          <w:szCs w:val="28"/>
        </w:rPr>
        <w:t xml:space="preserve"> </w:t>
      </w:r>
      <w:r w:rsidRPr="00325CA9">
        <w:rPr>
          <w:color w:val="000000"/>
          <w:sz w:val="28"/>
          <w:szCs w:val="28"/>
        </w:rPr>
        <w:t>в соответствии с рекомендациями психолого-медико-педагогической комиссии путем зачисления детей в общеобразовательную организацию.</w:t>
      </w:r>
      <w:proofErr w:type="gramEnd"/>
      <w:r w:rsidRPr="00325CA9">
        <w:rPr>
          <w:color w:val="000000"/>
          <w:sz w:val="28"/>
          <w:szCs w:val="28"/>
        </w:rPr>
        <w:t xml:space="preserve"> Режим пребывания в доме-интернате и оказание социальных услуг детям-инвалидам осуществляется с учетом графика обучения детей в организациях образования.</w:t>
      </w:r>
    </w:p>
    <w:p w:rsidR="00A93967" w:rsidRPr="00325CA9" w:rsidRDefault="00A93967" w:rsidP="00A93967">
      <w:pPr>
        <w:pStyle w:val="af0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325CA9">
        <w:rPr>
          <w:color w:val="000000"/>
          <w:sz w:val="28"/>
          <w:szCs w:val="28"/>
        </w:rPr>
        <w:t>Дошкольное, начальное общее и дополнительное образование детей-инвалидов в доме-интернате осуществляется на основании лицензии на осуществление образовательной деятельности № 2374 от 27.06.2016 года, выданной Министерством образования и науки Камчатского края.</w:t>
      </w:r>
    </w:p>
    <w:p w:rsidR="00A93967" w:rsidRPr="00325CA9" w:rsidRDefault="00A93967" w:rsidP="00A93967">
      <w:pPr>
        <w:pStyle w:val="af"/>
        <w:tabs>
          <w:tab w:val="left" w:pos="3780"/>
        </w:tabs>
        <w:ind w:left="0" w:firstLine="709"/>
        <w:jc w:val="both"/>
        <w:rPr>
          <w:sz w:val="28"/>
          <w:szCs w:val="28"/>
        </w:rPr>
      </w:pPr>
      <w:r w:rsidRPr="00325CA9">
        <w:rPr>
          <w:sz w:val="28"/>
          <w:szCs w:val="28"/>
        </w:rPr>
        <w:t xml:space="preserve">Существует проблема сохранения числа воспитанников-выпускников домов-интернатов для детей с отклонениями в умственном развитии (далее - ДДИ), переводимых в </w:t>
      </w:r>
      <w:r w:rsidR="0084740D" w:rsidRPr="00325CA9">
        <w:rPr>
          <w:sz w:val="28"/>
          <w:szCs w:val="28"/>
        </w:rPr>
        <w:t xml:space="preserve">психоневрологические интернаты (далее – </w:t>
      </w:r>
      <w:r w:rsidRPr="00325CA9">
        <w:rPr>
          <w:sz w:val="28"/>
          <w:szCs w:val="28"/>
        </w:rPr>
        <w:t>ПНИ</w:t>
      </w:r>
      <w:r w:rsidR="0084740D" w:rsidRPr="00325CA9">
        <w:rPr>
          <w:sz w:val="28"/>
          <w:szCs w:val="28"/>
        </w:rPr>
        <w:t>)</w:t>
      </w:r>
      <w:r w:rsidRPr="00325CA9">
        <w:rPr>
          <w:sz w:val="28"/>
          <w:szCs w:val="28"/>
        </w:rPr>
        <w:t>.</w:t>
      </w:r>
    </w:p>
    <w:p w:rsidR="00A93967" w:rsidRPr="00325CA9" w:rsidRDefault="00A93967" w:rsidP="00A93967">
      <w:pPr>
        <w:pStyle w:val="af"/>
        <w:tabs>
          <w:tab w:val="left" w:pos="3780"/>
        </w:tabs>
        <w:ind w:left="0" w:firstLine="709"/>
        <w:jc w:val="both"/>
        <w:rPr>
          <w:sz w:val="28"/>
          <w:szCs w:val="28"/>
        </w:rPr>
      </w:pPr>
      <w:r w:rsidRPr="00325CA9">
        <w:rPr>
          <w:sz w:val="28"/>
          <w:szCs w:val="28"/>
        </w:rPr>
        <w:t>Сложившаяся ситуация обусловлена тем, что основной контингент ДДИ составляют дети-инвалиды, имеющие тяжелую и глубокую степени умственной отсталости, отягощенные множественными сопутствующими патологиями, дефектами развития, в том числе нарушениями опорно-двигательного аппарата, зрения, слуха. Данная категория детей-инвалидов находится в стабильно тяжелом соматическом состоянии, преимущественно на постельном режиме содержания, нуждается в постоянном постороннем уходе и наблюдении медицинского персонала.</w:t>
      </w:r>
    </w:p>
    <w:p w:rsidR="00A93967" w:rsidRPr="00325CA9" w:rsidRDefault="00A93967" w:rsidP="00A93967">
      <w:pPr>
        <w:pStyle w:val="af"/>
        <w:tabs>
          <w:tab w:val="left" w:pos="3780"/>
        </w:tabs>
        <w:ind w:left="0" w:firstLine="709"/>
        <w:jc w:val="both"/>
        <w:rPr>
          <w:sz w:val="28"/>
          <w:szCs w:val="28"/>
        </w:rPr>
      </w:pPr>
      <w:r w:rsidRPr="00325CA9">
        <w:rPr>
          <w:sz w:val="28"/>
          <w:szCs w:val="28"/>
        </w:rPr>
        <w:t>Как показывает практика, небольшая доля семей имеет соответствующие жилищные условия и материальные возможности для обеспечения выпускникам ДДИ надлежащего сестринского ухода на дому в условиях сопровождаемого проживания.</w:t>
      </w:r>
    </w:p>
    <w:p w:rsidR="00A93967" w:rsidRPr="00325CA9" w:rsidRDefault="00A93967" w:rsidP="00A93967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 xml:space="preserve">Так, в 2013 году из 5 </w:t>
      </w:r>
      <w:r w:rsidR="00940C62" w:rsidRPr="00325CA9">
        <w:rPr>
          <w:rFonts w:eastAsia="Calibri"/>
          <w:sz w:val="28"/>
          <w:szCs w:val="28"/>
          <w:lang w:eastAsia="en-US"/>
        </w:rPr>
        <w:t>выпускников ДДИ</w:t>
      </w:r>
      <w:r w:rsidRPr="00325CA9">
        <w:rPr>
          <w:rFonts w:eastAsia="Calibri"/>
          <w:sz w:val="28"/>
          <w:szCs w:val="28"/>
          <w:lang w:eastAsia="en-US"/>
        </w:rPr>
        <w:t xml:space="preserve"> в ПНИ переведены 4 ребенка, в 2014 </w:t>
      </w:r>
      <w:r w:rsidR="00940C62" w:rsidRPr="00325CA9">
        <w:rPr>
          <w:rFonts w:eastAsia="Calibri"/>
          <w:sz w:val="28"/>
          <w:szCs w:val="28"/>
          <w:lang w:eastAsia="en-US"/>
        </w:rPr>
        <w:t>году из</w:t>
      </w:r>
      <w:r w:rsidRPr="00325CA9">
        <w:rPr>
          <w:rFonts w:eastAsia="Calibri"/>
          <w:sz w:val="28"/>
          <w:szCs w:val="28"/>
          <w:lang w:eastAsia="en-US"/>
        </w:rPr>
        <w:t xml:space="preserve"> 6 выпускников ДДИ в ПНИ переведены 4 ребенка, в 2015 году </w:t>
      </w:r>
      <w:r w:rsidR="00940C62" w:rsidRPr="00325CA9">
        <w:rPr>
          <w:rFonts w:eastAsia="Calibri"/>
          <w:sz w:val="28"/>
          <w:szCs w:val="28"/>
          <w:lang w:eastAsia="en-US"/>
        </w:rPr>
        <w:t>из 4</w:t>
      </w:r>
      <w:r w:rsidRPr="00325CA9">
        <w:rPr>
          <w:rFonts w:eastAsia="Calibri"/>
          <w:sz w:val="28"/>
          <w:szCs w:val="28"/>
          <w:lang w:eastAsia="en-US"/>
        </w:rPr>
        <w:t xml:space="preserve"> выпускников ДДИ в ПНИ переведены 4 ребенка, в 2016 году из 7 выпускников ДДИ в ПНИ переведены 4 ребенка. </w:t>
      </w:r>
    </w:p>
    <w:p w:rsidR="003A3C90" w:rsidRPr="00325CA9" w:rsidRDefault="003A3C90" w:rsidP="003A3C90">
      <w:pPr>
        <w:ind w:firstLine="709"/>
        <w:jc w:val="both"/>
        <w:rPr>
          <w:sz w:val="28"/>
          <w:szCs w:val="28"/>
        </w:rPr>
      </w:pPr>
      <w:r w:rsidRPr="00325CA9">
        <w:rPr>
          <w:rFonts w:eastAsia="Calibri"/>
          <w:sz w:val="28"/>
          <w:szCs w:val="22"/>
          <w:lang w:eastAsia="en-US"/>
        </w:rPr>
        <w:t xml:space="preserve">2) </w:t>
      </w:r>
      <w:proofErr w:type="spellStart"/>
      <w:r w:rsidRPr="00325CA9">
        <w:rPr>
          <w:rFonts w:eastAsia="Calibri"/>
          <w:sz w:val="28"/>
          <w:szCs w:val="28"/>
          <w:lang w:eastAsia="en-US"/>
        </w:rPr>
        <w:t>н</w:t>
      </w:r>
      <w:r w:rsidRPr="00325CA9">
        <w:rPr>
          <w:rFonts w:eastAsia="Calibri"/>
          <w:sz w:val="28"/>
          <w:szCs w:val="22"/>
          <w:lang w:eastAsia="en-US"/>
        </w:rPr>
        <w:t>еукомплектованность</w:t>
      </w:r>
      <w:proofErr w:type="spellEnd"/>
      <w:r w:rsidRPr="00325CA9">
        <w:rPr>
          <w:rFonts w:eastAsia="Calibri"/>
          <w:sz w:val="28"/>
          <w:szCs w:val="22"/>
          <w:lang w:eastAsia="en-US"/>
        </w:rPr>
        <w:t xml:space="preserve"> организаций социального обслужи</w:t>
      </w:r>
      <w:r w:rsidRPr="00325CA9">
        <w:rPr>
          <w:rFonts w:eastAsia="Calibri"/>
          <w:sz w:val="28"/>
          <w:szCs w:val="22"/>
          <w:lang w:eastAsia="en-US"/>
        </w:rPr>
        <w:softHyphen/>
        <w:t>вания квали</w:t>
      </w:r>
      <w:r w:rsidRPr="00325CA9">
        <w:rPr>
          <w:rFonts w:eastAsia="Calibri"/>
          <w:sz w:val="28"/>
          <w:szCs w:val="22"/>
          <w:lang w:eastAsia="en-US"/>
        </w:rPr>
        <w:softHyphen/>
        <w:t>фи</w:t>
      </w:r>
      <w:r w:rsidRPr="00325CA9">
        <w:rPr>
          <w:rFonts w:eastAsia="Calibri"/>
          <w:sz w:val="28"/>
          <w:szCs w:val="22"/>
          <w:lang w:eastAsia="en-US"/>
        </w:rPr>
        <w:softHyphen/>
        <w:t xml:space="preserve">цированными кадрами в </w:t>
      </w:r>
      <w:r w:rsidRPr="00325CA9">
        <w:rPr>
          <w:sz w:val="28"/>
          <w:szCs w:val="28"/>
        </w:rPr>
        <w:t>отдаленных и труднодоступных местностях Кам</w:t>
      </w:r>
      <w:r w:rsidRPr="00325CA9">
        <w:rPr>
          <w:sz w:val="28"/>
          <w:szCs w:val="28"/>
        </w:rPr>
        <w:softHyphen/>
        <w:t>чатского края.</w:t>
      </w:r>
    </w:p>
    <w:p w:rsidR="003A3C90" w:rsidRPr="00325CA9" w:rsidRDefault="003A3C90" w:rsidP="003A3C90">
      <w:pPr>
        <w:ind w:firstLine="709"/>
        <w:jc w:val="both"/>
        <w:rPr>
          <w:color w:val="000000"/>
          <w:sz w:val="28"/>
          <w:szCs w:val="28"/>
        </w:rPr>
      </w:pPr>
      <w:r w:rsidRPr="00325CA9">
        <w:rPr>
          <w:color w:val="000000"/>
          <w:sz w:val="28"/>
          <w:szCs w:val="28"/>
        </w:rPr>
        <w:t>В системе социального обслуживания населения Камчатского края наблюда</w:t>
      </w:r>
      <w:r w:rsidRPr="00325CA9">
        <w:rPr>
          <w:color w:val="000000"/>
          <w:sz w:val="28"/>
          <w:szCs w:val="28"/>
        </w:rPr>
        <w:softHyphen/>
        <w:t>ется дефицит квалифицированных кадров, особенно в</w:t>
      </w:r>
      <w:r w:rsidRPr="00325CA9">
        <w:rPr>
          <w:rFonts w:eastAsia="Calibri"/>
          <w:sz w:val="28"/>
          <w:szCs w:val="22"/>
          <w:lang w:eastAsia="en-US"/>
        </w:rPr>
        <w:t xml:space="preserve"> условиях значи</w:t>
      </w:r>
      <w:r w:rsidRPr="00325CA9">
        <w:rPr>
          <w:rFonts w:eastAsia="Calibri"/>
          <w:sz w:val="28"/>
          <w:szCs w:val="22"/>
          <w:lang w:eastAsia="en-US"/>
        </w:rPr>
        <w:softHyphen/>
        <w:t>тельной отда</w:t>
      </w:r>
      <w:r w:rsidRPr="00325CA9">
        <w:rPr>
          <w:rFonts w:eastAsia="Calibri"/>
          <w:sz w:val="28"/>
          <w:szCs w:val="22"/>
          <w:lang w:eastAsia="en-US"/>
        </w:rPr>
        <w:softHyphen/>
        <w:t>ленности отдельных организаций социального обслуживания населения от крае</w:t>
      </w:r>
      <w:r w:rsidRPr="00325CA9">
        <w:rPr>
          <w:rFonts w:eastAsia="Calibri"/>
          <w:sz w:val="28"/>
          <w:szCs w:val="22"/>
          <w:lang w:eastAsia="en-US"/>
        </w:rPr>
        <w:softHyphen/>
        <w:t>вого центра.</w:t>
      </w:r>
      <w:r w:rsidRPr="00325CA9">
        <w:rPr>
          <w:color w:val="000000"/>
          <w:sz w:val="28"/>
          <w:szCs w:val="28"/>
        </w:rPr>
        <w:t xml:space="preserve"> В настоящее время </w:t>
      </w:r>
      <w:r w:rsidRPr="00325CA9">
        <w:rPr>
          <w:sz w:val="28"/>
          <w:szCs w:val="28"/>
        </w:rPr>
        <w:t>учреждения социального об</w:t>
      </w:r>
      <w:r w:rsidRPr="00325CA9">
        <w:rPr>
          <w:sz w:val="28"/>
          <w:szCs w:val="28"/>
        </w:rPr>
        <w:softHyphen/>
        <w:t>служивания Камчат</w:t>
      </w:r>
      <w:r w:rsidRPr="00325CA9">
        <w:rPr>
          <w:sz w:val="28"/>
          <w:szCs w:val="28"/>
        </w:rPr>
        <w:softHyphen/>
        <w:t>ского края укомплектованы кадрами на 97,7%</w:t>
      </w:r>
      <w:r w:rsidRPr="00325CA9">
        <w:rPr>
          <w:color w:val="000000"/>
          <w:sz w:val="28"/>
          <w:szCs w:val="28"/>
        </w:rPr>
        <w:t xml:space="preserve">. Причинами </w:t>
      </w:r>
      <w:proofErr w:type="spellStart"/>
      <w:r w:rsidRPr="00325CA9">
        <w:rPr>
          <w:color w:val="000000"/>
          <w:sz w:val="28"/>
          <w:szCs w:val="28"/>
        </w:rPr>
        <w:t>неукомплектованности</w:t>
      </w:r>
      <w:proofErr w:type="spellEnd"/>
      <w:r w:rsidRPr="00325CA9">
        <w:rPr>
          <w:color w:val="000000"/>
          <w:sz w:val="28"/>
          <w:szCs w:val="28"/>
        </w:rPr>
        <w:t xml:space="preserve"> кадрами являются отсутствие квалифицированных спе</w:t>
      </w:r>
      <w:r w:rsidRPr="00325CA9">
        <w:rPr>
          <w:color w:val="000000"/>
          <w:sz w:val="28"/>
          <w:szCs w:val="28"/>
        </w:rPr>
        <w:softHyphen/>
        <w:t>циалистов в отдаленных от краевого центра муниципальных образованиях, специфика работы в организациях социаль</w:t>
      </w:r>
      <w:r w:rsidRPr="00325CA9">
        <w:rPr>
          <w:color w:val="000000"/>
          <w:sz w:val="28"/>
          <w:szCs w:val="28"/>
        </w:rPr>
        <w:softHyphen/>
        <w:t>ного обслуживания (психоневроло</w:t>
      </w:r>
      <w:r w:rsidRPr="00325CA9">
        <w:rPr>
          <w:color w:val="000000"/>
          <w:sz w:val="28"/>
          <w:szCs w:val="28"/>
        </w:rPr>
        <w:softHyphen/>
        <w:t>гического типа), влияющая на психологическое состояние работников.</w:t>
      </w:r>
    </w:p>
    <w:p w:rsidR="003A3C90" w:rsidRPr="00325CA9" w:rsidRDefault="003A3C90" w:rsidP="003A3C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color w:val="000000"/>
          <w:sz w:val="28"/>
          <w:szCs w:val="28"/>
        </w:rPr>
        <w:lastRenderedPageBreak/>
        <w:t>По итогам 2016 года уровень заработной платы социальных работников сложился на уровне 39,2 тыс. руб. или 78,2 % от уровня средней заработной платы в регионе. </w:t>
      </w:r>
    </w:p>
    <w:p w:rsidR="003A3C90" w:rsidRPr="00325CA9" w:rsidRDefault="003A3C90" w:rsidP="003A3C90">
      <w:pPr>
        <w:ind w:firstLine="709"/>
        <w:jc w:val="both"/>
        <w:rPr>
          <w:color w:val="000000"/>
          <w:sz w:val="28"/>
          <w:szCs w:val="28"/>
        </w:rPr>
      </w:pPr>
      <w:r w:rsidRPr="00325CA9">
        <w:rPr>
          <w:color w:val="000000"/>
          <w:sz w:val="28"/>
          <w:szCs w:val="28"/>
        </w:rPr>
        <w:t>Среднесписочная численность социальных работников в Камчатском крае в 2016 году составила 220 человек, из которых 97% женщины.</w:t>
      </w:r>
    </w:p>
    <w:p w:rsidR="003A3C90" w:rsidRPr="00325CA9" w:rsidRDefault="003A3C90" w:rsidP="003A3C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5CA9">
        <w:rPr>
          <w:sz w:val="28"/>
          <w:szCs w:val="28"/>
        </w:rPr>
        <w:t>Количественная и качественная характеристика социальных работников в Камчатском крае представлена в таблице раздела 3 приложения к «дорожной карте».</w:t>
      </w:r>
    </w:p>
    <w:p w:rsidR="003A3C90" w:rsidRPr="00325CA9" w:rsidRDefault="003A3C90" w:rsidP="003A3C90">
      <w:pPr>
        <w:ind w:firstLine="709"/>
        <w:jc w:val="both"/>
        <w:rPr>
          <w:color w:val="000000"/>
          <w:sz w:val="28"/>
          <w:szCs w:val="28"/>
        </w:rPr>
      </w:pPr>
      <w:r w:rsidRPr="00325CA9">
        <w:rPr>
          <w:rFonts w:eastAsia="Calibri"/>
          <w:sz w:val="28"/>
          <w:szCs w:val="28"/>
          <w:lang w:eastAsia="en-US"/>
        </w:rPr>
        <w:t>В целях привлечения квалифицированных кадров Министер</w:t>
      </w:r>
      <w:r w:rsidRPr="00325CA9">
        <w:rPr>
          <w:rFonts w:eastAsia="Calibri"/>
          <w:sz w:val="28"/>
          <w:szCs w:val="28"/>
          <w:lang w:eastAsia="en-US"/>
        </w:rPr>
        <w:softHyphen/>
        <w:t>ством соци</w:t>
      </w:r>
      <w:r w:rsidRPr="00325CA9">
        <w:rPr>
          <w:rFonts w:eastAsia="Calibri"/>
          <w:sz w:val="28"/>
          <w:szCs w:val="28"/>
          <w:lang w:eastAsia="en-US"/>
        </w:rPr>
        <w:softHyphen/>
        <w:t>ального развития и труда Камчатского края планируется с 2017 года начать ра</w:t>
      </w:r>
      <w:r w:rsidRPr="00325CA9">
        <w:rPr>
          <w:rFonts w:eastAsia="Calibri"/>
          <w:sz w:val="28"/>
          <w:szCs w:val="28"/>
          <w:lang w:eastAsia="en-US"/>
        </w:rPr>
        <w:softHyphen/>
        <w:t>боту по целевой подготовке специалистов для организаций социального обслу</w:t>
      </w:r>
      <w:r w:rsidRPr="00325CA9">
        <w:rPr>
          <w:rFonts w:eastAsia="Calibri"/>
          <w:sz w:val="28"/>
          <w:szCs w:val="28"/>
          <w:lang w:eastAsia="en-US"/>
        </w:rPr>
        <w:softHyphen/>
        <w:t xml:space="preserve">живания населения, расположенных в отдаленных районах края, на условиях срочности и возвратности. </w:t>
      </w:r>
    </w:p>
    <w:p w:rsidR="003A3C90" w:rsidRPr="00325CA9" w:rsidRDefault="003A3C90" w:rsidP="003A3C90">
      <w:pPr>
        <w:ind w:firstLine="709"/>
        <w:jc w:val="both"/>
        <w:rPr>
          <w:sz w:val="28"/>
          <w:szCs w:val="28"/>
          <w:lang w:eastAsia="en-US"/>
        </w:rPr>
      </w:pPr>
      <w:r w:rsidRPr="00325CA9">
        <w:rPr>
          <w:sz w:val="28"/>
          <w:szCs w:val="28"/>
          <w:lang w:eastAsia="en-US"/>
        </w:rPr>
        <w:t xml:space="preserve">Министерством </w:t>
      </w:r>
      <w:r w:rsidRPr="00325CA9">
        <w:rPr>
          <w:rFonts w:eastAsia="Calibri"/>
          <w:sz w:val="28"/>
          <w:szCs w:val="28"/>
          <w:lang w:eastAsia="en-US"/>
        </w:rPr>
        <w:t xml:space="preserve">социального развития и труда Камчатского края </w:t>
      </w:r>
      <w:r w:rsidRPr="00325CA9">
        <w:rPr>
          <w:sz w:val="28"/>
          <w:szCs w:val="28"/>
          <w:lang w:eastAsia="en-US"/>
        </w:rPr>
        <w:t>состав</w:t>
      </w:r>
      <w:r w:rsidRPr="00325CA9">
        <w:rPr>
          <w:sz w:val="28"/>
          <w:szCs w:val="28"/>
          <w:lang w:eastAsia="en-US"/>
        </w:rPr>
        <w:softHyphen/>
        <w:t>лен план мероприятий по привлечению в организации социального обслужива</w:t>
      </w:r>
      <w:r w:rsidRPr="00325CA9">
        <w:rPr>
          <w:sz w:val="28"/>
          <w:szCs w:val="28"/>
          <w:lang w:eastAsia="en-US"/>
        </w:rPr>
        <w:softHyphen/>
        <w:t>ния Камчатского края выпускников образовательных организаций высшего и среднего профессиональ</w:t>
      </w:r>
      <w:r w:rsidRPr="00325CA9">
        <w:rPr>
          <w:sz w:val="28"/>
          <w:szCs w:val="28"/>
          <w:lang w:eastAsia="en-US"/>
        </w:rPr>
        <w:softHyphen/>
        <w:t>ного образования на 2017 – 2018 годы, в рамках кото</w:t>
      </w:r>
      <w:r w:rsidRPr="00325CA9">
        <w:rPr>
          <w:sz w:val="28"/>
          <w:szCs w:val="28"/>
          <w:lang w:eastAsia="en-US"/>
        </w:rPr>
        <w:softHyphen/>
        <w:t>рого запланировано проведе</w:t>
      </w:r>
      <w:r w:rsidRPr="00325CA9">
        <w:rPr>
          <w:sz w:val="28"/>
          <w:szCs w:val="28"/>
          <w:lang w:eastAsia="en-US"/>
        </w:rPr>
        <w:softHyphen/>
        <w:t>ние работы по заключению Соглашений о взаимо</w:t>
      </w:r>
      <w:r w:rsidRPr="00325CA9">
        <w:rPr>
          <w:sz w:val="28"/>
          <w:szCs w:val="28"/>
          <w:lang w:eastAsia="en-US"/>
        </w:rPr>
        <w:softHyphen/>
        <w:t>действии и сотрудничестве с об</w:t>
      </w:r>
      <w:r w:rsidRPr="00325CA9">
        <w:rPr>
          <w:sz w:val="28"/>
          <w:szCs w:val="28"/>
          <w:lang w:eastAsia="en-US"/>
        </w:rPr>
        <w:softHyphen/>
        <w:t>разовательными организациями, осуществляю</w:t>
      </w:r>
      <w:r w:rsidRPr="00325CA9">
        <w:rPr>
          <w:sz w:val="28"/>
          <w:szCs w:val="28"/>
          <w:lang w:eastAsia="en-US"/>
        </w:rPr>
        <w:softHyphen/>
        <w:t>щими подготовку специалистов по направлениям деятельности, необходимым для организаций социального обслужи</w:t>
      </w:r>
      <w:r w:rsidRPr="00325CA9">
        <w:rPr>
          <w:sz w:val="28"/>
          <w:szCs w:val="28"/>
          <w:lang w:eastAsia="en-US"/>
        </w:rPr>
        <w:softHyphen/>
        <w:t>вания, привлечение студентов на прак</w:t>
      </w:r>
      <w:r w:rsidRPr="00325CA9">
        <w:rPr>
          <w:sz w:val="28"/>
          <w:szCs w:val="28"/>
          <w:lang w:eastAsia="en-US"/>
        </w:rPr>
        <w:softHyphen/>
        <w:t>тику в Министерство социального развития и труда Камчатского края и подве</w:t>
      </w:r>
      <w:r w:rsidRPr="00325CA9">
        <w:rPr>
          <w:sz w:val="28"/>
          <w:szCs w:val="28"/>
          <w:lang w:eastAsia="en-US"/>
        </w:rPr>
        <w:softHyphen/>
        <w:t>домственные ему краевые государственные учре</w:t>
      </w:r>
      <w:r w:rsidRPr="00325CA9">
        <w:rPr>
          <w:sz w:val="28"/>
          <w:szCs w:val="28"/>
          <w:lang w:eastAsia="en-US"/>
        </w:rPr>
        <w:softHyphen/>
        <w:t>ждения, участие представите</w:t>
      </w:r>
      <w:r w:rsidRPr="00325CA9">
        <w:rPr>
          <w:sz w:val="28"/>
          <w:szCs w:val="28"/>
          <w:lang w:eastAsia="en-US"/>
        </w:rPr>
        <w:softHyphen/>
        <w:t>лей Министерства и руководителей организаций со</w:t>
      </w:r>
      <w:r w:rsidRPr="00325CA9">
        <w:rPr>
          <w:sz w:val="28"/>
          <w:szCs w:val="28"/>
          <w:lang w:eastAsia="en-US"/>
        </w:rPr>
        <w:softHyphen/>
        <w:t>циального обслуживания в «ярмарках вакансий», проводимых в образователь</w:t>
      </w:r>
      <w:r w:rsidRPr="00325CA9">
        <w:rPr>
          <w:sz w:val="28"/>
          <w:szCs w:val="28"/>
          <w:lang w:eastAsia="en-US"/>
        </w:rPr>
        <w:softHyphen/>
        <w:t>ных организациях, проведе</w:t>
      </w:r>
      <w:r w:rsidRPr="00325CA9">
        <w:rPr>
          <w:sz w:val="28"/>
          <w:szCs w:val="28"/>
          <w:lang w:eastAsia="en-US"/>
        </w:rPr>
        <w:softHyphen/>
        <w:t>ние для студентов в организациях со</w:t>
      </w:r>
      <w:r w:rsidRPr="00325CA9">
        <w:rPr>
          <w:sz w:val="28"/>
          <w:szCs w:val="28"/>
          <w:lang w:eastAsia="en-US"/>
        </w:rPr>
        <w:softHyphen/>
        <w:t>ци</w:t>
      </w:r>
      <w:r w:rsidRPr="00325CA9">
        <w:rPr>
          <w:sz w:val="28"/>
          <w:szCs w:val="28"/>
          <w:lang w:eastAsia="en-US"/>
        </w:rPr>
        <w:softHyphen/>
        <w:t xml:space="preserve">ального обслуживания «Дней открытых дверей». </w:t>
      </w:r>
    </w:p>
    <w:p w:rsidR="003A3C90" w:rsidRPr="00325CA9" w:rsidRDefault="003A3C90" w:rsidP="003A3C90">
      <w:pPr>
        <w:ind w:firstLine="709"/>
        <w:jc w:val="both"/>
        <w:rPr>
          <w:sz w:val="28"/>
          <w:szCs w:val="28"/>
          <w:lang w:eastAsia="en-US"/>
        </w:rPr>
      </w:pPr>
      <w:r w:rsidRPr="00325CA9">
        <w:rPr>
          <w:sz w:val="28"/>
          <w:szCs w:val="28"/>
          <w:lang w:eastAsia="en-US"/>
        </w:rPr>
        <w:t>Несмотря на экономические трудности в 2016 году проводилась работа по организации дополнительного профессионального образования работников, в первую очередь, непосредственно оказывающих социальные услуги гражда</w:t>
      </w:r>
      <w:r w:rsidRPr="00325CA9">
        <w:rPr>
          <w:sz w:val="28"/>
          <w:szCs w:val="28"/>
          <w:lang w:eastAsia="en-US"/>
        </w:rPr>
        <w:softHyphen/>
        <w:t xml:space="preserve">нам. </w:t>
      </w:r>
    </w:p>
    <w:p w:rsidR="003A3C90" w:rsidRPr="00325CA9" w:rsidRDefault="003A3C90" w:rsidP="003A3C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>На базе Министерства социального развития и труда Камчатского края пре</w:t>
      </w:r>
      <w:r w:rsidRPr="00325CA9">
        <w:rPr>
          <w:rFonts w:eastAsia="Calibri"/>
          <w:sz w:val="28"/>
          <w:szCs w:val="28"/>
          <w:lang w:eastAsia="en-US"/>
        </w:rPr>
        <w:softHyphen/>
        <w:t>подавателями ГАУ г. Москвы «Институт дополнительного профессио</w:t>
      </w:r>
      <w:r w:rsidRPr="00325CA9">
        <w:rPr>
          <w:rFonts w:eastAsia="Calibri"/>
          <w:sz w:val="28"/>
          <w:szCs w:val="28"/>
          <w:lang w:eastAsia="en-US"/>
        </w:rPr>
        <w:softHyphen/>
        <w:t>наль</w:t>
      </w:r>
      <w:r w:rsidRPr="00325CA9">
        <w:rPr>
          <w:rFonts w:eastAsia="Calibri"/>
          <w:sz w:val="28"/>
          <w:szCs w:val="28"/>
          <w:lang w:eastAsia="en-US"/>
        </w:rPr>
        <w:softHyphen/>
        <w:t>ного об</w:t>
      </w:r>
      <w:r w:rsidRPr="00325CA9">
        <w:rPr>
          <w:rFonts w:eastAsia="Calibri"/>
          <w:sz w:val="28"/>
          <w:szCs w:val="28"/>
          <w:lang w:eastAsia="en-US"/>
        </w:rPr>
        <w:softHyphen/>
        <w:t>разования работников социальной сферы» проведено обучение по про</w:t>
      </w:r>
      <w:r w:rsidRPr="00325CA9">
        <w:rPr>
          <w:rFonts w:eastAsia="Calibri"/>
          <w:sz w:val="28"/>
          <w:szCs w:val="28"/>
          <w:lang w:eastAsia="en-US"/>
        </w:rPr>
        <w:softHyphen/>
        <w:t>грамме по</w:t>
      </w:r>
      <w:r w:rsidRPr="00325CA9">
        <w:rPr>
          <w:rFonts w:eastAsia="Calibri"/>
          <w:sz w:val="28"/>
          <w:szCs w:val="28"/>
          <w:lang w:eastAsia="en-US"/>
        </w:rPr>
        <w:softHyphen/>
        <w:t xml:space="preserve">вышения квалификации 17 руководителей и специалистов </w:t>
      </w:r>
      <w:r w:rsidR="00940C62" w:rsidRPr="00325CA9">
        <w:rPr>
          <w:rFonts w:eastAsia="Calibri"/>
          <w:sz w:val="28"/>
          <w:szCs w:val="28"/>
          <w:lang w:eastAsia="en-US"/>
        </w:rPr>
        <w:t xml:space="preserve">подведомственных </w:t>
      </w:r>
      <w:r w:rsidRPr="00325CA9">
        <w:rPr>
          <w:rFonts w:eastAsia="Calibri"/>
          <w:sz w:val="28"/>
          <w:szCs w:val="28"/>
          <w:lang w:eastAsia="en-US"/>
        </w:rPr>
        <w:t>организа</w:t>
      </w:r>
      <w:r w:rsidRPr="00325CA9">
        <w:rPr>
          <w:rFonts w:eastAsia="Calibri"/>
          <w:sz w:val="28"/>
          <w:szCs w:val="28"/>
          <w:lang w:eastAsia="en-US"/>
        </w:rPr>
        <w:softHyphen/>
        <w:t>ций социального обслуживания населения в целях обеспечения соответствия их квалификации профессиональ</w:t>
      </w:r>
      <w:r w:rsidRPr="00325CA9">
        <w:rPr>
          <w:rFonts w:eastAsia="Calibri"/>
          <w:sz w:val="28"/>
          <w:szCs w:val="28"/>
          <w:lang w:eastAsia="en-US"/>
        </w:rPr>
        <w:softHyphen/>
        <w:t xml:space="preserve">ным стандартам (в 2015 году обучено 52 человек, в 2014 году – 37 человек). </w:t>
      </w:r>
    </w:p>
    <w:p w:rsidR="003A3C90" w:rsidRPr="00325CA9" w:rsidRDefault="003A3C90" w:rsidP="003A3C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>В целях повышения эффективности и результативности деятельности ор</w:t>
      </w:r>
      <w:r w:rsidRPr="00325CA9">
        <w:rPr>
          <w:rFonts w:eastAsia="Calibri"/>
          <w:sz w:val="28"/>
          <w:szCs w:val="28"/>
          <w:lang w:eastAsia="en-US"/>
        </w:rPr>
        <w:softHyphen/>
        <w:t>ганизаций социального обслуживания населения 95 % работников этих органи</w:t>
      </w:r>
      <w:r w:rsidRPr="00325CA9">
        <w:rPr>
          <w:rFonts w:eastAsia="Calibri"/>
          <w:sz w:val="28"/>
          <w:szCs w:val="28"/>
          <w:lang w:eastAsia="en-US"/>
        </w:rPr>
        <w:softHyphen/>
        <w:t>заций работают в условиях эффективного контракта, в их трудовые договоры включены элементы эффективности и кри</w:t>
      </w:r>
      <w:r w:rsidRPr="00325CA9">
        <w:rPr>
          <w:rFonts w:eastAsia="Calibri"/>
          <w:sz w:val="28"/>
          <w:szCs w:val="28"/>
          <w:lang w:eastAsia="en-US"/>
        </w:rPr>
        <w:softHyphen/>
        <w:t>терии оценки;</w:t>
      </w:r>
    </w:p>
    <w:p w:rsidR="003A3C90" w:rsidRPr="00325CA9" w:rsidRDefault="003A3C90" w:rsidP="003A3C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>3) устаревшая материально-техническая база действующих стационар</w:t>
      </w:r>
      <w:r w:rsidRPr="00325CA9">
        <w:rPr>
          <w:rFonts w:eastAsia="Calibri"/>
          <w:sz w:val="28"/>
          <w:szCs w:val="28"/>
          <w:lang w:eastAsia="en-US"/>
        </w:rPr>
        <w:softHyphen/>
        <w:t>ных организаций социального обслуживания граждан в Камчатском крае и их недо</w:t>
      </w:r>
      <w:r w:rsidRPr="00325CA9">
        <w:rPr>
          <w:rFonts w:eastAsia="Calibri"/>
          <w:sz w:val="28"/>
          <w:szCs w:val="28"/>
          <w:lang w:eastAsia="en-US"/>
        </w:rPr>
        <w:softHyphen/>
        <w:t>ста</w:t>
      </w:r>
      <w:r w:rsidRPr="00325CA9">
        <w:rPr>
          <w:rFonts w:eastAsia="Calibri"/>
          <w:sz w:val="28"/>
          <w:szCs w:val="28"/>
          <w:lang w:eastAsia="en-US"/>
        </w:rPr>
        <w:softHyphen/>
        <w:t>точное ко</w:t>
      </w:r>
      <w:r w:rsidRPr="00325CA9">
        <w:rPr>
          <w:rFonts w:eastAsia="Calibri"/>
          <w:sz w:val="28"/>
          <w:szCs w:val="28"/>
          <w:lang w:eastAsia="en-US"/>
        </w:rPr>
        <w:softHyphen/>
        <w:t>личество.</w:t>
      </w:r>
    </w:p>
    <w:p w:rsidR="003A3C90" w:rsidRPr="00325CA9" w:rsidRDefault="003A3C90" w:rsidP="003A3C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25CA9">
        <w:rPr>
          <w:rFonts w:eastAsia="Calibri"/>
          <w:sz w:val="28"/>
          <w:szCs w:val="22"/>
          <w:lang w:eastAsia="en-US"/>
        </w:rPr>
        <w:lastRenderedPageBreak/>
        <w:t>Одной из задач по повышению качества социального обслуживания граждан пожилого возраста и инвалидов является укрепление материально-тех</w:t>
      </w:r>
      <w:r w:rsidRPr="00325CA9">
        <w:rPr>
          <w:rFonts w:eastAsia="Calibri"/>
          <w:sz w:val="28"/>
          <w:szCs w:val="22"/>
          <w:lang w:eastAsia="en-US"/>
        </w:rPr>
        <w:softHyphen/>
        <w:t>нической базы организаций социального обслуживания населения Камчат</w:t>
      </w:r>
      <w:r w:rsidRPr="00325CA9">
        <w:rPr>
          <w:rFonts w:eastAsia="Calibri"/>
          <w:sz w:val="28"/>
          <w:szCs w:val="22"/>
          <w:lang w:eastAsia="en-US"/>
        </w:rPr>
        <w:softHyphen/>
        <w:t>ского края.</w:t>
      </w:r>
    </w:p>
    <w:p w:rsidR="003A3C90" w:rsidRPr="00325CA9" w:rsidRDefault="003A3C90" w:rsidP="003A3C90">
      <w:pPr>
        <w:ind w:firstLine="709"/>
        <w:contextualSpacing/>
        <w:jc w:val="both"/>
        <w:rPr>
          <w:sz w:val="28"/>
          <w:szCs w:val="28"/>
        </w:rPr>
      </w:pPr>
      <w:r w:rsidRPr="00325CA9">
        <w:rPr>
          <w:sz w:val="28"/>
          <w:szCs w:val="28"/>
        </w:rPr>
        <w:t>Материально-техническая база 19-ти организаций социального обслужи</w:t>
      </w:r>
      <w:r w:rsidRPr="00325CA9">
        <w:rPr>
          <w:sz w:val="28"/>
          <w:szCs w:val="28"/>
        </w:rPr>
        <w:softHyphen/>
        <w:t>ва</w:t>
      </w:r>
      <w:r w:rsidRPr="00325CA9">
        <w:rPr>
          <w:sz w:val="28"/>
          <w:szCs w:val="28"/>
        </w:rPr>
        <w:softHyphen/>
        <w:t xml:space="preserve">ния включает 35 зданий. </w:t>
      </w:r>
    </w:p>
    <w:p w:rsidR="003A3C90" w:rsidRPr="00325CA9" w:rsidRDefault="003A3C90" w:rsidP="003A3C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25CA9">
        <w:rPr>
          <w:sz w:val="28"/>
          <w:szCs w:val="28"/>
        </w:rPr>
        <w:t>При этом 22 здания организаций социального обслуживания, предостав</w:t>
      </w:r>
      <w:r w:rsidRPr="00325CA9">
        <w:rPr>
          <w:sz w:val="28"/>
          <w:szCs w:val="28"/>
        </w:rPr>
        <w:softHyphen/>
        <w:t>ляют социальные услуги в стационарной форме, из них 1 здание имеет 1 сте</w:t>
      </w:r>
      <w:r w:rsidRPr="00325CA9">
        <w:rPr>
          <w:sz w:val="28"/>
          <w:szCs w:val="28"/>
        </w:rPr>
        <w:softHyphen/>
        <w:t>пень огне</w:t>
      </w:r>
      <w:r w:rsidRPr="00325CA9">
        <w:rPr>
          <w:sz w:val="28"/>
          <w:szCs w:val="28"/>
        </w:rPr>
        <w:softHyphen/>
        <w:t>стойкости, 18 зданий - 2 степень огнестойкости и 4 здания – 4 сте</w:t>
      </w:r>
      <w:r w:rsidRPr="00325CA9">
        <w:rPr>
          <w:sz w:val="28"/>
          <w:szCs w:val="28"/>
        </w:rPr>
        <w:softHyphen/>
        <w:t>пень огнестойко</w:t>
      </w:r>
      <w:r w:rsidRPr="00325CA9">
        <w:rPr>
          <w:sz w:val="28"/>
          <w:szCs w:val="28"/>
        </w:rPr>
        <w:softHyphen/>
        <w:t>сти.</w:t>
      </w:r>
    </w:p>
    <w:p w:rsidR="003A3C90" w:rsidRPr="00325CA9" w:rsidRDefault="003A3C90" w:rsidP="003A3C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25CA9">
        <w:rPr>
          <w:sz w:val="28"/>
          <w:szCs w:val="28"/>
        </w:rPr>
        <w:t>Комплексные центры социального обслуживания занимают 22 здания, из них 9 зданий имеют 2 степень огнестойкости, 8 зданий - 3 степень огнестойко</w:t>
      </w:r>
      <w:r w:rsidRPr="00325CA9">
        <w:rPr>
          <w:sz w:val="28"/>
          <w:szCs w:val="28"/>
        </w:rPr>
        <w:softHyphen/>
        <w:t xml:space="preserve">сти и 5 зданий – 4 степени огнестойкости. </w:t>
      </w:r>
    </w:p>
    <w:p w:rsidR="003A3C90" w:rsidRPr="00325CA9" w:rsidRDefault="003A3C90" w:rsidP="003A3C90">
      <w:pPr>
        <w:ind w:firstLine="709"/>
        <w:contextualSpacing/>
        <w:jc w:val="both"/>
        <w:rPr>
          <w:sz w:val="28"/>
          <w:szCs w:val="28"/>
        </w:rPr>
      </w:pPr>
      <w:r w:rsidRPr="00325CA9">
        <w:rPr>
          <w:sz w:val="28"/>
          <w:szCs w:val="28"/>
        </w:rPr>
        <w:t>3 здания дома ветеранов имеют 1 и 2 степень огнестойкости.</w:t>
      </w:r>
    </w:p>
    <w:p w:rsidR="003A3C90" w:rsidRPr="00325CA9" w:rsidRDefault="003A3C90" w:rsidP="003A3C90">
      <w:pPr>
        <w:ind w:firstLine="709"/>
        <w:contextualSpacing/>
        <w:jc w:val="both"/>
        <w:rPr>
          <w:sz w:val="28"/>
          <w:szCs w:val="28"/>
        </w:rPr>
      </w:pPr>
      <w:r w:rsidRPr="00325CA9">
        <w:rPr>
          <w:sz w:val="28"/>
          <w:szCs w:val="28"/>
        </w:rPr>
        <w:t>Центр социальной реабилитации размещен в здании 3 степени огнестой</w:t>
      </w:r>
      <w:r w:rsidRPr="00325CA9">
        <w:rPr>
          <w:sz w:val="28"/>
          <w:szCs w:val="28"/>
        </w:rPr>
        <w:softHyphen/>
        <w:t>ко</w:t>
      </w:r>
      <w:r w:rsidRPr="00325CA9">
        <w:rPr>
          <w:sz w:val="28"/>
          <w:szCs w:val="28"/>
        </w:rPr>
        <w:softHyphen/>
        <w:t>сти.</w:t>
      </w:r>
    </w:p>
    <w:p w:rsidR="003A3C90" w:rsidRPr="00325CA9" w:rsidRDefault="003A3C90" w:rsidP="003A3C90">
      <w:pPr>
        <w:ind w:firstLine="709"/>
        <w:contextualSpacing/>
        <w:jc w:val="both"/>
        <w:rPr>
          <w:sz w:val="28"/>
          <w:szCs w:val="28"/>
        </w:rPr>
      </w:pPr>
      <w:r w:rsidRPr="00325CA9">
        <w:rPr>
          <w:sz w:val="28"/>
          <w:szCs w:val="28"/>
        </w:rPr>
        <w:t>3 комплексных центра социального обслуживания населения распола</w:t>
      </w:r>
      <w:r w:rsidRPr="00325CA9">
        <w:rPr>
          <w:sz w:val="28"/>
          <w:szCs w:val="28"/>
        </w:rPr>
        <w:softHyphen/>
        <w:t>га</w:t>
      </w:r>
      <w:r w:rsidRPr="00325CA9">
        <w:rPr>
          <w:sz w:val="28"/>
          <w:szCs w:val="28"/>
        </w:rPr>
        <w:softHyphen/>
        <w:t>ются в приспособленных зданиях, частично деревянных, из них 1 комплекс</w:t>
      </w:r>
      <w:r w:rsidRPr="00325CA9">
        <w:rPr>
          <w:sz w:val="28"/>
          <w:szCs w:val="28"/>
        </w:rPr>
        <w:softHyphen/>
        <w:t>ный центр занимает помещения в жилом доме и 2 центра размещены в дере</w:t>
      </w:r>
      <w:r w:rsidRPr="00325CA9">
        <w:rPr>
          <w:sz w:val="28"/>
          <w:szCs w:val="28"/>
        </w:rPr>
        <w:softHyphen/>
        <w:t>вянных постройках. В этой связи для приведения в соответствие с санитар</w:t>
      </w:r>
      <w:r w:rsidRPr="00325CA9">
        <w:rPr>
          <w:sz w:val="28"/>
          <w:szCs w:val="28"/>
        </w:rPr>
        <w:softHyphen/>
        <w:t>ными нор</w:t>
      </w:r>
      <w:r w:rsidRPr="00325CA9">
        <w:rPr>
          <w:sz w:val="28"/>
          <w:szCs w:val="28"/>
        </w:rPr>
        <w:softHyphen/>
        <w:t>мами и правилами помещений социального обслуживания необхо</w:t>
      </w:r>
      <w:r w:rsidRPr="00325CA9">
        <w:rPr>
          <w:sz w:val="28"/>
          <w:szCs w:val="28"/>
        </w:rPr>
        <w:softHyphen/>
        <w:t>димо строи</w:t>
      </w:r>
      <w:r w:rsidRPr="00325CA9">
        <w:rPr>
          <w:sz w:val="28"/>
          <w:szCs w:val="28"/>
        </w:rPr>
        <w:softHyphen/>
        <w:t>тельство 3-х учреждений, из них строительство дома-интерната психоневроло</w:t>
      </w:r>
      <w:r w:rsidRPr="00325CA9">
        <w:rPr>
          <w:sz w:val="28"/>
          <w:szCs w:val="28"/>
        </w:rPr>
        <w:softHyphen/>
        <w:t xml:space="preserve">гического типа на 400 мест, строительство комплексного центра в </w:t>
      </w:r>
      <w:proofErr w:type="spellStart"/>
      <w:r w:rsidRPr="00325CA9">
        <w:rPr>
          <w:sz w:val="28"/>
          <w:szCs w:val="28"/>
        </w:rPr>
        <w:t>Карагинском</w:t>
      </w:r>
      <w:proofErr w:type="spellEnd"/>
      <w:r w:rsidRPr="00325CA9">
        <w:rPr>
          <w:sz w:val="28"/>
          <w:szCs w:val="28"/>
        </w:rPr>
        <w:t xml:space="preserve"> муниципальном рай</w:t>
      </w:r>
      <w:r w:rsidRPr="00325CA9">
        <w:rPr>
          <w:sz w:val="28"/>
          <w:szCs w:val="28"/>
        </w:rPr>
        <w:softHyphen/>
        <w:t>оне и строительство корпуса для дома-ин</w:t>
      </w:r>
      <w:r w:rsidRPr="00325CA9">
        <w:rPr>
          <w:sz w:val="28"/>
          <w:szCs w:val="28"/>
        </w:rPr>
        <w:softHyphen/>
        <w:t>терната общего типа на 100 мест.</w:t>
      </w:r>
    </w:p>
    <w:p w:rsidR="003A3C90" w:rsidRPr="00325CA9" w:rsidRDefault="003A3C90" w:rsidP="003A3C90">
      <w:pPr>
        <w:ind w:firstLine="709"/>
        <w:contextualSpacing/>
        <w:jc w:val="both"/>
        <w:rPr>
          <w:rFonts w:eastAsia="Calibri"/>
          <w:sz w:val="28"/>
          <w:szCs w:val="20"/>
          <w:lang w:eastAsia="en-US"/>
        </w:rPr>
      </w:pPr>
      <w:r w:rsidRPr="00325CA9">
        <w:rPr>
          <w:sz w:val="28"/>
          <w:szCs w:val="28"/>
        </w:rPr>
        <w:t>С целью обеспечения комплексной безопасности, укрепления матери</w:t>
      </w:r>
      <w:r w:rsidRPr="00325CA9">
        <w:rPr>
          <w:sz w:val="28"/>
          <w:szCs w:val="28"/>
        </w:rPr>
        <w:softHyphen/>
        <w:t>ально-технической базы организаций социального обслуживания ежегодно прово</w:t>
      </w:r>
      <w:r w:rsidRPr="00325CA9">
        <w:rPr>
          <w:sz w:val="28"/>
          <w:szCs w:val="28"/>
        </w:rPr>
        <w:softHyphen/>
        <w:t>дятся меропри</w:t>
      </w:r>
      <w:r w:rsidRPr="00325CA9">
        <w:rPr>
          <w:sz w:val="28"/>
          <w:szCs w:val="28"/>
        </w:rPr>
        <w:softHyphen/>
        <w:t>ятия в рамках подпрограммы</w:t>
      </w:r>
      <w:r w:rsidRPr="00325CA9">
        <w:rPr>
          <w:rFonts w:ascii="Calibri" w:eastAsia="Calibri" w:hAnsi="Calibri"/>
          <w:sz w:val="28"/>
          <w:szCs w:val="20"/>
          <w:lang w:eastAsia="en-US"/>
        </w:rPr>
        <w:t xml:space="preserve"> </w:t>
      </w:r>
      <w:r w:rsidRPr="00325CA9">
        <w:rPr>
          <w:rFonts w:eastAsia="Calibri"/>
          <w:sz w:val="28"/>
          <w:szCs w:val="20"/>
          <w:lang w:eastAsia="en-US"/>
        </w:rPr>
        <w:t>«Развитие системы социаль</w:t>
      </w:r>
      <w:r w:rsidRPr="00325CA9">
        <w:rPr>
          <w:rFonts w:eastAsia="Calibri"/>
          <w:sz w:val="28"/>
          <w:szCs w:val="20"/>
          <w:lang w:eastAsia="en-US"/>
        </w:rPr>
        <w:softHyphen/>
        <w:t>ного обслуживания насе</w:t>
      </w:r>
      <w:r w:rsidRPr="00325CA9">
        <w:rPr>
          <w:rFonts w:eastAsia="Calibri"/>
          <w:sz w:val="28"/>
          <w:szCs w:val="20"/>
          <w:lang w:eastAsia="en-US"/>
        </w:rPr>
        <w:softHyphen/>
        <w:t>ления в Камчатском крае» государственной программы Камчатского края «Социальная поддержка граждан в Камчатском крае», утвер</w:t>
      </w:r>
      <w:r w:rsidRPr="00325CA9">
        <w:rPr>
          <w:rFonts w:eastAsia="Calibri"/>
          <w:sz w:val="28"/>
          <w:szCs w:val="20"/>
          <w:lang w:eastAsia="en-US"/>
        </w:rPr>
        <w:softHyphen/>
        <w:t>жденной постановлением Правительства Камчатского края от 29.11.2013 № 548-П.</w:t>
      </w:r>
    </w:p>
    <w:p w:rsidR="003A3C90" w:rsidRPr="00325CA9" w:rsidRDefault="003A3C90" w:rsidP="003A3C90">
      <w:pPr>
        <w:ind w:firstLine="709"/>
        <w:contextualSpacing/>
        <w:jc w:val="both"/>
        <w:rPr>
          <w:rFonts w:eastAsia="Calibri"/>
          <w:sz w:val="28"/>
          <w:szCs w:val="20"/>
          <w:lang w:eastAsia="en-US"/>
        </w:rPr>
      </w:pPr>
      <w:r w:rsidRPr="00325CA9">
        <w:rPr>
          <w:rFonts w:eastAsia="Calibri"/>
          <w:sz w:val="28"/>
          <w:szCs w:val="20"/>
          <w:lang w:eastAsia="en-US"/>
        </w:rPr>
        <w:t>Вместе с тем, учитывая приспособленность помещений, а также полную за</w:t>
      </w:r>
      <w:r w:rsidRPr="00325CA9">
        <w:rPr>
          <w:rFonts w:eastAsia="Calibri"/>
          <w:sz w:val="28"/>
          <w:szCs w:val="20"/>
          <w:lang w:eastAsia="en-US"/>
        </w:rPr>
        <w:softHyphen/>
        <w:t>груженность организаций социального обслуживания, ремонтные работы прово</w:t>
      </w:r>
      <w:r w:rsidRPr="00325CA9">
        <w:rPr>
          <w:rFonts w:eastAsia="Calibri"/>
          <w:sz w:val="28"/>
          <w:szCs w:val="20"/>
          <w:lang w:eastAsia="en-US"/>
        </w:rPr>
        <w:softHyphen/>
        <w:t>дятся поэтапно.</w:t>
      </w:r>
    </w:p>
    <w:p w:rsidR="003A3C90" w:rsidRPr="00325CA9" w:rsidRDefault="003A3C90" w:rsidP="003A3C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>Результатом реализации мероприятий государственной программы Кам</w:t>
      </w:r>
      <w:r w:rsidRPr="00325CA9">
        <w:rPr>
          <w:rFonts w:eastAsia="Calibri"/>
          <w:sz w:val="28"/>
          <w:szCs w:val="28"/>
          <w:lang w:eastAsia="en-US"/>
        </w:rPr>
        <w:softHyphen/>
        <w:t>чатского края яв</w:t>
      </w:r>
      <w:r w:rsidRPr="00325CA9">
        <w:rPr>
          <w:rFonts w:eastAsia="Calibri"/>
          <w:sz w:val="28"/>
          <w:szCs w:val="28"/>
          <w:lang w:eastAsia="en-US"/>
        </w:rPr>
        <w:softHyphen/>
        <w:t>ляется обеспечение надлежащего состояния материально-тех</w:t>
      </w:r>
      <w:r w:rsidRPr="00325CA9">
        <w:rPr>
          <w:rFonts w:eastAsia="Calibri"/>
          <w:sz w:val="28"/>
          <w:szCs w:val="28"/>
          <w:lang w:eastAsia="en-US"/>
        </w:rPr>
        <w:softHyphen/>
        <w:t>нической базы организаций социального обслуживания в течение 2016-2018 го</w:t>
      </w:r>
      <w:r w:rsidRPr="00325CA9">
        <w:rPr>
          <w:rFonts w:eastAsia="Calibri"/>
          <w:sz w:val="28"/>
          <w:szCs w:val="28"/>
          <w:lang w:eastAsia="en-US"/>
        </w:rPr>
        <w:softHyphen/>
        <w:t>дов на сумму 57 млн. рублей, в том числе в 2017 году 17 млн. руб.</w:t>
      </w:r>
    </w:p>
    <w:p w:rsidR="003A3C90" w:rsidRPr="00325CA9" w:rsidRDefault="003A3C90" w:rsidP="003A3C90">
      <w:pPr>
        <w:ind w:firstLine="709"/>
        <w:contextualSpacing/>
        <w:jc w:val="both"/>
        <w:rPr>
          <w:sz w:val="28"/>
          <w:szCs w:val="28"/>
        </w:rPr>
      </w:pPr>
      <w:r w:rsidRPr="00325CA9">
        <w:rPr>
          <w:sz w:val="28"/>
          <w:szCs w:val="28"/>
        </w:rPr>
        <w:t>Ветхие и аварийные здания организаций социального обслуживания от</w:t>
      </w:r>
      <w:r w:rsidRPr="00325CA9">
        <w:rPr>
          <w:sz w:val="28"/>
          <w:szCs w:val="28"/>
        </w:rPr>
        <w:softHyphen/>
        <w:t>сут</w:t>
      </w:r>
      <w:r w:rsidRPr="00325CA9">
        <w:rPr>
          <w:sz w:val="28"/>
          <w:szCs w:val="28"/>
        </w:rPr>
        <w:softHyphen/>
        <w:t>ствуют;</w:t>
      </w:r>
    </w:p>
    <w:p w:rsidR="006B6D53" w:rsidRPr="00325CA9" w:rsidRDefault="003A3C90" w:rsidP="006B6D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>4) наличие очередности на получение социальных услуг в стационарной форме социального обслуживания граждан в Камчатском крае.</w:t>
      </w:r>
    </w:p>
    <w:p w:rsidR="006B6D53" w:rsidRPr="00E72040" w:rsidRDefault="006B6D53" w:rsidP="006B6D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2040">
        <w:rPr>
          <w:color w:val="000000"/>
          <w:sz w:val="28"/>
          <w:szCs w:val="28"/>
        </w:rPr>
        <w:t xml:space="preserve">Очередь на устройство граждан в стационарные организации социального обслуживания по состоянию на 1 января 2013 г. составляла 103 чел., на 1 </w:t>
      </w:r>
      <w:r w:rsidRPr="00E72040">
        <w:rPr>
          <w:color w:val="000000"/>
          <w:sz w:val="28"/>
          <w:szCs w:val="28"/>
        </w:rPr>
        <w:lastRenderedPageBreak/>
        <w:t xml:space="preserve">января 2014 г. – 168 чел., на 1 января 2015 г. – 302 чел., на 1 января </w:t>
      </w:r>
      <w:smartTag w:uri="urn:schemas-microsoft-com:office:smarttags" w:element="metricconverter">
        <w:smartTagPr>
          <w:attr w:name="ProductID" w:val="2016 г"/>
        </w:smartTagPr>
        <w:r w:rsidRPr="00E72040">
          <w:rPr>
            <w:color w:val="000000"/>
            <w:sz w:val="28"/>
            <w:szCs w:val="28"/>
          </w:rPr>
          <w:t>2016 г</w:t>
        </w:r>
      </w:smartTag>
      <w:r w:rsidRPr="00E72040">
        <w:rPr>
          <w:color w:val="000000"/>
          <w:sz w:val="28"/>
          <w:szCs w:val="28"/>
        </w:rPr>
        <w:t>. – 172 чел., на 1 января 2017 г. составляла 172 чел.</w:t>
      </w:r>
    </w:p>
    <w:p w:rsidR="006B6D53" w:rsidRPr="00E72040" w:rsidRDefault="006B6D53" w:rsidP="006B6D53">
      <w:pPr>
        <w:pStyle w:val="af"/>
        <w:tabs>
          <w:tab w:val="left" w:pos="3780"/>
        </w:tabs>
        <w:ind w:left="0" w:firstLine="709"/>
        <w:jc w:val="both"/>
        <w:rPr>
          <w:sz w:val="28"/>
          <w:szCs w:val="28"/>
        </w:rPr>
      </w:pPr>
      <w:r w:rsidRPr="00E72040">
        <w:rPr>
          <w:sz w:val="28"/>
          <w:szCs w:val="28"/>
        </w:rPr>
        <w:t xml:space="preserve">По состоянию на 01.03.2017 очередность в дома-интернаты составила 94 человека, из них 83 человек - в дома-интернаты психоневрологического типа. </w:t>
      </w:r>
    </w:p>
    <w:p w:rsidR="006B6D53" w:rsidRPr="00E72040" w:rsidRDefault="006B6D53" w:rsidP="006B6D53">
      <w:pPr>
        <w:pStyle w:val="af"/>
        <w:tabs>
          <w:tab w:val="left" w:pos="3780"/>
        </w:tabs>
        <w:ind w:left="0" w:firstLine="709"/>
        <w:jc w:val="both"/>
        <w:rPr>
          <w:sz w:val="28"/>
          <w:szCs w:val="28"/>
        </w:rPr>
      </w:pPr>
      <w:r w:rsidRPr="00E72040">
        <w:rPr>
          <w:sz w:val="28"/>
          <w:szCs w:val="28"/>
        </w:rPr>
        <w:t>Граждане, состоящие в очереди на получение социальных услуг в стационарной форме социального обслуживания:</w:t>
      </w:r>
    </w:p>
    <w:p w:rsidR="006B6D53" w:rsidRPr="00325CA9" w:rsidRDefault="006B6D53" w:rsidP="006B6D53">
      <w:pPr>
        <w:tabs>
          <w:tab w:val="left" w:pos="3780"/>
        </w:tabs>
        <w:ind w:firstLine="709"/>
        <w:jc w:val="both"/>
        <w:rPr>
          <w:sz w:val="28"/>
          <w:szCs w:val="28"/>
        </w:rPr>
      </w:pPr>
      <w:r w:rsidRPr="00E72040">
        <w:rPr>
          <w:sz w:val="28"/>
          <w:szCs w:val="28"/>
        </w:rPr>
        <w:t>1) ГБУЗ «Камчатский краевой психоневрологический диспансер» - 12 чел.;</w:t>
      </w:r>
    </w:p>
    <w:p w:rsidR="006B6D53" w:rsidRPr="00325CA9" w:rsidRDefault="006B6D53" w:rsidP="006B6D53">
      <w:pPr>
        <w:tabs>
          <w:tab w:val="left" w:pos="3780"/>
        </w:tabs>
        <w:ind w:firstLine="709"/>
        <w:jc w:val="both"/>
        <w:rPr>
          <w:sz w:val="28"/>
          <w:szCs w:val="28"/>
        </w:rPr>
      </w:pPr>
      <w:r w:rsidRPr="00325CA9">
        <w:rPr>
          <w:sz w:val="28"/>
          <w:szCs w:val="28"/>
        </w:rPr>
        <w:t xml:space="preserve">2) </w:t>
      </w:r>
      <w:r w:rsidRPr="00325CA9">
        <w:rPr>
          <w:sz w:val="28"/>
          <w:szCs w:val="28"/>
        </w:rPr>
        <w:fldChar w:fldCharType="begin"/>
      </w:r>
      <w:r w:rsidRPr="00325CA9">
        <w:rPr>
          <w:sz w:val="28"/>
          <w:szCs w:val="28"/>
        </w:rPr>
        <w:instrText xml:space="preserve"> HYPERLINK "http://www.kamgov.ru/minzdrav/subordinate-entity/view?id=322" </w:instrText>
      </w:r>
      <w:r w:rsidRPr="00325CA9">
        <w:rPr>
          <w:sz w:val="28"/>
          <w:szCs w:val="28"/>
        </w:rPr>
        <w:fldChar w:fldCharType="separate"/>
      </w:r>
      <w:r w:rsidRPr="00325CA9">
        <w:rPr>
          <w:sz w:val="28"/>
          <w:szCs w:val="28"/>
        </w:rPr>
        <w:t>ГБУЗ «</w:t>
      </w:r>
      <w:proofErr w:type="gramStart"/>
      <w:r w:rsidRPr="00325CA9">
        <w:rPr>
          <w:sz w:val="28"/>
          <w:szCs w:val="28"/>
        </w:rPr>
        <w:t>Петропавловск-Камчатская</w:t>
      </w:r>
      <w:proofErr w:type="gramEnd"/>
      <w:r w:rsidRPr="00325CA9">
        <w:rPr>
          <w:sz w:val="28"/>
          <w:szCs w:val="28"/>
        </w:rPr>
        <w:t xml:space="preserve"> городская гериатрическая больница» - 2 чел.;</w:t>
      </w:r>
    </w:p>
    <w:p w:rsidR="006B6D53" w:rsidRPr="00325CA9" w:rsidRDefault="006B6D53" w:rsidP="006B6D53">
      <w:pPr>
        <w:tabs>
          <w:tab w:val="left" w:pos="3780"/>
        </w:tabs>
        <w:ind w:firstLine="709"/>
        <w:jc w:val="both"/>
        <w:rPr>
          <w:sz w:val="28"/>
          <w:szCs w:val="28"/>
        </w:rPr>
      </w:pPr>
      <w:r w:rsidRPr="00325CA9">
        <w:rPr>
          <w:sz w:val="28"/>
          <w:szCs w:val="28"/>
        </w:rPr>
        <w:t>3) КГАУ СЗ «</w:t>
      </w:r>
      <w:proofErr w:type="spellStart"/>
      <w:r w:rsidRPr="00325CA9">
        <w:rPr>
          <w:sz w:val="28"/>
          <w:szCs w:val="28"/>
        </w:rPr>
        <w:t>Елизовский</w:t>
      </w:r>
      <w:proofErr w:type="spellEnd"/>
      <w:r w:rsidRPr="00325CA9">
        <w:rPr>
          <w:sz w:val="28"/>
          <w:szCs w:val="28"/>
        </w:rPr>
        <w:t xml:space="preserve"> дом-интернат для умственно-отсталых детей»  - 4 чел.; </w:t>
      </w:r>
      <w:r w:rsidRPr="00325CA9">
        <w:rPr>
          <w:sz w:val="28"/>
          <w:szCs w:val="28"/>
        </w:rPr>
        <w:fldChar w:fldCharType="end"/>
      </w:r>
    </w:p>
    <w:p w:rsidR="006B6D53" w:rsidRPr="00325CA9" w:rsidRDefault="006B6D53" w:rsidP="006B6D53">
      <w:pPr>
        <w:tabs>
          <w:tab w:val="left" w:pos="3780"/>
        </w:tabs>
        <w:ind w:firstLine="709"/>
        <w:jc w:val="both"/>
        <w:rPr>
          <w:sz w:val="28"/>
          <w:szCs w:val="28"/>
        </w:rPr>
      </w:pPr>
      <w:r w:rsidRPr="00325CA9">
        <w:rPr>
          <w:sz w:val="28"/>
          <w:szCs w:val="28"/>
        </w:rPr>
        <w:t>4) 74 чел. – граждане, проживающие в домашних условиях. Данные граждане признаны нуждающимися в стационарной форме обслуживания в связи с тем, что они не способны к самообслуживанию и нуждаются в постоянном круглосуточном уходе. Вместе с тем, с 01.01.2017 граждане, проживающие в домашних условиях, будут получать услуги сиделок на дому (29 чел.), а также в форме устройства в приемную семью (25 чел.).</w:t>
      </w:r>
    </w:p>
    <w:p w:rsidR="00A93967" w:rsidRPr="00325CA9" w:rsidRDefault="00A93967" w:rsidP="00A93967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5CA9">
        <w:rPr>
          <w:sz w:val="28"/>
          <w:szCs w:val="28"/>
        </w:rPr>
        <w:t>Очередность в детские дома-интернаты психоневрологического типа отсутствует.</w:t>
      </w:r>
    </w:p>
    <w:p w:rsidR="00A93967" w:rsidRPr="00325CA9" w:rsidRDefault="00A93967" w:rsidP="00A93967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5CA9">
        <w:rPr>
          <w:sz w:val="28"/>
          <w:szCs w:val="28"/>
        </w:rPr>
        <w:t>Очередность в стационарные организации социального обслуживания в 2017 году будет ликвидирована за счет:</w:t>
      </w:r>
    </w:p>
    <w:p w:rsidR="00A93967" w:rsidRPr="00325CA9" w:rsidRDefault="00A93967" w:rsidP="00A93967">
      <w:pPr>
        <w:tabs>
          <w:tab w:val="left" w:pos="3780"/>
        </w:tabs>
        <w:ind w:firstLine="709"/>
        <w:contextualSpacing/>
        <w:jc w:val="both"/>
        <w:rPr>
          <w:sz w:val="28"/>
          <w:szCs w:val="28"/>
        </w:rPr>
      </w:pPr>
      <w:r w:rsidRPr="00325CA9">
        <w:rPr>
          <w:sz w:val="28"/>
          <w:szCs w:val="28"/>
        </w:rPr>
        <w:t xml:space="preserve">а) развертывания дополнительных коек на </w:t>
      </w:r>
      <w:r w:rsidR="00D70D3D" w:rsidRPr="00325CA9">
        <w:rPr>
          <w:sz w:val="28"/>
          <w:szCs w:val="28"/>
        </w:rPr>
        <w:t>30</w:t>
      </w:r>
      <w:r w:rsidRPr="00325CA9">
        <w:rPr>
          <w:sz w:val="28"/>
          <w:szCs w:val="28"/>
        </w:rPr>
        <w:t xml:space="preserve"> мест на базе </w:t>
      </w:r>
      <w:proofErr w:type="spellStart"/>
      <w:r w:rsidRPr="00325CA9">
        <w:rPr>
          <w:sz w:val="28"/>
          <w:szCs w:val="28"/>
        </w:rPr>
        <w:t>Елизовского</w:t>
      </w:r>
      <w:proofErr w:type="spellEnd"/>
      <w:r w:rsidRPr="00325CA9">
        <w:rPr>
          <w:sz w:val="28"/>
          <w:szCs w:val="28"/>
        </w:rPr>
        <w:t xml:space="preserve"> дома-интерната психоневрологического типа во 2 квартале 2017 года;</w:t>
      </w:r>
    </w:p>
    <w:p w:rsidR="00D70D3D" w:rsidRPr="00325CA9" w:rsidRDefault="00A93967" w:rsidP="00A93967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25CA9">
        <w:rPr>
          <w:sz w:val="28"/>
          <w:szCs w:val="28"/>
        </w:rPr>
        <w:t xml:space="preserve">б) Развитие </w:t>
      </w:r>
      <w:proofErr w:type="spellStart"/>
      <w:r w:rsidRPr="00325CA9">
        <w:rPr>
          <w:sz w:val="28"/>
          <w:szCs w:val="28"/>
        </w:rPr>
        <w:t>стационарозамещающих</w:t>
      </w:r>
      <w:proofErr w:type="spellEnd"/>
      <w:r w:rsidRPr="00325CA9">
        <w:rPr>
          <w:sz w:val="28"/>
          <w:szCs w:val="28"/>
        </w:rPr>
        <w:t xml:space="preserve"> технологий («услуги сиделки», «приёмная семья»)</w:t>
      </w:r>
    </w:p>
    <w:p w:rsidR="00D70D3D" w:rsidRPr="00325CA9" w:rsidRDefault="00D70D3D" w:rsidP="00D70D3D">
      <w:pPr>
        <w:pStyle w:val="a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Style w:val="1"/>
          <w:sz w:val="28"/>
          <w:szCs w:val="28"/>
        </w:rPr>
      </w:pPr>
      <w:r w:rsidRPr="00325CA9">
        <w:rPr>
          <w:rStyle w:val="1"/>
          <w:sz w:val="28"/>
          <w:szCs w:val="28"/>
        </w:rPr>
        <w:t>В 2017 году численность граждан, получивших «Услуги сиделки», составит 40 человек. Общая численность граждан, получивших «Услуги сиделки», в 2018 году будет доведена до 75 чел. (в 2015 году – 5 чел., 2016 – 30 чел., в 2017 – 40 чел.). Увеличение числа граждан, получающих услуги сиделок на дому, связано с введением данной службы на базе 9 комплексных центров социального обсл</w:t>
      </w:r>
      <w:r w:rsidR="00940C62" w:rsidRPr="00325CA9">
        <w:rPr>
          <w:rStyle w:val="1"/>
          <w:sz w:val="28"/>
          <w:szCs w:val="28"/>
        </w:rPr>
        <w:t xml:space="preserve">уживания за счет </w:t>
      </w:r>
      <w:r w:rsidR="00973613" w:rsidRPr="00325CA9">
        <w:rPr>
          <w:rStyle w:val="1"/>
          <w:sz w:val="28"/>
          <w:szCs w:val="28"/>
        </w:rPr>
        <w:t>пересмотра нагрузки социальных работников в соответствии со стандартом предоставления социальных услуг.</w:t>
      </w:r>
      <w:r w:rsidRPr="00325CA9">
        <w:rPr>
          <w:rStyle w:val="1"/>
          <w:sz w:val="28"/>
          <w:szCs w:val="28"/>
        </w:rPr>
        <w:t xml:space="preserve"> До 01.01.2017 данная служба осуществлялась только на базе городского центра социального обслуживания.</w:t>
      </w:r>
    </w:p>
    <w:p w:rsidR="00D70D3D" w:rsidRPr="00325CA9" w:rsidRDefault="00D70D3D" w:rsidP="00D70D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>В 2017 году одной из социальных новаций в Камчатском крае станет ин</w:t>
      </w:r>
      <w:r w:rsidRPr="00325CA9">
        <w:rPr>
          <w:rFonts w:eastAsia="Calibri"/>
          <w:sz w:val="28"/>
          <w:szCs w:val="28"/>
          <w:lang w:eastAsia="en-US"/>
        </w:rPr>
        <w:softHyphen/>
        <w:t>сти</w:t>
      </w:r>
      <w:r w:rsidRPr="00325CA9">
        <w:rPr>
          <w:rFonts w:eastAsia="Calibri"/>
          <w:sz w:val="28"/>
          <w:szCs w:val="28"/>
          <w:lang w:eastAsia="en-US"/>
        </w:rPr>
        <w:softHyphen/>
        <w:t>тут «приемных семей» для граждан пожилого возраста.</w:t>
      </w:r>
    </w:p>
    <w:p w:rsidR="00D70D3D" w:rsidRPr="00325CA9" w:rsidRDefault="00D70D3D" w:rsidP="00D70D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>Форма оказания услуг направлена на поддержание традиции семейной за</w:t>
      </w:r>
      <w:r w:rsidRPr="00325CA9">
        <w:rPr>
          <w:rFonts w:eastAsia="Calibri"/>
          <w:sz w:val="28"/>
          <w:szCs w:val="28"/>
          <w:lang w:eastAsia="en-US"/>
        </w:rPr>
        <w:softHyphen/>
        <w:t>боты о старшем поколении и взаимопомощи. «Приемные семьи» для граждан по</w:t>
      </w:r>
      <w:r w:rsidRPr="00325CA9">
        <w:rPr>
          <w:rFonts w:eastAsia="Calibri"/>
          <w:sz w:val="28"/>
          <w:szCs w:val="28"/>
          <w:lang w:eastAsia="en-US"/>
        </w:rPr>
        <w:softHyphen/>
        <w:t>жилого возраста смогут повысить качество их жизни, предоставить им гаран</w:t>
      </w:r>
      <w:r w:rsidRPr="00325CA9">
        <w:rPr>
          <w:rFonts w:eastAsia="Calibri"/>
          <w:sz w:val="28"/>
          <w:szCs w:val="28"/>
          <w:lang w:eastAsia="en-US"/>
        </w:rPr>
        <w:softHyphen/>
        <w:t>тии жизнеобеспечения, сохранить привычный образ жизни. Реализация про</w:t>
      </w:r>
      <w:r w:rsidRPr="00325CA9">
        <w:rPr>
          <w:rFonts w:eastAsia="Calibri"/>
          <w:sz w:val="28"/>
          <w:szCs w:val="28"/>
          <w:lang w:eastAsia="en-US"/>
        </w:rPr>
        <w:softHyphen/>
        <w:t>граммы бу</w:t>
      </w:r>
      <w:r w:rsidRPr="00325CA9">
        <w:rPr>
          <w:rFonts w:eastAsia="Calibri"/>
          <w:sz w:val="28"/>
          <w:szCs w:val="28"/>
          <w:lang w:eastAsia="en-US"/>
        </w:rPr>
        <w:softHyphen/>
        <w:t>дет способствовать профилактике социального одиночества.</w:t>
      </w:r>
    </w:p>
    <w:p w:rsidR="00D70D3D" w:rsidRPr="00325CA9" w:rsidRDefault="00D70D3D" w:rsidP="00D70D3D">
      <w:pPr>
        <w:pStyle w:val="af"/>
        <w:ind w:left="0" w:firstLine="709"/>
        <w:jc w:val="both"/>
        <w:rPr>
          <w:rStyle w:val="1"/>
          <w:sz w:val="28"/>
          <w:szCs w:val="28"/>
        </w:rPr>
      </w:pPr>
      <w:r w:rsidRPr="00325CA9">
        <w:rPr>
          <w:sz w:val="28"/>
          <w:szCs w:val="28"/>
        </w:rPr>
        <w:t xml:space="preserve">Пилотным проектом по устройству одиноких пожилых людей в приёмные семьи </w:t>
      </w:r>
      <w:r w:rsidRPr="00325CA9">
        <w:rPr>
          <w:rStyle w:val="1"/>
          <w:sz w:val="28"/>
          <w:szCs w:val="28"/>
        </w:rPr>
        <w:t>в 2017 году будет охвачено 29 чел.</w:t>
      </w:r>
      <w:r w:rsidRPr="00325CA9">
        <w:rPr>
          <w:sz w:val="28"/>
          <w:szCs w:val="28"/>
        </w:rPr>
        <w:t xml:space="preserve"> К 2018 году охват технологией «приемная семья» составит 35 человек</w:t>
      </w:r>
      <w:r w:rsidRPr="00325CA9">
        <w:rPr>
          <w:rStyle w:val="1"/>
          <w:sz w:val="28"/>
          <w:szCs w:val="28"/>
        </w:rPr>
        <w:t xml:space="preserve">. </w:t>
      </w:r>
    </w:p>
    <w:p w:rsidR="00A93967" w:rsidRPr="00325CA9" w:rsidRDefault="00A93967" w:rsidP="00D70D3D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25CA9">
        <w:rPr>
          <w:sz w:val="28"/>
          <w:szCs w:val="28"/>
        </w:rPr>
        <w:lastRenderedPageBreak/>
        <w:t xml:space="preserve"> в) реализация инвестиционных мероприятий:</w:t>
      </w:r>
    </w:p>
    <w:p w:rsidR="00A93967" w:rsidRPr="00325CA9" w:rsidRDefault="00A82C19" w:rsidP="00A93967">
      <w:pPr>
        <w:ind w:firstLine="709"/>
        <w:jc w:val="both"/>
        <w:rPr>
          <w:sz w:val="28"/>
          <w:szCs w:val="28"/>
        </w:rPr>
      </w:pPr>
      <w:r w:rsidRPr="00325CA9">
        <w:rPr>
          <w:sz w:val="28"/>
          <w:szCs w:val="28"/>
        </w:rPr>
        <w:t xml:space="preserve">- строительство нового корпуса на территории </w:t>
      </w:r>
      <w:proofErr w:type="spellStart"/>
      <w:r w:rsidRPr="00325CA9">
        <w:rPr>
          <w:sz w:val="28"/>
          <w:szCs w:val="28"/>
        </w:rPr>
        <w:t>Паратунского</w:t>
      </w:r>
      <w:proofErr w:type="spellEnd"/>
      <w:r w:rsidRPr="00325CA9">
        <w:rPr>
          <w:sz w:val="28"/>
          <w:szCs w:val="28"/>
        </w:rPr>
        <w:t xml:space="preserve"> дома-интерната для граждан пожилого возраста и инвалидов на 100 мест (в декабре 2016 года получено положительное заключение государственной экспертизы на проектно-сметную документацию);</w:t>
      </w:r>
      <w:r w:rsidR="00A93967" w:rsidRPr="00325CA9">
        <w:rPr>
          <w:sz w:val="28"/>
          <w:szCs w:val="28"/>
        </w:rPr>
        <w:t xml:space="preserve"> </w:t>
      </w:r>
    </w:p>
    <w:p w:rsidR="00A93967" w:rsidRPr="00325CA9" w:rsidRDefault="00A82C19" w:rsidP="00A93967">
      <w:pPr>
        <w:ind w:firstLine="709"/>
        <w:jc w:val="both"/>
        <w:rPr>
          <w:sz w:val="28"/>
          <w:szCs w:val="28"/>
        </w:rPr>
      </w:pPr>
      <w:r w:rsidRPr="00325CA9">
        <w:rPr>
          <w:sz w:val="28"/>
          <w:szCs w:val="28"/>
        </w:rPr>
        <w:t>- в</w:t>
      </w:r>
      <w:r w:rsidR="00A93967" w:rsidRPr="00325CA9">
        <w:rPr>
          <w:sz w:val="28"/>
          <w:szCs w:val="28"/>
        </w:rPr>
        <w:t xml:space="preserve"> соответствии с поручениями Губернатора Камчатского края от 19.08.2013 № ПП-43, от 07.10.2013 № ПП-48 совместно с Министерством стро</w:t>
      </w:r>
      <w:r w:rsidR="00A93967" w:rsidRPr="00325CA9">
        <w:rPr>
          <w:sz w:val="28"/>
          <w:szCs w:val="28"/>
        </w:rPr>
        <w:softHyphen/>
        <w:t>ительства Кам</w:t>
      </w:r>
      <w:r w:rsidR="00A93967" w:rsidRPr="00325CA9">
        <w:rPr>
          <w:sz w:val="28"/>
          <w:szCs w:val="28"/>
        </w:rPr>
        <w:softHyphen/>
        <w:t>чатского края прорабатывается вопрос строительства «Дома-ин</w:t>
      </w:r>
      <w:r w:rsidR="00A93967" w:rsidRPr="00325CA9">
        <w:rPr>
          <w:sz w:val="28"/>
          <w:szCs w:val="28"/>
        </w:rPr>
        <w:softHyphen/>
        <w:t>терната для психи</w:t>
      </w:r>
      <w:r w:rsidR="00A93967" w:rsidRPr="00325CA9">
        <w:rPr>
          <w:sz w:val="28"/>
          <w:szCs w:val="28"/>
        </w:rPr>
        <w:softHyphen/>
        <w:t>ч</w:t>
      </w:r>
      <w:r w:rsidR="00940C62" w:rsidRPr="00325CA9">
        <w:rPr>
          <w:sz w:val="28"/>
          <w:szCs w:val="28"/>
        </w:rPr>
        <w:t>ески больных» на 400 мест в с.</w:t>
      </w:r>
      <w:r w:rsidR="00A93967" w:rsidRPr="00325CA9">
        <w:rPr>
          <w:sz w:val="28"/>
          <w:szCs w:val="28"/>
        </w:rPr>
        <w:t xml:space="preserve"> Сосновка </w:t>
      </w:r>
      <w:proofErr w:type="spellStart"/>
      <w:r w:rsidR="00A93967" w:rsidRPr="00325CA9">
        <w:rPr>
          <w:sz w:val="28"/>
          <w:szCs w:val="28"/>
        </w:rPr>
        <w:t>Елизовского</w:t>
      </w:r>
      <w:proofErr w:type="spellEnd"/>
      <w:r w:rsidR="00A93967" w:rsidRPr="00325CA9">
        <w:rPr>
          <w:sz w:val="28"/>
          <w:szCs w:val="28"/>
        </w:rPr>
        <w:t xml:space="preserve"> района. </w:t>
      </w:r>
    </w:p>
    <w:p w:rsidR="003A3C90" w:rsidRPr="00325CA9" w:rsidRDefault="003A3C90" w:rsidP="003A3C90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325CA9">
        <w:rPr>
          <w:sz w:val="28"/>
          <w:szCs w:val="28"/>
        </w:rPr>
        <w:t>С 2013 года в соответствии с Законом Камчатского края от 14.11.2012 № 150 «О выплате вознаграждения опекунам совершеннолетних недееспособных граж</w:t>
      </w:r>
      <w:r w:rsidRPr="00325CA9">
        <w:rPr>
          <w:sz w:val="28"/>
          <w:szCs w:val="28"/>
        </w:rPr>
        <w:softHyphen/>
        <w:t>дан» производятся выплаты опекунам совершеннолетних недееспособ</w:t>
      </w:r>
      <w:r w:rsidRPr="00325CA9">
        <w:rPr>
          <w:sz w:val="28"/>
          <w:szCs w:val="28"/>
        </w:rPr>
        <w:softHyphen/>
        <w:t xml:space="preserve">ных граждан, не имеющим алиментных обязательств. В 2016 году данные выплаты получили 42 человека. </w:t>
      </w:r>
    </w:p>
    <w:p w:rsidR="003A3C90" w:rsidRPr="00325CA9" w:rsidRDefault="003A3C90" w:rsidP="003A3C90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325CA9">
        <w:rPr>
          <w:sz w:val="28"/>
          <w:szCs w:val="28"/>
        </w:rPr>
        <w:t>Учитывая ежегодный рост числа граждан, получающих вознаграждение, к 2018 году число опекунов на возмездной основе планируется увеличить до 60 че</w:t>
      </w:r>
      <w:r w:rsidRPr="00325CA9">
        <w:rPr>
          <w:sz w:val="28"/>
          <w:szCs w:val="28"/>
        </w:rPr>
        <w:softHyphen/>
        <w:t>ловек, что позволит сократить очередность в дома-интернаты психоневроло</w:t>
      </w:r>
      <w:r w:rsidRPr="00325CA9">
        <w:rPr>
          <w:sz w:val="28"/>
          <w:szCs w:val="28"/>
        </w:rPr>
        <w:softHyphen/>
        <w:t>гиче</w:t>
      </w:r>
      <w:r w:rsidRPr="00325CA9">
        <w:rPr>
          <w:sz w:val="28"/>
          <w:szCs w:val="28"/>
        </w:rPr>
        <w:softHyphen/>
        <w:t>ского типа.</w:t>
      </w:r>
    </w:p>
    <w:p w:rsidR="003A3C90" w:rsidRPr="00325CA9" w:rsidRDefault="003A3C90" w:rsidP="003A3C90">
      <w:pPr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325CA9">
        <w:rPr>
          <w:rFonts w:eastAsia="Calibri"/>
          <w:sz w:val="28"/>
          <w:szCs w:val="22"/>
          <w:lang w:eastAsia="en-US"/>
        </w:rPr>
        <w:t>5) недостаточно интенсивное развитие негосударственного сектора предо</w:t>
      </w:r>
      <w:r w:rsidRPr="00325CA9">
        <w:rPr>
          <w:rFonts w:eastAsia="Calibri"/>
          <w:sz w:val="28"/>
          <w:szCs w:val="22"/>
          <w:lang w:eastAsia="en-US"/>
        </w:rPr>
        <w:softHyphen/>
        <w:t>ставления социальных услуг гражданам в Камчатском крае.</w:t>
      </w:r>
    </w:p>
    <w:p w:rsidR="003A3C90" w:rsidRPr="00325CA9" w:rsidRDefault="003A3C90" w:rsidP="003A3C9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pacing w:val="-6"/>
          <w:sz w:val="28"/>
          <w:szCs w:val="28"/>
          <w:lang w:eastAsia="en-US"/>
        </w:rPr>
        <w:t xml:space="preserve">Реализация с 1 января 2015 года </w:t>
      </w:r>
      <w:r w:rsidRPr="00325CA9">
        <w:rPr>
          <w:color w:val="000000"/>
          <w:sz w:val="28"/>
          <w:szCs w:val="28"/>
        </w:rPr>
        <w:t xml:space="preserve">Федерального закона от 28.12.2013 № 442-ФЗ «Об основах социального обслуживания граждан в Российской Федерации» </w:t>
      </w:r>
      <w:r w:rsidRPr="00325CA9">
        <w:rPr>
          <w:rFonts w:eastAsia="Calibri"/>
          <w:sz w:val="28"/>
          <w:szCs w:val="28"/>
          <w:lang w:eastAsia="en-US"/>
        </w:rPr>
        <w:t>позво</w:t>
      </w:r>
      <w:r w:rsidRPr="00325CA9">
        <w:rPr>
          <w:rFonts w:eastAsia="Calibri"/>
          <w:sz w:val="28"/>
          <w:szCs w:val="28"/>
          <w:lang w:eastAsia="en-US"/>
        </w:rPr>
        <w:softHyphen/>
        <w:t>лила обеспечить индивидуальный подход к потребностям граждан, при</w:t>
      </w:r>
      <w:r w:rsidRPr="00325CA9">
        <w:rPr>
          <w:rFonts w:eastAsia="Calibri"/>
          <w:sz w:val="28"/>
          <w:szCs w:val="28"/>
          <w:lang w:eastAsia="en-US"/>
        </w:rPr>
        <w:softHyphen/>
        <w:t>влечь на рынок социальных услуг негосударственных поставщиков, в том числе социально ориентированные некоммерческие организации (далее - СОНКО).</w:t>
      </w:r>
    </w:p>
    <w:p w:rsidR="003A3C90" w:rsidRPr="00325CA9" w:rsidRDefault="003A3C90" w:rsidP="003A3C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>Из общего количества организаций социального обслуживания, оказываю</w:t>
      </w:r>
      <w:r w:rsidRPr="00325CA9">
        <w:rPr>
          <w:rFonts w:eastAsia="Calibri"/>
          <w:sz w:val="28"/>
          <w:szCs w:val="28"/>
          <w:lang w:eastAsia="en-US"/>
        </w:rPr>
        <w:softHyphen/>
        <w:t>щих социальные услуги гражданам 5 организаций (20,0 %) являются негосудар</w:t>
      </w:r>
      <w:r w:rsidRPr="00325CA9">
        <w:rPr>
          <w:rFonts w:eastAsia="Calibri"/>
          <w:sz w:val="28"/>
          <w:szCs w:val="28"/>
          <w:lang w:eastAsia="en-US"/>
        </w:rPr>
        <w:softHyphen/>
        <w:t xml:space="preserve">ственными, из них 4 - СОНКО. </w:t>
      </w:r>
      <w:r w:rsidRPr="00325CA9">
        <w:rPr>
          <w:rFonts w:eastAsia="Calibri"/>
          <w:color w:val="000000"/>
          <w:sz w:val="28"/>
          <w:szCs w:val="28"/>
          <w:lang w:eastAsia="en-US"/>
        </w:rPr>
        <w:t xml:space="preserve">В 2015 году </w:t>
      </w:r>
      <w:r w:rsidRPr="00325CA9">
        <w:rPr>
          <w:rFonts w:eastAsia="Calibri"/>
          <w:sz w:val="28"/>
          <w:szCs w:val="28"/>
          <w:lang w:eastAsia="en-US"/>
        </w:rPr>
        <w:t>35 человек воспользова</w:t>
      </w:r>
      <w:r w:rsidRPr="00325CA9">
        <w:rPr>
          <w:rFonts w:eastAsia="Calibri"/>
          <w:sz w:val="28"/>
          <w:szCs w:val="28"/>
          <w:lang w:eastAsia="en-US"/>
        </w:rPr>
        <w:softHyphen/>
        <w:t>лись услу</w:t>
      </w:r>
      <w:r w:rsidRPr="00325CA9">
        <w:rPr>
          <w:rFonts w:eastAsia="Calibri"/>
          <w:sz w:val="28"/>
          <w:szCs w:val="28"/>
          <w:lang w:eastAsia="en-US"/>
        </w:rPr>
        <w:softHyphen/>
        <w:t>гами СОНКО.</w:t>
      </w:r>
    </w:p>
    <w:p w:rsidR="003A3C90" w:rsidRPr="00325CA9" w:rsidRDefault="003A3C90" w:rsidP="003A3C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>В бюджете Камчатского края для возмещения расходов негосударствен</w:t>
      </w:r>
      <w:r w:rsidRPr="00325CA9">
        <w:rPr>
          <w:rFonts w:eastAsia="Calibri"/>
          <w:sz w:val="28"/>
          <w:szCs w:val="28"/>
          <w:lang w:eastAsia="en-US"/>
        </w:rPr>
        <w:softHyphen/>
        <w:t>ным поставщи</w:t>
      </w:r>
      <w:r w:rsidRPr="00325CA9">
        <w:rPr>
          <w:rFonts w:eastAsia="Calibri"/>
          <w:sz w:val="28"/>
          <w:szCs w:val="28"/>
          <w:lang w:eastAsia="en-US"/>
        </w:rPr>
        <w:softHyphen/>
        <w:t>кам на 2016 год предусмотрено 300,0 тыс. руб., в 2017 году за</w:t>
      </w:r>
      <w:r w:rsidRPr="00325CA9">
        <w:rPr>
          <w:rFonts w:eastAsia="Calibri"/>
          <w:sz w:val="28"/>
          <w:szCs w:val="28"/>
          <w:lang w:eastAsia="en-US"/>
        </w:rPr>
        <w:softHyphen/>
        <w:t>планировано 450,0 тыс. руб.</w:t>
      </w:r>
    </w:p>
    <w:p w:rsidR="003A3C90" w:rsidRPr="00325CA9" w:rsidRDefault="003A3C90" w:rsidP="003A3C9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25CA9">
        <w:rPr>
          <w:rFonts w:cs="Arial"/>
          <w:sz w:val="28"/>
          <w:szCs w:val="28"/>
        </w:rPr>
        <w:t>Компенсация выплачивается поставщикам социальных услуг согласно за</w:t>
      </w:r>
      <w:r w:rsidRPr="00325CA9">
        <w:rPr>
          <w:rFonts w:cs="Arial"/>
          <w:sz w:val="28"/>
          <w:szCs w:val="28"/>
        </w:rPr>
        <w:softHyphen/>
        <w:t>ключаемым еже</w:t>
      </w:r>
      <w:r w:rsidRPr="00325CA9">
        <w:rPr>
          <w:rFonts w:cs="Arial"/>
          <w:sz w:val="28"/>
          <w:szCs w:val="28"/>
        </w:rPr>
        <w:softHyphen/>
        <w:t>квартально договорам в соответствии с утвержденными тари</w:t>
      </w:r>
      <w:r w:rsidRPr="00325CA9">
        <w:rPr>
          <w:rFonts w:cs="Arial"/>
          <w:sz w:val="28"/>
          <w:szCs w:val="28"/>
        </w:rPr>
        <w:softHyphen/>
        <w:t>фами на социальные услуги. В настоящее время прорабатывается вопрос о ежемесячном возмещении расходов.</w:t>
      </w:r>
    </w:p>
    <w:p w:rsidR="003A3C90" w:rsidRPr="00325CA9" w:rsidRDefault="003A3C90" w:rsidP="003A3C90">
      <w:pPr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325CA9">
        <w:rPr>
          <w:rFonts w:eastAsia="Calibri"/>
          <w:spacing w:val="-6"/>
          <w:sz w:val="28"/>
          <w:szCs w:val="28"/>
          <w:lang w:eastAsia="en-US"/>
        </w:rPr>
        <w:t xml:space="preserve">По состоянию на 1 ноября 2016 года Министерством социального развития и труда Камчатского края выплачена компенсация </w:t>
      </w:r>
      <w:r w:rsidRPr="00325CA9">
        <w:rPr>
          <w:rFonts w:eastAsia="Calibri"/>
          <w:sz w:val="28"/>
          <w:szCs w:val="28"/>
          <w:lang w:eastAsia="en-US"/>
        </w:rPr>
        <w:t>за оказание социальных услуг</w:t>
      </w:r>
      <w:r w:rsidRPr="00325CA9">
        <w:rPr>
          <w:rFonts w:eastAsia="Calibri"/>
          <w:spacing w:val="-6"/>
          <w:sz w:val="28"/>
          <w:szCs w:val="28"/>
          <w:lang w:eastAsia="en-US"/>
        </w:rPr>
        <w:t xml:space="preserve"> 2-м организа</w:t>
      </w:r>
      <w:r w:rsidRPr="00325CA9">
        <w:rPr>
          <w:rFonts w:eastAsia="Calibri"/>
          <w:spacing w:val="-6"/>
          <w:sz w:val="28"/>
          <w:szCs w:val="28"/>
          <w:lang w:eastAsia="en-US"/>
        </w:rPr>
        <w:softHyphen/>
        <w:t>циям в с</w:t>
      </w:r>
      <w:r w:rsidRPr="00325CA9">
        <w:rPr>
          <w:rFonts w:eastAsia="Calibri"/>
          <w:sz w:val="28"/>
          <w:szCs w:val="28"/>
          <w:lang w:eastAsia="en-US"/>
        </w:rPr>
        <w:t>умме 202 тыс. руб., в том числе:</w:t>
      </w:r>
    </w:p>
    <w:p w:rsidR="003A3C90" w:rsidRPr="00325CA9" w:rsidRDefault="003A3C90" w:rsidP="003A3C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>ООО «Маленькая страна», предоставляющей социальные услуги в полу</w:t>
      </w:r>
      <w:r w:rsidRPr="00325CA9">
        <w:rPr>
          <w:rFonts w:eastAsia="Calibri"/>
          <w:sz w:val="28"/>
          <w:szCs w:val="28"/>
          <w:lang w:eastAsia="en-US"/>
        </w:rPr>
        <w:softHyphen/>
        <w:t>ста</w:t>
      </w:r>
      <w:r w:rsidRPr="00325CA9">
        <w:rPr>
          <w:rFonts w:eastAsia="Calibri"/>
          <w:sz w:val="28"/>
          <w:szCs w:val="28"/>
          <w:lang w:eastAsia="en-US"/>
        </w:rPr>
        <w:softHyphen/>
        <w:t>ционарной форме;</w:t>
      </w:r>
    </w:p>
    <w:p w:rsidR="003A3C90" w:rsidRPr="00325CA9" w:rsidRDefault="003A3C90" w:rsidP="003A3C90">
      <w:pPr>
        <w:ind w:firstLine="709"/>
        <w:jc w:val="both"/>
        <w:rPr>
          <w:bCs/>
          <w:kern w:val="36"/>
          <w:sz w:val="28"/>
          <w:szCs w:val="28"/>
        </w:rPr>
      </w:pPr>
      <w:r w:rsidRPr="00325CA9">
        <w:rPr>
          <w:bCs/>
          <w:kern w:val="36"/>
          <w:sz w:val="28"/>
          <w:szCs w:val="28"/>
        </w:rPr>
        <w:t>Петропавловск - Камчатскому городскому отделению общероссийской обще</w:t>
      </w:r>
      <w:r w:rsidRPr="00325CA9">
        <w:rPr>
          <w:bCs/>
          <w:kern w:val="36"/>
          <w:sz w:val="28"/>
          <w:szCs w:val="28"/>
        </w:rPr>
        <w:softHyphen/>
        <w:t>ственной организации «Российский Красный Крест».</w:t>
      </w:r>
    </w:p>
    <w:p w:rsidR="003A3C90" w:rsidRPr="00325CA9" w:rsidRDefault="003A3C90" w:rsidP="003A3C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 xml:space="preserve">Работа, направленная на привлечение СОНКО на рынок социальных </w:t>
      </w:r>
      <w:r w:rsidRPr="00325CA9">
        <w:rPr>
          <w:rFonts w:eastAsia="Calibri"/>
          <w:sz w:val="28"/>
          <w:szCs w:val="28"/>
          <w:lang w:eastAsia="en-US"/>
        </w:rPr>
        <w:lastRenderedPageBreak/>
        <w:t>услуг, продолжается.</w:t>
      </w:r>
    </w:p>
    <w:p w:rsidR="003A3C90" w:rsidRPr="00325CA9" w:rsidRDefault="003A3C90" w:rsidP="003A3C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>В течение 2016 года проведена информационная кампания по деятельно</w:t>
      </w:r>
      <w:r w:rsidRPr="00325CA9">
        <w:rPr>
          <w:rFonts w:eastAsia="Calibri"/>
          <w:sz w:val="28"/>
          <w:szCs w:val="28"/>
          <w:lang w:eastAsia="en-US"/>
        </w:rPr>
        <w:softHyphen/>
        <w:t>сти некоммерческих организаций в оказании социальных услуг.</w:t>
      </w:r>
    </w:p>
    <w:p w:rsidR="003A3C90" w:rsidRPr="00325CA9" w:rsidRDefault="003A3C90" w:rsidP="003A3C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>Кроме того, проведены 3 заседания круглого стола с участием представи</w:t>
      </w:r>
      <w:r w:rsidRPr="00325CA9">
        <w:rPr>
          <w:rFonts w:eastAsia="Calibri"/>
          <w:sz w:val="28"/>
          <w:szCs w:val="28"/>
          <w:lang w:eastAsia="en-US"/>
        </w:rPr>
        <w:softHyphen/>
        <w:t>те</w:t>
      </w:r>
      <w:r w:rsidRPr="00325CA9">
        <w:rPr>
          <w:rFonts w:eastAsia="Calibri"/>
          <w:sz w:val="28"/>
          <w:szCs w:val="28"/>
          <w:lang w:eastAsia="en-US"/>
        </w:rPr>
        <w:softHyphen/>
        <w:t>лей некоммерческих организаций с целью оказания методической по</w:t>
      </w:r>
      <w:r w:rsidRPr="00325CA9">
        <w:rPr>
          <w:rFonts w:eastAsia="Calibri"/>
          <w:sz w:val="28"/>
          <w:szCs w:val="28"/>
          <w:lang w:eastAsia="en-US"/>
        </w:rPr>
        <w:softHyphen/>
        <w:t>мощи неком</w:t>
      </w:r>
      <w:r w:rsidRPr="00325CA9">
        <w:rPr>
          <w:rFonts w:eastAsia="Calibri"/>
          <w:sz w:val="28"/>
          <w:szCs w:val="28"/>
          <w:lang w:eastAsia="en-US"/>
        </w:rPr>
        <w:softHyphen/>
        <w:t xml:space="preserve">мерческим организациям при привлечении на рынок социальных услуг. </w:t>
      </w:r>
    </w:p>
    <w:p w:rsidR="003A3C90" w:rsidRPr="00325CA9" w:rsidRDefault="003A3C90" w:rsidP="003A3C9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>В настоящее время услуги предоставляются 3-мя некоммерческими органи</w:t>
      </w:r>
      <w:r w:rsidRPr="00325CA9">
        <w:rPr>
          <w:rFonts w:eastAsia="Calibri"/>
          <w:sz w:val="28"/>
          <w:szCs w:val="28"/>
          <w:lang w:eastAsia="en-US"/>
        </w:rPr>
        <w:softHyphen/>
        <w:t>заци</w:t>
      </w:r>
      <w:r w:rsidRPr="00325CA9">
        <w:rPr>
          <w:rFonts w:eastAsia="Calibri"/>
          <w:sz w:val="28"/>
          <w:szCs w:val="28"/>
          <w:lang w:eastAsia="en-US"/>
        </w:rPr>
        <w:softHyphen/>
        <w:t>ями.</w:t>
      </w:r>
    </w:p>
    <w:p w:rsidR="003A3C90" w:rsidRPr="00325CA9" w:rsidRDefault="003A3C90" w:rsidP="003A3C9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>В 2017 году в рамках реализации государственной программы Камчатского края «Социальная поддержка граждан в Камчатском крае» планируется осуще</w:t>
      </w:r>
      <w:r w:rsidRPr="00325CA9">
        <w:rPr>
          <w:rFonts w:eastAsia="Calibri"/>
          <w:sz w:val="28"/>
          <w:szCs w:val="28"/>
          <w:lang w:eastAsia="en-US"/>
        </w:rPr>
        <w:softHyphen/>
        <w:t xml:space="preserve">ствить проведение закупок социальных услуг </w:t>
      </w:r>
      <w:r w:rsidRPr="00325CA9">
        <w:rPr>
          <w:sz w:val="28"/>
          <w:szCs w:val="28"/>
        </w:rPr>
        <w:t>в соответствии с законодатель</w:t>
      </w:r>
      <w:r w:rsidRPr="00325CA9">
        <w:rPr>
          <w:sz w:val="28"/>
          <w:szCs w:val="28"/>
        </w:rPr>
        <w:softHyphen/>
        <w:t xml:space="preserve">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  <w:r w:rsidRPr="00325CA9">
        <w:rPr>
          <w:rFonts w:eastAsia="Calibri"/>
          <w:sz w:val="28"/>
          <w:szCs w:val="28"/>
          <w:lang w:eastAsia="en-US"/>
        </w:rPr>
        <w:t>Итогом реализации меропри</w:t>
      </w:r>
      <w:r w:rsidRPr="00325CA9">
        <w:rPr>
          <w:rFonts w:eastAsia="Calibri"/>
          <w:sz w:val="28"/>
          <w:szCs w:val="28"/>
          <w:lang w:eastAsia="en-US"/>
        </w:rPr>
        <w:softHyphen/>
        <w:t>ятий будет являться наличие на рынке социаль</w:t>
      </w:r>
      <w:r w:rsidRPr="00325CA9">
        <w:rPr>
          <w:rFonts w:eastAsia="Calibri"/>
          <w:sz w:val="28"/>
          <w:szCs w:val="28"/>
          <w:lang w:eastAsia="en-US"/>
        </w:rPr>
        <w:softHyphen/>
        <w:t>ного обслу</w:t>
      </w:r>
      <w:r w:rsidRPr="00325CA9">
        <w:rPr>
          <w:rFonts w:eastAsia="Calibri"/>
          <w:sz w:val="28"/>
          <w:szCs w:val="28"/>
          <w:lang w:eastAsia="en-US"/>
        </w:rPr>
        <w:softHyphen/>
        <w:t>живания не менее 10 % негосударственных организаций социального обслужи</w:t>
      </w:r>
      <w:r w:rsidRPr="00325CA9">
        <w:rPr>
          <w:rFonts w:eastAsia="Calibri"/>
          <w:sz w:val="28"/>
          <w:szCs w:val="28"/>
          <w:lang w:eastAsia="en-US"/>
        </w:rPr>
        <w:softHyphen/>
        <w:t>вания.</w:t>
      </w:r>
    </w:p>
    <w:p w:rsidR="003A3C90" w:rsidRPr="00325CA9" w:rsidRDefault="003A3C90" w:rsidP="003A3C9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325CA9">
        <w:rPr>
          <w:rFonts w:eastAsia="Calibri"/>
          <w:sz w:val="28"/>
          <w:szCs w:val="22"/>
          <w:lang w:eastAsia="en-US"/>
        </w:rPr>
        <w:t>3. Цели «дорожной карты».</w:t>
      </w:r>
    </w:p>
    <w:p w:rsidR="003A3C90" w:rsidRPr="00325CA9" w:rsidRDefault="003A3C90" w:rsidP="003A3C9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325CA9">
        <w:rPr>
          <w:rFonts w:eastAsia="Calibri"/>
          <w:sz w:val="28"/>
          <w:szCs w:val="22"/>
          <w:lang w:eastAsia="en-US"/>
        </w:rPr>
        <w:t>Целями «дорожной карты» являются:</w:t>
      </w:r>
    </w:p>
    <w:p w:rsidR="003A3C90" w:rsidRPr="00325CA9" w:rsidRDefault="003A3C90" w:rsidP="003A3C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5CA9">
        <w:rPr>
          <w:rFonts w:eastAsia="Calibri"/>
          <w:sz w:val="28"/>
          <w:szCs w:val="22"/>
          <w:lang w:eastAsia="en-US"/>
        </w:rPr>
        <w:t xml:space="preserve">1) повышение доступности предоставления социальных услуг гражданам, </w:t>
      </w:r>
      <w:r w:rsidRPr="00325CA9">
        <w:rPr>
          <w:rFonts w:eastAsia="Calibri"/>
          <w:sz w:val="28"/>
          <w:szCs w:val="28"/>
          <w:lang w:eastAsia="en-US"/>
        </w:rPr>
        <w:t xml:space="preserve">проживающим в </w:t>
      </w:r>
      <w:r w:rsidRPr="00325CA9">
        <w:rPr>
          <w:sz w:val="28"/>
          <w:szCs w:val="28"/>
        </w:rPr>
        <w:t>отдаленных и труднодоступных местностях Камчатского края;</w:t>
      </w:r>
    </w:p>
    <w:p w:rsidR="003A3C90" w:rsidRPr="00325CA9" w:rsidRDefault="003A3C90" w:rsidP="003A3C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25CA9">
        <w:rPr>
          <w:rFonts w:eastAsia="Calibri"/>
          <w:sz w:val="28"/>
          <w:szCs w:val="22"/>
          <w:lang w:eastAsia="en-US"/>
        </w:rPr>
        <w:t xml:space="preserve">2) повышение в 2018 году средней заработной платы </w:t>
      </w:r>
      <w:r w:rsidRPr="00325CA9">
        <w:rPr>
          <w:rFonts w:eastAsia="Calibri"/>
          <w:sz w:val="28"/>
          <w:szCs w:val="28"/>
        </w:rPr>
        <w:t>социальных работни</w:t>
      </w:r>
      <w:r w:rsidRPr="00325CA9">
        <w:rPr>
          <w:rFonts w:eastAsia="Calibri"/>
          <w:sz w:val="28"/>
          <w:szCs w:val="28"/>
        </w:rPr>
        <w:softHyphen/>
        <w:t xml:space="preserve">ков, включая социальных работников медицинских организаций, </w:t>
      </w:r>
      <w:r w:rsidRPr="00325CA9">
        <w:rPr>
          <w:rFonts w:eastAsia="Calibri"/>
          <w:sz w:val="28"/>
          <w:szCs w:val="22"/>
          <w:lang w:eastAsia="en-US"/>
        </w:rPr>
        <w:t>соста</w:t>
      </w:r>
      <w:r w:rsidRPr="00325CA9">
        <w:rPr>
          <w:rFonts w:eastAsia="Calibri"/>
          <w:sz w:val="28"/>
          <w:szCs w:val="22"/>
          <w:lang w:eastAsia="en-US"/>
        </w:rPr>
        <w:softHyphen/>
        <w:t xml:space="preserve">вит 100 % от </w:t>
      </w:r>
      <w:r w:rsidRPr="00325CA9">
        <w:rPr>
          <w:rFonts w:eastAsia="Calibri"/>
          <w:sz w:val="28"/>
          <w:szCs w:val="28"/>
          <w:lang w:eastAsia="en-US"/>
        </w:rPr>
        <w:t>среднемесячной начисленной заработной платы наемных работ</w:t>
      </w:r>
      <w:r w:rsidRPr="00325CA9">
        <w:rPr>
          <w:rFonts w:eastAsia="Calibri"/>
          <w:sz w:val="28"/>
          <w:szCs w:val="28"/>
          <w:lang w:eastAsia="en-US"/>
        </w:rPr>
        <w:softHyphen/>
        <w:t>ников в организациях, у индивидуальных предпринимателей и физических лиц (средне</w:t>
      </w:r>
      <w:r w:rsidRPr="00325CA9">
        <w:rPr>
          <w:rFonts w:eastAsia="Calibri"/>
          <w:sz w:val="28"/>
          <w:szCs w:val="28"/>
          <w:lang w:eastAsia="en-US"/>
        </w:rPr>
        <w:softHyphen/>
        <w:t>месячного дохода от трудовой деятельности)</w:t>
      </w:r>
      <w:r w:rsidRPr="00325CA9">
        <w:rPr>
          <w:rFonts w:eastAsia="Calibri"/>
          <w:sz w:val="28"/>
          <w:szCs w:val="22"/>
          <w:lang w:eastAsia="en-US"/>
        </w:rPr>
        <w:t xml:space="preserve"> в Камчатском крае;</w:t>
      </w:r>
    </w:p>
    <w:p w:rsidR="003A3C90" w:rsidRPr="00325CA9" w:rsidRDefault="003A3C90" w:rsidP="003A3C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25CA9">
        <w:rPr>
          <w:rFonts w:eastAsia="Calibri"/>
          <w:sz w:val="28"/>
          <w:szCs w:val="22"/>
          <w:lang w:eastAsia="en-US"/>
        </w:rPr>
        <w:t>3) укрепление материально-технической базы организаций социального об</w:t>
      </w:r>
      <w:r w:rsidRPr="00325CA9">
        <w:rPr>
          <w:rFonts w:eastAsia="Calibri"/>
          <w:sz w:val="28"/>
          <w:szCs w:val="22"/>
          <w:lang w:eastAsia="en-US"/>
        </w:rPr>
        <w:softHyphen/>
        <w:t>служивания, обеспечение проведения мероприятий по реконструкции и ка</w:t>
      </w:r>
      <w:r w:rsidRPr="00325CA9">
        <w:rPr>
          <w:rFonts w:eastAsia="Calibri"/>
          <w:sz w:val="28"/>
          <w:szCs w:val="22"/>
          <w:lang w:eastAsia="en-US"/>
        </w:rPr>
        <w:softHyphen/>
        <w:t>питальному ремонту действующих стационарных организаций социального об</w:t>
      </w:r>
      <w:r w:rsidRPr="00325CA9">
        <w:rPr>
          <w:rFonts w:eastAsia="Calibri"/>
          <w:sz w:val="28"/>
          <w:szCs w:val="22"/>
          <w:lang w:eastAsia="en-US"/>
        </w:rPr>
        <w:softHyphen/>
        <w:t>служивания и строительству новых организаций социального обслуживания, со</w:t>
      </w:r>
      <w:r w:rsidRPr="00325CA9">
        <w:rPr>
          <w:rFonts w:eastAsia="Calibri"/>
          <w:sz w:val="28"/>
          <w:szCs w:val="22"/>
          <w:lang w:eastAsia="en-US"/>
        </w:rPr>
        <w:softHyphen/>
        <w:t>блюдение санитарных норм и правил;</w:t>
      </w:r>
    </w:p>
    <w:p w:rsidR="003A3C90" w:rsidRPr="00325CA9" w:rsidRDefault="003A3C90" w:rsidP="003A3C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25CA9">
        <w:rPr>
          <w:rFonts w:eastAsia="Calibri"/>
          <w:sz w:val="28"/>
          <w:szCs w:val="22"/>
          <w:lang w:eastAsia="en-US"/>
        </w:rPr>
        <w:t>4) внедрение в практику работы организаций социального обслуживания ме</w:t>
      </w:r>
      <w:r w:rsidRPr="00325CA9">
        <w:rPr>
          <w:rFonts w:eastAsia="Calibri"/>
          <w:sz w:val="28"/>
          <w:szCs w:val="22"/>
          <w:lang w:eastAsia="en-US"/>
        </w:rPr>
        <w:softHyphen/>
        <w:t>тодик и технологий, обеспечивающих возможность предоставления гражда</w:t>
      </w:r>
      <w:r w:rsidRPr="00325CA9">
        <w:rPr>
          <w:rFonts w:eastAsia="Calibri"/>
          <w:sz w:val="28"/>
          <w:szCs w:val="22"/>
          <w:lang w:eastAsia="en-US"/>
        </w:rPr>
        <w:softHyphen/>
        <w:t>нам, в том числе страдающих психическими расстройствами, социальных услуг на дому и в полустационарной форме социального обслуживания;</w:t>
      </w:r>
    </w:p>
    <w:p w:rsidR="003A3C90" w:rsidRPr="00325CA9" w:rsidRDefault="003A3C90" w:rsidP="003A3C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25CA9">
        <w:rPr>
          <w:rFonts w:eastAsia="Calibri"/>
          <w:sz w:val="28"/>
          <w:szCs w:val="22"/>
          <w:lang w:eastAsia="en-US"/>
        </w:rPr>
        <w:t>5) развитие рынка социальных услуг путем расширения круга организа</w:t>
      </w:r>
      <w:r w:rsidRPr="00325CA9">
        <w:rPr>
          <w:rFonts w:eastAsia="Calibri"/>
          <w:sz w:val="28"/>
          <w:szCs w:val="22"/>
          <w:lang w:eastAsia="en-US"/>
        </w:rPr>
        <w:softHyphen/>
        <w:t xml:space="preserve">ций различных организационно-правовых форм, предоставляющих социальные услуги; </w:t>
      </w:r>
    </w:p>
    <w:p w:rsidR="003A3C90" w:rsidRPr="00325CA9" w:rsidRDefault="003A3C90" w:rsidP="003A3C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25CA9">
        <w:rPr>
          <w:rFonts w:eastAsia="Calibri"/>
          <w:sz w:val="28"/>
          <w:szCs w:val="22"/>
          <w:lang w:eastAsia="en-US"/>
        </w:rPr>
        <w:t>6) проведение эффективной кадровой политики, повышение заинтересо</w:t>
      </w:r>
      <w:r w:rsidRPr="00325CA9">
        <w:rPr>
          <w:rFonts w:eastAsia="Calibri"/>
          <w:sz w:val="28"/>
          <w:szCs w:val="22"/>
          <w:lang w:eastAsia="en-US"/>
        </w:rPr>
        <w:softHyphen/>
        <w:t>ван</w:t>
      </w:r>
      <w:r w:rsidRPr="00325CA9">
        <w:rPr>
          <w:rFonts w:eastAsia="Calibri"/>
          <w:sz w:val="28"/>
          <w:szCs w:val="22"/>
          <w:lang w:eastAsia="en-US"/>
        </w:rPr>
        <w:softHyphen/>
        <w:t>ности работников в труде и поднятие престижа профессии социального ра</w:t>
      </w:r>
      <w:r w:rsidRPr="00325CA9">
        <w:rPr>
          <w:rFonts w:eastAsia="Calibri"/>
          <w:sz w:val="28"/>
          <w:szCs w:val="22"/>
          <w:lang w:eastAsia="en-US"/>
        </w:rPr>
        <w:softHyphen/>
        <w:t>бот</w:t>
      </w:r>
      <w:r w:rsidRPr="00325CA9">
        <w:rPr>
          <w:rFonts w:eastAsia="Calibri"/>
          <w:sz w:val="28"/>
          <w:szCs w:val="22"/>
          <w:lang w:eastAsia="en-US"/>
        </w:rPr>
        <w:softHyphen/>
        <w:t>ника;</w:t>
      </w:r>
    </w:p>
    <w:p w:rsidR="003A3C90" w:rsidRPr="00325CA9" w:rsidRDefault="003A3C90" w:rsidP="003A3C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25CA9">
        <w:rPr>
          <w:rFonts w:eastAsia="Calibri"/>
          <w:sz w:val="28"/>
          <w:szCs w:val="22"/>
          <w:lang w:eastAsia="en-US"/>
        </w:rPr>
        <w:t>7) развитие профессиональной компетентности и повышение квалифика</w:t>
      </w:r>
      <w:r w:rsidRPr="00325CA9">
        <w:rPr>
          <w:rFonts w:eastAsia="Calibri"/>
          <w:sz w:val="28"/>
          <w:szCs w:val="22"/>
          <w:lang w:eastAsia="en-US"/>
        </w:rPr>
        <w:softHyphen/>
        <w:t>ции работников организаций социального обслуживания, обучение новым тех</w:t>
      </w:r>
      <w:r w:rsidRPr="00325CA9">
        <w:rPr>
          <w:rFonts w:eastAsia="Calibri"/>
          <w:sz w:val="28"/>
          <w:szCs w:val="22"/>
          <w:lang w:eastAsia="en-US"/>
        </w:rPr>
        <w:softHyphen/>
        <w:t>нологиям и формам работы;</w:t>
      </w:r>
    </w:p>
    <w:p w:rsidR="003A3C90" w:rsidRPr="00325CA9" w:rsidRDefault="003A3C90" w:rsidP="003A3C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25CA9">
        <w:rPr>
          <w:rFonts w:eastAsia="Calibri"/>
          <w:sz w:val="28"/>
          <w:szCs w:val="22"/>
          <w:lang w:eastAsia="en-US"/>
        </w:rPr>
        <w:t>8) проведение независимой оценки качества оказания услуг организаци</w:t>
      </w:r>
      <w:r w:rsidRPr="00325CA9">
        <w:rPr>
          <w:rFonts w:eastAsia="Calibri"/>
          <w:sz w:val="28"/>
          <w:szCs w:val="22"/>
          <w:lang w:eastAsia="en-US"/>
        </w:rPr>
        <w:softHyphen/>
        <w:t>ями социального обслуживания;</w:t>
      </w:r>
    </w:p>
    <w:p w:rsidR="003A3C90" w:rsidRPr="00325CA9" w:rsidRDefault="003A3C90" w:rsidP="003A3C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25CA9">
        <w:rPr>
          <w:rFonts w:eastAsia="Calibri"/>
          <w:sz w:val="28"/>
          <w:szCs w:val="22"/>
          <w:lang w:eastAsia="en-US"/>
        </w:rPr>
        <w:lastRenderedPageBreak/>
        <w:t>9) обеспечение перевода работников организаций социального обслужива</w:t>
      </w:r>
      <w:r w:rsidRPr="00325CA9">
        <w:rPr>
          <w:rFonts w:eastAsia="Calibri"/>
          <w:sz w:val="28"/>
          <w:szCs w:val="22"/>
          <w:lang w:eastAsia="en-US"/>
        </w:rPr>
        <w:softHyphen/>
        <w:t>ния, относящихся к основному персоналу, на «эффективный кон</w:t>
      </w:r>
      <w:r w:rsidRPr="00325CA9">
        <w:rPr>
          <w:rFonts w:eastAsia="Calibri"/>
          <w:sz w:val="28"/>
          <w:szCs w:val="22"/>
          <w:lang w:eastAsia="en-US"/>
        </w:rPr>
        <w:softHyphen/>
        <w:t>тракт».</w:t>
      </w:r>
    </w:p>
    <w:p w:rsidR="003A3C90" w:rsidRPr="00325CA9" w:rsidRDefault="003A3C90" w:rsidP="003A3C90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>4. Задачи «дорожной карты».</w:t>
      </w:r>
    </w:p>
    <w:p w:rsidR="003A3C90" w:rsidRPr="00325CA9" w:rsidRDefault="003A3C90" w:rsidP="003A3C90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>Задачами «дорожной карты» являются:</w:t>
      </w:r>
    </w:p>
    <w:p w:rsidR="003A3C90" w:rsidRPr="00325CA9" w:rsidRDefault="003A3C90" w:rsidP="003A3C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>1) формирование в Камчатском крае эффективной организационной струк</w:t>
      </w:r>
      <w:r w:rsidRPr="00325CA9">
        <w:rPr>
          <w:rFonts w:eastAsia="Calibri"/>
          <w:sz w:val="28"/>
          <w:szCs w:val="28"/>
          <w:lang w:eastAsia="en-US"/>
        </w:rPr>
        <w:softHyphen/>
        <w:t>туры и штатной численности организаций социального обслужива</w:t>
      </w:r>
      <w:r w:rsidRPr="00325CA9">
        <w:rPr>
          <w:rFonts w:eastAsia="Calibri"/>
          <w:sz w:val="28"/>
          <w:szCs w:val="28"/>
          <w:lang w:eastAsia="en-US"/>
        </w:rPr>
        <w:softHyphen/>
        <w:t>ния;</w:t>
      </w:r>
    </w:p>
    <w:p w:rsidR="003A3C90" w:rsidRPr="00325CA9" w:rsidRDefault="003A3C90" w:rsidP="003A3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A9">
        <w:rPr>
          <w:sz w:val="28"/>
          <w:szCs w:val="28"/>
        </w:rPr>
        <w:t>В течение 2013-2015 годов по итогам проведения мониторинга оптимиза</w:t>
      </w:r>
      <w:r w:rsidRPr="00325CA9">
        <w:rPr>
          <w:sz w:val="28"/>
          <w:szCs w:val="28"/>
        </w:rPr>
        <w:softHyphen/>
        <w:t>ции структуры и штатной численности учреждений социального обслужи</w:t>
      </w:r>
      <w:r w:rsidRPr="00325CA9">
        <w:rPr>
          <w:sz w:val="28"/>
          <w:szCs w:val="28"/>
        </w:rPr>
        <w:softHyphen/>
        <w:t>вания проведены следующие оптимизационные мероприятия.</w:t>
      </w:r>
    </w:p>
    <w:p w:rsidR="003A3C90" w:rsidRPr="00325CA9" w:rsidRDefault="003A3C90" w:rsidP="003A3C90">
      <w:pPr>
        <w:ind w:firstLine="708"/>
        <w:jc w:val="both"/>
        <w:rPr>
          <w:sz w:val="28"/>
          <w:szCs w:val="28"/>
        </w:rPr>
      </w:pPr>
      <w:r w:rsidRPr="00325CA9">
        <w:rPr>
          <w:sz w:val="28"/>
          <w:szCs w:val="28"/>
        </w:rPr>
        <w:t xml:space="preserve">Министерством </w:t>
      </w:r>
      <w:r w:rsidRPr="00325CA9">
        <w:rPr>
          <w:rFonts w:eastAsia="Calibri"/>
          <w:sz w:val="28"/>
          <w:szCs w:val="28"/>
          <w:lang w:eastAsia="en-US"/>
        </w:rPr>
        <w:t>социального развития и труда Камчатского края в</w:t>
      </w:r>
      <w:r w:rsidRPr="00325CA9">
        <w:rPr>
          <w:sz w:val="28"/>
          <w:szCs w:val="28"/>
        </w:rPr>
        <w:t xml:space="preserve"> целях по</w:t>
      </w:r>
      <w:r w:rsidRPr="00325CA9">
        <w:rPr>
          <w:sz w:val="28"/>
          <w:szCs w:val="28"/>
        </w:rPr>
        <w:softHyphen/>
        <w:t>вышения качества и эффективности оказываемых услуг гражданам пожилого воз</w:t>
      </w:r>
      <w:r w:rsidRPr="00325CA9">
        <w:rPr>
          <w:sz w:val="28"/>
          <w:szCs w:val="28"/>
        </w:rPr>
        <w:softHyphen/>
        <w:t>раста и инвалидам проводились мероприятия по по</w:t>
      </w:r>
      <w:r w:rsidRPr="00325CA9">
        <w:rPr>
          <w:sz w:val="28"/>
          <w:szCs w:val="28"/>
        </w:rPr>
        <w:softHyphen/>
        <w:t>этапному расселению граждан указанной категории из зданий низкой степени огнестойкости и зда</w:t>
      </w:r>
      <w:r w:rsidRPr="00325CA9">
        <w:rPr>
          <w:sz w:val="28"/>
          <w:szCs w:val="28"/>
        </w:rPr>
        <w:softHyphen/>
        <w:t>ний, не соот</w:t>
      </w:r>
      <w:r w:rsidRPr="00325CA9">
        <w:rPr>
          <w:sz w:val="28"/>
          <w:szCs w:val="28"/>
        </w:rPr>
        <w:softHyphen/>
        <w:t>ветствующих требованиям санитарного законодательства, в камен</w:t>
      </w:r>
      <w:r w:rsidRPr="00325CA9">
        <w:rPr>
          <w:sz w:val="28"/>
          <w:szCs w:val="28"/>
        </w:rPr>
        <w:softHyphen/>
        <w:t>ные зда</w:t>
      </w:r>
      <w:r w:rsidRPr="00325CA9">
        <w:rPr>
          <w:sz w:val="28"/>
          <w:szCs w:val="28"/>
        </w:rPr>
        <w:softHyphen/>
        <w:t>ния.</w:t>
      </w:r>
    </w:p>
    <w:p w:rsidR="003A3C90" w:rsidRPr="00325CA9" w:rsidRDefault="003A3C90" w:rsidP="003A3C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5CA9">
        <w:rPr>
          <w:sz w:val="28"/>
          <w:szCs w:val="28"/>
        </w:rPr>
        <w:t xml:space="preserve">В декабре 2013 года проведено перепрофилирование дома-интерната для престарелых и инвалидов в п. </w:t>
      </w:r>
      <w:proofErr w:type="spellStart"/>
      <w:r w:rsidRPr="00325CA9">
        <w:rPr>
          <w:sz w:val="28"/>
          <w:szCs w:val="28"/>
        </w:rPr>
        <w:t>Козыревск</w:t>
      </w:r>
      <w:proofErr w:type="spellEnd"/>
      <w:r w:rsidRPr="00325CA9">
        <w:rPr>
          <w:sz w:val="28"/>
          <w:szCs w:val="28"/>
        </w:rPr>
        <w:t xml:space="preserve"> в комплексный центр социального об</w:t>
      </w:r>
      <w:r w:rsidRPr="00325CA9">
        <w:rPr>
          <w:sz w:val="28"/>
          <w:szCs w:val="28"/>
        </w:rPr>
        <w:softHyphen/>
        <w:t xml:space="preserve">служивания населения, 13 человек переведены в </w:t>
      </w:r>
      <w:r w:rsidRPr="00325CA9">
        <w:rPr>
          <w:rFonts w:eastAsia="Calibri"/>
          <w:sz w:val="28"/>
          <w:szCs w:val="28"/>
          <w:lang w:eastAsia="en-US"/>
        </w:rPr>
        <w:t>КГАСУ СЗ</w:t>
      </w:r>
      <w:r w:rsidRPr="00325CA9">
        <w:rPr>
          <w:sz w:val="28"/>
          <w:szCs w:val="28"/>
          <w:lang w:eastAsia="en-US"/>
        </w:rPr>
        <w:t xml:space="preserve"> </w:t>
      </w:r>
      <w:r w:rsidRPr="00325CA9">
        <w:rPr>
          <w:sz w:val="28"/>
          <w:szCs w:val="28"/>
        </w:rPr>
        <w:t>«</w:t>
      </w:r>
      <w:proofErr w:type="spellStart"/>
      <w:r w:rsidRPr="00325CA9">
        <w:rPr>
          <w:sz w:val="28"/>
          <w:szCs w:val="28"/>
        </w:rPr>
        <w:t>Паратунский</w:t>
      </w:r>
      <w:proofErr w:type="spellEnd"/>
      <w:r w:rsidRPr="00325CA9">
        <w:rPr>
          <w:sz w:val="28"/>
          <w:szCs w:val="28"/>
        </w:rPr>
        <w:t xml:space="preserve"> дом-ин</w:t>
      </w:r>
      <w:r w:rsidRPr="00325CA9">
        <w:rPr>
          <w:sz w:val="28"/>
          <w:szCs w:val="28"/>
        </w:rPr>
        <w:softHyphen/>
        <w:t>тернат для престарелых и инвалидов».</w:t>
      </w:r>
    </w:p>
    <w:p w:rsidR="003A3C90" w:rsidRPr="00325CA9" w:rsidRDefault="003A3C90" w:rsidP="003A3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A9">
        <w:rPr>
          <w:sz w:val="28"/>
          <w:szCs w:val="28"/>
        </w:rPr>
        <w:t>В течение 2014 года проведена работа по переводу 13-ти муниципальных учре</w:t>
      </w:r>
      <w:r w:rsidRPr="00325CA9">
        <w:rPr>
          <w:sz w:val="28"/>
          <w:szCs w:val="28"/>
        </w:rPr>
        <w:softHyphen/>
        <w:t>ждений на краевой уровень.</w:t>
      </w:r>
    </w:p>
    <w:p w:rsidR="003A3C90" w:rsidRPr="00325CA9" w:rsidRDefault="003A3C90" w:rsidP="003A3C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>С целью сокращения очереди в организациях социального обслуживания психоневрологического типа в декабре 2014 года произошла реорганизация двух стационарных учреждений - часть помещений КГАУ СЗ «</w:t>
      </w:r>
      <w:proofErr w:type="spellStart"/>
      <w:r w:rsidRPr="00325CA9">
        <w:rPr>
          <w:rFonts w:eastAsia="Calibri"/>
          <w:sz w:val="28"/>
          <w:szCs w:val="28"/>
          <w:lang w:eastAsia="en-US"/>
        </w:rPr>
        <w:t>Паратунский</w:t>
      </w:r>
      <w:proofErr w:type="spellEnd"/>
      <w:r w:rsidRPr="00325CA9">
        <w:rPr>
          <w:rFonts w:eastAsia="Calibri"/>
          <w:sz w:val="28"/>
          <w:szCs w:val="28"/>
          <w:lang w:eastAsia="en-US"/>
        </w:rPr>
        <w:t xml:space="preserve"> дом-интернат для престарелых и инва</w:t>
      </w:r>
      <w:r w:rsidRPr="00325CA9">
        <w:rPr>
          <w:rFonts w:eastAsia="Calibri"/>
          <w:sz w:val="28"/>
          <w:szCs w:val="28"/>
          <w:lang w:eastAsia="en-US"/>
        </w:rPr>
        <w:softHyphen/>
        <w:t>лидов» передана с 1 января 2015 года КГАУ СЗ «</w:t>
      </w:r>
      <w:proofErr w:type="spellStart"/>
      <w:r w:rsidRPr="00325CA9">
        <w:rPr>
          <w:rFonts w:eastAsia="Calibri"/>
          <w:sz w:val="28"/>
          <w:szCs w:val="28"/>
          <w:lang w:eastAsia="en-US"/>
        </w:rPr>
        <w:t>Елизовский</w:t>
      </w:r>
      <w:proofErr w:type="spellEnd"/>
      <w:r w:rsidRPr="00325CA9">
        <w:rPr>
          <w:rFonts w:eastAsia="Calibri"/>
          <w:sz w:val="28"/>
          <w:szCs w:val="28"/>
          <w:lang w:eastAsia="en-US"/>
        </w:rPr>
        <w:t xml:space="preserve"> дом-интернат для психически боль</w:t>
      </w:r>
      <w:r w:rsidRPr="00325CA9">
        <w:rPr>
          <w:rFonts w:eastAsia="Calibri"/>
          <w:sz w:val="28"/>
          <w:szCs w:val="28"/>
          <w:lang w:eastAsia="en-US"/>
        </w:rPr>
        <w:softHyphen/>
        <w:t xml:space="preserve">ных», что позволило увеличить численность проживающих на 75 человек. </w:t>
      </w:r>
    </w:p>
    <w:p w:rsidR="003A3C90" w:rsidRPr="00325CA9" w:rsidRDefault="003A3C90" w:rsidP="003A3C9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>Также в 1 квартале 2015 года в Камчатском крае произошло перепрофили</w:t>
      </w:r>
      <w:r w:rsidRPr="00325CA9">
        <w:rPr>
          <w:rFonts w:eastAsia="Calibri"/>
          <w:sz w:val="28"/>
          <w:szCs w:val="28"/>
          <w:lang w:eastAsia="en-US"/>
        </w:rPr>
        <w:softHyphen/>
        <w:t>ро</w:t>
      </w:r>
      <w:r w:rsidRPr="00325CA9">
        <w:rPr>
          <w:rFonts w:eastAsia="Calibri"/>
          <w:sz w:val="28"/>
          <w:szCs w:val="28"/>
          <w:lang w:eastAsia="en-US"/>
        </w:rPr>
        <w:softHyphen/>
        <w:t>вание одного из стационарных учреждений социального обслу</w:t>
      </w:r>
      <w:r w:rsidRPr="00325CA9">
        <w:rPr>
          <w:rFonts w:eastAsia="Calibri"/>
          <w:sz w:val="28"/>
          <w:szCs w:val="28"/>
          <w:lang w:eastAsia="en-US"/>
        </w:rPr>
        <w:softHyphen/>
        <w:t>живания населе</w:t>
      </w:r>
      <w:r w:rsidRPr="00325CA9">
        <w:rPr>
          <w:rFonts w:eastAsia="Calibri"/>
          <w:sz w:val="28"/>
          <w:szCs w:val="28"/>
          <w:lang w:eastAsia="en-US"/>
        </w:rPr>
        <w:softHyphen/>
        <w:t xml:space="preserve">ния - КБУ «Дом милосердия для престарелых и инвалидов» (с. Эссо </w:t>
      </w:r>
      <w:proofErr w:type="spellStart"/>
      <w:r w:rsidRPr="00325CA9">
        <w:rPr>
          <w:rFonts w:eastAsia="Calibri"/>
          <w:sz w:val="28"/>
          <w:szCs w:val="28"/>
          <w:lang w:eastAsia="en-US"/>
        </w:rPr>
        <w:t>Быстринского</w:t>
      </w:r>
      <w:proofErr w:type="spellEnd"/>
      <w:r w:rsidRPr="00325CA9">
        <w:rPr>
          <w:rFonts w:eastAsia="Calibri"/>
          <w:sz w:val="28"/>
          <w:szCs w:val="28"/>
          <w:lang w:eastAsia="en-US"/>
        </w:rPr>
        <w:t xml:space="preserve"> рай</w:t>
      </w:r>
      <w:r w:rsidRPr="00325CA9">
        <w:rPr>
          <w:rFonts w:eastAsia="Calibri"/>
          <w:sz w:val="28"/>
          <w:szCs w:val="28"/>
          <w:lang w:eastAsia="en-US"/>
        </w:rPr>
        <w:softHyphen/>
        <w:t xml:space="preserve">она Камчатского края) в </w:t>
      </w:r>
      <w:r w:rsidRPr="00325CA9">
        <w:rPr>
          <w:sz w:val="28"/>
          <w:szCs w:val="28"/>
          <w:lang w:eastAsia="en-US"/>
        </w:rPr>
        <w:t>к</w:t>
      </w:r>
      <w:r w:rsidRPr="00325CA9">
        <w:rPr>
          <w:sz w:val="28"/>
          <w:szCs w:val="28"/>
        </w:rPr>
        <w:t>раевое государственное бюд</w:t>
      </w:r>
      <w:r w:rsidRPr="00325CA9">
        <w:rPr>
          <w:sz w:val="28"/>
          <w:szCs w:val="28"/>
        </w:rPr>
        <w:softHyphen/>
        <w:t xml:space="preserve">жетное учреждение </w:t>
      </w:r>
      <w:r w:rsidRPr="00325CA9">
        <w:rPr>
          <w:rFonts w:eastAsia="Calibri"/>
          <w:sz w:val="28"/>
          <w:szCs w:val="28"/>
          <w:lang w:eastAsia="en-US"/>
        </w:rPr>
        <w:t>«</w:t>
      </w:r>
      <w:proofErr w:type="spellStart"/>
      <w:r w:rsidRPr="00325CA9">
        <w:rPr>
          <w:rFonts w:eastAsia="Calibri"/>
          <w:sz w:val="28"/>
          <w:szCs w:val="28"/>
          <w:lang w:eastAsia="en-US"/>
        </w:rPr>
        <w:t>Быстринский</w:t>
      </w:r>
      <w:proofErr w:type="spellEnd"/>
      <w:r w:rsidRPr="00325CA9">
        <w:rPr>
          <w:rFonts w:eastAsia="Calibri"/>
          <w:sz w:val="28"/>
          <w:szCs w:val="28"/>
          <w:lang w:eastAsia="en-US"/>
        </w:rPr>
        <w:t xml:space="preserve"> комплексный центр социального обслужи</w:t>
      </w:r>
      <w:r w:rsidRPr="00325CA9">
        <w:rPr>
          <w:rFonts w:eastAsia="Calibri"/>
          <w:sz w:val="28"/>
          <w:szCs w:val="28"/>
          <w:lang w:eastAsia="en-US"/>
        </w:rPr>
        <w:softHyphen/>
        <w:t>вания населе</w:t>
      </w:r>
      <w:r w:rsidRPr="00325CA9">
        <w:rPr>
          <w:rFonts w:eastAsia="Calibri"/>
          <w:sz w:val="28"/>
          <w:szCs w:val="28"/>
          <w:lang w:eastAsia="en-US"/>
        </w:rPr>
        <w:softHyphen/>
        <w:t>ния» со стационарным отделением.</w:t>
      </w:r>
    </w:p>
    <w:p w:rsidR="003A3C90" w:rsidRPr="00325CA9" w:rsidRDefault="003A3C90" w:rsidP="003A3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A9">
        <w:rPr>
          <w:sz w:val="28"/>
          <w:szCs w:val="28"/>
        </w:rPr>
        <w:t>В 2016 году:</w:t>
      </w:r>
    </w:p>
    <w:p w:rsidR="003A3C90" w:rsidRPr="00325CA9" w:rsidRDefault="003A3C90" w:rsidP="003A3C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5CA9">
        <w:rPr>
          <w:sz w:val="28"/>
          <w:szCs w:val="28"/>
        </w:rPr>
        <w:t xml:space="preserve">проведена реорганизация </w:t>
      </w:r>
      <w:r w:rsidRPr="00325CA9">
        <w:rPr>
          <w:sz w:val="28"/>
          <w:szCs w:val="28"/>
          <w:lang w:eastAsia="en-US"/>
        </w:rPr>
        <w:t>к</w:t>
      </w:r>
      <w:r w:rsidRPr="00325CA9">
        <w:rPr>
          <w:sz w:val="28"/>
          <w:szCs w:val="28"/>
        </w:rPr>
        <w:t>раевого государственного автономного стаци</w:t>
      </w:r>
      <w:r w:rsidRPr="00325CA9">
        <w:rPr>
          <w:sz w:val="28"/>
          <w:szCs w:val="28"/>
        </w:rPr>
        <w:softHyphen/>
        <w:t>онар</w:t>
      </w:r>
      <w:r w:rsidRPr="00325CA9">
        <w:rPr>
          <w:sz w:val="28"/>
          <w:szCs w:val="28"/>
        </w:rPr>
        <w:softHyphen/>
        <w:t xml:space="preserve">ного учреждения социальной защиты «Комплексный центр социального обслуживания населения «Шанс» путем присоединения к </w:t>
      </w:r>
      <w:r w:rsidRPr="00325CA9">
        <w:rPr>
          <w:sz w:val="28"/>
          <w:szCs w:val="28"/>
          <w:lang w:eastAsia="en-US"/>
        </w:rPr>
        <w:t>к</w:t>
      </w:r>
      <w:r w:rsidRPr="00325CA9">
        <w:rPr>
          <w:sz w:val="28"/>
          <w:szCs w:val="28"/>
        </w:rPr>
        <w:t>раевому государ</w:t>
      </w:r>
      <w:r w:rsidRPr="00325CA9">
        <w:rPr>
          <w:sz w:val="28"/>
          <w:szCs w:val="28"/>
        </w:rPr>
        <w:softHyphen/>
        <w:t>ственному автоном</w:t>
      </w:r>
      <w:r w:rsidRPr="00325CA9">
        <w:rPr>
          <w:sz w:val="28"/>
          <w:szCs w:val="28"/>
        </w:rPr>
        <w:softHyphen/>
        <w:t>ному стационар</w:t>
      </w:r>
      <w:r w:rsidRPr="00325CA9">
        <w:rPr>
          <w:sz w:val="28"/>
          <w:szCs w:val="28"/>
        </w:rPr>
        <w:softHyphen/>
        <w:t>ному учреждению социальной защиты «</w:t>
      </w:r>
      <w:proofErr w:type="spellStart"/>
      <w:r w:rsidRPr="00325CA9">
        <w:rPr>
          <w:sz w:val="28"/>
          <w:szCs w:val="28"/>
        </w:rPr>
        <w:t>Ко</w:t>
      </w:r>
      <w:r w:rsidRPr="00325CA9">
        <w:rPr>
          <w:sz w:val="28"/>
          <w:szCs w:val="28"/>
        </w:rPr>
        <w:softHyphen/>
        <w:t>зыревский</w:t>
      </w:r>
      <w:proofErr w:type="spellEnd"/>
      <w:r w:rsidRPr="00325CA9">
        <w:rPr>
          <w:sz w:val="28"/>
          <w:szCs w:val="28"/>
        </w:rPr>
        <w:t xml:space="preserve"> комплексный центр социального обслуживания населения» с сохра</w:t>
      </w:r>
      <w:r w:rsidRPr="00325CA9">
        <w:rPr>
          <w:sz w:val="28"/>
          <w:szCs w:val="28"/>
        </w:rPr>
        <w:softHyphen/>
        <w:t>нением отделения социаль</w:t>
      </w:r>
      <w:r w:rsidRPr="00325CA9">
        <w:rPr>
          <w:sz w:val="28"/>
          <w:szCs w:val="28"/>
        </w:rPr>
        <w:softHyphen/>
        <w:t>ного обслуживания на дому в п. Ключи;</w:t>
      </w:r>
    </w:p>
    <w:p w:rsidR="003A3C90" w:rsidRPr="00325CA9" w:rsidRDefault="003A3C90" w:rsidP="003A3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A9">
        <w:rPr>
          <w:sz w:val="28"/>
          <w:szCs w:val="28"/>
        </w:rPr>
        <w:t xml:space="preserve">проведена реорганизация </w:t>
      </w:r>
      <w:r w:rsidRPr="00325CA9">
        <w:rPr>
          <w:sz w:val="28"/>
          <w:szCs w:val="28"/>
          <w:lang w:eastAsia="en-US"/>
        </w:rPr>
        <w:t>к</w:t>
      </w:r>
      <w:r w:rsidRPr="00325CA9">
        <w:rPr>
          <w:sz w:val="28"/>
          <w:szCs w:val="28"/>
        </w:rPr>
        <w:t>раевого государственного автономного стаци</w:t>
      </w:r>
      <w:r w:rsidRPr="00325CA9">
        <w:rPr>
          <w:sz w:val="28"/>
          <w:szCs w:val="28"/>
        </w:rPr>
        <w:softHyphen/>
        <w:t>онар</w:t>
      </w:r>
      <w:r w:rsidRPr="00325CA9">
        <w:rPr>
          <w:sz w:val="28"/>
          <w:szCs w:val="28"/>
        </w:rPr>
        <w:softHyphen/>
        <w:t>ного учреждения социальной защиты «</w:t>
      </w:r>
      <w:proofErr w:type="spellStart"/>
      <w:r w:rsidRPr="00325CA9">
        <w:rPr>
          <w:sz w:val="28"/>
          <w:szCs w:val="28"/>
        </w:rPr>
        <w:t>Елизовский</w:t>
      </w:r>
      <w:proofErr w:type="spellEnd"/>
      <w:r w:rsidRPr="00325CA9">
        <w:rPr>
          <w:sz w:val="28"/>
          <w:szCs w:val="28"/>
        </w:rPr>
        <w:t xml:space="preserve"> социальный приют для детей» путем присоединения к </w:t>
      </w:r>
      <w:r w:rsidRPr="00325CA9">
        <w:rPr>
          <w:sz w:val="28"/>
          <w:szCs w:val="28"/>
          <w:lang w:eastAsia="en-US"/>
        </w:rPr>
        <w:t>к</w:t>
      </w:r>
      <w:r w:rsidRPr="00325CA9">
        <w:rPr>
          <w:sz w:val="28"/>
          <w:szCs w:val="28"/>
        </w:rPr>
        <w:t>раевому государственному автономному ста</w:t>
      </w:r>
      <w:r w:rsidRPr="00325CA9">
        <w:rPr>
          <w:sz w:val="28"/>
          <w:szCs w:val="28"/>
        </w:rPr>
        <w:softHyphen/>
      </w:r>
      <w:r w:rsidRPr="00325CA9">
        <w:rPr>
          <w:sz w:val="28"/>
          <w:szCs w:val="28"/>
        </w:rPr>
        <w:lastRenderedPageBreak/>
        <w:t>ционар</w:t>
      </w:r>
      <w:r w:rsidRPr="00325CA9">
        <w:rPr>
          <w:sz w:val="28"/>
          <w:szCs w:val="28"/>
        </w:rPr>
        <w:softHyphen/>
        <w:t>ному учре</w:t>
      </w:r>
      <w:r w:rsidRPr="00325CA9">
        <w:rPr>
          <w:sz w:val="28"/>
          <w:szCs w:val="28"/>
        </w:rPr>
        <w:softHyphen/>
        <w:t>ждению социальной защиты «Камчатский центр социальной помощи семье и де</w:t>
      </w:r>
      <w:r w:rsidRPr="00325CA9">
        <w:rPr>
          <w:sz w:val="28"/>
          <w:szCs w:val="28"/>
        </w:rPr>
        <w:softHyphen/>
        <w:t>тям» с сохранением отделения на территории г. Елизово;</w:t>
      </w:r>
    </w:p>
    <w:p w:rsidR="003A3C90" w:rsidRPr="00325CA9" w:rsidRDefault="003A3C90" w:rsidP="003A3C90">
      <w:pPr>
        <w:autoSpaceDE w:val="0"/>
        <w:autoSpaceDN w:val="0"/>
        <w:adjustRightInd w:val="0"/>
        <w:ind w:firstLine="709"/>
        <w:jc w:val="both"/>
        <w:rPr>
          <w:bCs/>
          <w:kern w:val="36"/>
          <w:sz w:val="28"/>
          <w:szCs w:val="28"/>
        </w:rPr>
      </w:pPr>
      <w:r w:rsidRPr="00325CA9">
        <w:rPr>
          <w:sz w:val="28"/>
          <w:szCs w:val="28"/>
        </w:rPr>
        <w:t xml:space="preserve">переведены на аутсорсинг 5 единиц администраторов </w:t>
      </w:r>
      <w:r w:rsidRPr="00325CA9">
        <w:rPr>
          <w:sz w:val="28"/>
          <w:szCs w:val="28"/>
          <w:lang w:eastAsia="en-US"/>
        </w:rPr>
        <w:t>к</w:t>
      </w:r>
      <w:r w:rsidRPr="00325CA9">
        <w:rPr>
          <w:sz w:val="28"/>
          <w:szCs w:val="28"/>
        </w:rPr>
        <w:t>раевого государ</w:t>
      </w:r>
      <w:r w:rsidRPr="00325CA9">
        <w:rPr>
          <w:sz w:val="28"/>
          <w:szCs w:val="28"/>
        </w:rPr>
        <w:softHyphen/>
        <w:t>ствен</w:t>
      </w:r>
      <w:r w:rsidRPr="00325CA9">
        <w:rPr>
          <w:sz w:val="28"/>
          <w:szCs w:val="28"/>
        </w:rPr>
        <w:softHyphen/>
        <w:t>ного автономного стационар</w:t>
      </w:r>
      <w:r w:rsidRPr="00325CA9">
        <w:rPr>
          <w:sz w:val="28"/>
          <w:szCs w:val="28"/>
        </w:rPr>
        <w:softHyphen/>
        <w:t>ного учреждения социальной защиты «</w:t>
      </w:r>
      <w:r w:rsidRPr="00325CA9">
        <w:rPr>
          <w:bCs/>
          <w:kern w:val="36"/>
          <w:sz w:val="28"/>
          <w:szCs w:val="28"/>
        </w:rPr>
        <w:t>Кам</w:t>
      </w:r>
      <w:r w:rsidRPr="00325CA9">
        <w:rPr>
          <w:bCs/>
          <w:kern w:val="36"/>
          <w:sz w:val="28"/>
          <w:szCs w:val="28"/>
        </w:rPr>
        <w:softHyphen/>
        <w:t>чат</w:t>
      </w:r>
      <w:r w:rsidRPr="00325CA9">
        <w:rPr>
          <w:bCs/>
          <w:kern w:val="36"/>
          <w:sz w:val="28"/>
          <w:szCs w:val="28"/>
        </w:rPr>
        <w:softHyphen/>
        <w:t>ский комплексный центр по оказанию помощи лицам без определенного ме</w:t>
      </w:r>
      <w:r w:rsidRPr="00325CA9">
        <w:rPr>
          <w:bCs/>
          <w:kern w:val="36"/>
          <w:sz w:val="28"/>
          <w:szCs w:val="28"/>
        </w:rPr>
        <w:softHyphen/>
        <w:t>ста жи</w:t>
      </w:r>
      <w:r w:rsidRPr="00325CA9">
        <w:rPr>
          <w:bCs/>
          <w:kern w:val="36"/>
          <w:sz w:val="28"/>
          <w:szCs w:val="28"/>
        </w:rPr>
        <w:softHyphen/>
        <w:t>тельства и занятий и социальной реабилитации граждан».</w:t>
      </w:r>
    </w:p>
    <w:p w:rsidR="003A3C90" w:rsidRPr="00325CA9" w:rsidRDefault="003A3C90" w:rsidP="003A3C90">
      <w:pPr>
        <w:widowControl w:val="0"/>
        <w:ind w:firstLine="709"/>
        <w:jc w:val="both"/>
        <w:rPr>
          <w:kern w:val="2"/>
          <w:sz w:val="28"/>
          <w:szCs w:val="28"/>
          <w:lang w:eastAsia="hi-IN" w:bidi="hi-IN"/>
        </w:rPr>
      </w:pPr>
      <w:r w:rsidRPr="00325CA9">
        <w:rPr>
          <w:kern w:val="2"/>
          <w:sz w:val="28"/>
          <w:szCs w:val="28"/>
          <w:lang w:eastAsia="hi-IN" w:bidi="hi-IN"/>
        </w:rPr>
        <w:t>Данные мероприятия позволили сократить численность администра</w:t>
      </w:r>
      <w:r w:rsidRPr="00325CA9">
        <w:rPr>
          <w:kern w:val="2"/>
          <w:sz w:val="28"/>
          <w:szCs w:val="28"/>
          <w:lang w:eastAsia="hi-IN" w:bidi="hi-IN"/>
        </w:rPr>
        <w:softHyphen/>
        <w:t>тивно-управленческого персонала;</w:t>
      </w:r>
    </w:p>
    <w:p w:rsidR="003A3C90" w:rsidRPr="00325CA9" w:rsidRDefault="003A3C90" w:rsidP="003A3C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>2) обеспечение проведения мероприятий по капитальному ремонту дей</w:t>
      </w:r>
      <w:r w:rsidRPr="00325CA9">
        <w:rPr>
          <w:rFonts w:eastAsia="Calibri"/>
          <w:sz w:val="28"/>
          <w:szCs w:val="28"/>
          <w:lang w:eastAsia="en-US"/>
        </w:rPr>
        <w:softHyphen/>
        <w:t>ству</w:t>
      </w:r>
      <w:r w:rsidRPr="00325CA9">
        <w:rPr>
          <w:rFonts w:eastAsia="Calibri"/>
          <w:sz w:val="28"/>
          <w:szCs w:val="28"/>
          <w:lang w:eastAsia="en-US"/>
        </w:rPr>
        <w:softHyphen/>
        <w:t>ющих стационарных организаций социального обслуживания и строитель</w:t>
      </w:r>
      <w:r w:rsidRPr="00325CA9">
        <w:rPr>
          <w:rFonts w:eastAsia="Calibri"/>
          <w:sz w:val="28"/>
          <w:szCs w:val="28"/>
          <w:lang w:eastAsia="en-US"/>
        </w:rPr>
        <w:softHyphen/>
        <w:t>ству но</w:t>
      </w:r>
      <w:r w:rsidRPr="00325CA9">
        <w:rPr>
          <w:rFonts w:eastAsia="Calibri"/>
          <w:sz w:val="28"/>
          <w:szCs w:val="28"/>
          <w:lang w:eastAsia="en-US"/>
        </w:rPr>
        <w:softHyphen/>
        <w:t>вых организаций социального обслуживания.</w:t>
      </w:r>
    </w:p>
    <w:p w:rsidR="003A3C90" w:rsidRPr="00325CA9" w:rsidRDefault="003A3C90" w:rsidP="003A3C90">
      <w:pPr>
        <w:ind w:firstLine="709"/>
        <w:jc w:val="both"/>
        <w:rPr>
          <w:sz w:val="28"/>
          <w:szCs w:val="28"/>
        </w:rPr>
      </w:pPr>
      <w:r w:rsidRPr="00325CA9">
        <w:rPr>
          <w:sz w:val="28"/>
          <w:szCs w:val="28"/>
        </w:rPr>
        <w:t>В рамках долгосрочной краевой целевой программы «Комплексная без</w:t>
      </w:r>
      <w:r w:rsidRPr="00325CA9">
        <w:rPr>
          <w:sz w:val="28"/>
          <w:szCs w:val="28"/>
        </w:rPr>
        <w:softHyphen/>
        <w:t>опас</w:t>
      </w:r>
      <w:r w:rsidRPr="00325CA9">
        <w:rPr>
          <w:sz w:val="28"/>
          <w:szCs w:val="28"/>
        </w:rPr>
        <w:softHyphen/>
        <w:t>ность краевых государственных и муниципальных учреждений социальной сферы в Камчатском крае на 2012-2015 годы» завершился второй этап рекон</w:t>
      </w:r>
      <w:r w:rsidRPr="00325CA9">
        <w:rPr>
          <w:sz w:val="28"/>
          <w:szCs w:val="28"/>
        </w:rPr>
        <w:softHyphen/>
        <w:t xml:space="preserve">струкции </w:t>
      </w:r>
      <w:proofErr w:type="spellStart"/>
      <w:r w:rsidRPr="00325CA9">
        <w:rPr>
          <w:sz w:val="28"/>
          <w:szCs w:val="28"/>
        </w:rPr>
        <w:t>Елизовского</w:t>
      </w:r>
      <w:proofErr w:type="spellEnd"/>
      <w:r w:rsidRPr="00325CA9">
        <w:rPr>
          <w:sz w:val="28"/>
          <w:szCs w:val="28"/>
        </w:rPr>
        <w:t xml:space="preserve"> дома-интерната для психически больных (столовая дома-интерната). Осуществление данного проекта позволило увеличить общую пло</w:t>
      </w:r>
      <w:r w:rsidRPr="00325CA9">
        <w:rPr>
          <w:sz w:val="28"/>
          <w:szCs w:val="28"/>
        </w:rPr>
        <w:softHyphen/>
        <w:t>щадь дома-ин</w:t>
      </w:r>
      <w:r w:rsidRPr="00325CA9">
        <w:rPr>
          <w:sz w:val="28"/>
          <w:szCs w:val="28"/>
        </w:rPr>
        <w:softHyphen/>
        <w:t xml:space="preserve">терната на 433 </w:t>
      </w:r>
      <w:proofErr w:type="spellStart"/>
      <w:r w:rsidRPr="00325CA9">
        <w:rPr>
          <w:sz w:val="28"/>
          <w:szCs w:val="28"/>
        </w:rPr>
        <w:t>кв.м</w:t>
      </w:r>
      <w:proofErr w:type="spellEnd"/>
      <w:r w:rsidRPr="00325CA9">
        <w:rPr>
          <w:sz w:val="28"/>
          <w:szCs w:val="28"/>
        </w:rPr>
        <w:t xml:space="preserve">, а также обеспечить дом-интернат столовой на 45 посадочных мест с пищеблоком и возможностью приготовления пищи на 175 человек. </w:t>
      </w:r>
    </w:p>
    <w:p w:rsidR="003A3C90" w:rsidRPr="00325CA9" w:rsidRDefault="003A3C90" w:rsidP="003A3C90">
      <w:pPr>
        <w:tabs>
          <w:tab w:val="left" w:pos="709"/>
          <w:tab w:val="left" w:pos="5697"/>
          <w:tab w:val="right" w:pos="935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>В части обеспечения комплексной безопасности организаций социаль</w:t>
      </w:r>
      <w:r w:rsidRPr="00325CA9">
        <w:rPr>
          <w:rFonts w:eastAsia="Calibri"/>
          <w:sz w:val="28"/>
          <w:szCs w:val="28"/>
          <w:lang w:eastAsia="en-US"/>
        </w:rPr>
        <w:softHyphen/>
        <w:t>ного обслуживания следует отметить, что ежегодно в рамках подпрограммы «Развитие системы социального обслуживания населения в Камчатском крае» государствен</w:t>
      </w:r>
      <w:r w:rsidRPr="00325CA9">
        <w:rPr>
          <w:rFonts w:eastAsia="Calibri"/>
          <w:sz w:val="28"/>
          <w:szCs w:val="28"/>
          <w:lang w:eastAsia="en-US"/>
        </w:rPr>
        <w:softHyphen/>
        <w:t>ной программы Камчатского края «Социальная поддержка граж</w:t>
      </w:r>
      <w:r w:rsidRPr="00325CA9">
        <w:rPr>
          <w:rFonts w:eastAsia="Calibri"/>
          <w:sz w:val="28"/>
          <w:szCs w:val="28"/>
          <w:lang w:eastAsia="en-US"/>
        </w:rPr>
        <w:softHyphen/>
        <w:t>дан в Камчатском крае» предусмотрены средства на обеспечение комплексной безопасности. В част</w:t>
      </w:r>
      <w:r w:rsidRPr="00325CA9">
        <w:rPr>
          <w:rFonts w:eastAsia="Calibri"/>
          <w:sz w:val="28"/>
          <w:szCs w:val="28"/>
          <w:lang w:eastAsia="en-US"/>
        </w:rPr>
        <w:softHyphen/>
        <w:t>ности, в 2014 году объем средств составил – 36 330,94 тыс. руб., в 2015 году – 38 344,0 тыс. руб., в 2016 году – 50 806,0 тыс. рублей.</w:t>
      </w:r>
    </w:p>
    <w:p w:rsidR="003A3C90" w:rsidRPr="00325CA9" w:rsidRDefault="003A3C90" w:rsidP="003A3C90">
      <w:pPr>
        <w:tabs>
          <w:tab w:val="left" w:pos="709"/>
          <w:tab w:val="left" w:pos="5697"/>
          <w:tab w:val="right" w:pos="935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 xml:space="preserve">На протяжении 3-х лет ремонтные работы проводятся на условиях </w:t>
      </w:r>
      <w:proofErr w:type="spellStart"/>
      <w:r w:rsidRPr="00325CA9">
        <w:rPr>
          <w:rFonts w:eastAsia="Calibri"/>
          <w:sz w:val="28"/>
          <w:szCs w:val="28"/>
          <w:lang w:eastAsia="en-US"/>
        </w:rPr>
        <w:t>софи</w:t>
      </w:r>
      <w:r w:rsidRPr="00325CA9">
        <w:rPr>
          <w:rFonts w:eastAsia="Calibri"/>
          <w:sz w:val="28"/>
          <w:szCs w:val="28"/>
          <w:lang w:eastAsia="en-US"/>
        </w:rPr>
        <w:softHyphen/>
        <w:t>нан</w:t>
      </w:r>
      <w:r w:rsidRPr="00325CA9">
        <w:rPr>
          <w:rFonts w:eastAsia="Calibri"/>
          <w:sz w:val="28"/>
          <w:szCs w:val="28"/>
          <w:lang w:eastAsia="en-US"/>
        </w:rPr>
        <w:softHyphen/>
        <w:t>сирования</w:t>
      </w:r>
      <w:proofErr w:type="spellEnd"/>
      <w:r w:rsidRPr="00325CA9">
        <w:rPr>
          <w:rFonts w:eastAsia="Calibri"/>
          <w:sz w:val="28"/>
          <w:szCs w:val="28"/>
          <w:lang w:eastAsia="en-US"/>
        </w:rPr>
        <w:t xml:space="preserve"> с Пенсионным фондом Российской Федерации.</w:t>
      </w:r>
    </w:p>
    <w:p w:rsidR="003A3C90" w:rsidRPr="00325CA9" w:rsidRDefault="003A3C90" w:rsidP="003A3C90">
      <w:pPr>
        <w:tabs>
          <w:tab w:val="left" w:pos="709"/>
          <w:tab w:val="left" w:pos="5697"/>
          <w:tab w:val="right" w:pos="935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>На организации социального обслуживания, предоставляющие социаль</w:t>
      </w:r>
      <w:r w:rsidRPr="00325CA9">
        <w:rPr>
          <w:rFonts w:eastAsia="Calibri"/>
          <w:sz w:val="28"/>
          <w:szCs w:val="28"/>
          <w:lang w:eastAsia="en-US"/>
        </w:rPr>
        <w:softHyphen/>
        <w:t>ные услуги в стационарной и полустационарной форме социального обслужи</w:t>
      </w:r>
      <w:r w:rsidRPr="00325CA9">
        <w:rPr>
          <w:rFonts w:eastAsia="Calibri"/>
          <w:sz w:val="28"/>
          <w:szCs w:val="28"/>
          <w:lang w:eastAsia="en-US"/>
        </w:rPr>
        <w:softHyphen/>
        <w:t>вания, со</w:t>
      </w:r>
      <w:r w:rsidRPr="00325CA9">
        <w:rPr>
          <w:rFonts w:eastAsia="Calibri"/>
          <w:sz w:val="28"/>
          <w:szCs w:val="28"/>
          <w:lang w:eastAsia="en-US"/>
        </w:rPr>
        <w:softHyphen/>
        <w:t xml:space="preserve">ставлены паспорта комплексной безопасности; </w:t>
      </w:r>
    </w:p>
    <w:p w:rsidR="003A3C90" w:rsidRPr="00325CA9" w:rsidRDefault="003A3C90" w:rsidP="003A3C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>3) расширение круга организаций различных организационно-правовых форм и форм собственности, предоставляющих социальные услуги.</w:t>
      </w:r>
    </w:p>
    <w:p w:rsidR="003A3C90" w:rsidRPr="00325CA9" w:rsidRDefault="003A3C90" w:rsidP="003A3C90">
      <w:pPr>
        <w:ind w:firstLine="708"/>
        <w:jc w:val="both"/>
        <w:rPr>
          <w:sz w:val="28"/>
          <w:szCs w:val="28"/>
        </w:rPr>
      </w:pPr>
      <w:r w:rsidRPr="00325CA9">
        <w:rPr>
          <w:sz w:val="28"/>
          <w:szCs w:val="28"/>
        </w:rPr>
        <w:t>В соответствии с долгосрочной краевой целевой программой «Государ</w:t>
      </w:r>
      <w:r w:rsidRPr="00325CA9">
        <w:rPr>
          <w:sz w:val="28"/>
          <w:szCs w:val="28"/>
        </w:rPr>
        <w:softHyphen/>
        <w:t>ствен</w:t>
      </w:r>
      <w:r w:rsidRPr="00325CA9">
        <w:rPr>
          <w:sz w:val="28"/>
          <w:szCs w:val="28"/>
        </w:rPr>
        <w:softHyphen/>
        <w:t>ная поддержка социально ориентированных некоммерческих организаций в Кам</w:t>
      </w:r>
      <w:r w:rsidRPr="00325CA9">
        <w:rPr>
          <w:sz w:val="28"/>
          <w:szCs w:val="28"/>
        </w:rPr>
        <w:softHyphen/>
        <w:t>чатском крае на 2011-2013 годы» в 2013 году было предусмотрено выде</w:t>
      </w:r>
      <w:r w:rsidRPr="00325CA9">
        <w:rPr>
          <w:sz w:val="28"/>
          <w:szCs w:val="28"/>
        </w:rPr>
        <w:softHyphen/>
        <w:t>ление 4 100 000 рублей на поддержку СОНКО в Камчатском крае (в 2012 году фи</w:t>
      </w:r>
      <w:r w:rsidRPr="00325CA9">
        <w:rPr>
          <w:sz w:val="28"/>
          <w:szCs w:val="28"/>
        </w:rPr>
        <w:softHyphen/>
        <w:t>нансирование со</w:t>
      </w:r>
      <w:r w:rsidRPr="00325CA9">
        <w:rPr>
          <w:sz w:val="28"/>
          <w:szCs w:val="28"/>
        </w:rPr>
        <w:softHyphen/>
        <w:t>ставило 1 500 000 рублей, средства распределены среди 5-ти СОНКО).</w:t>
      </w:r>
    </w:p>
    <w:p w:rsidR="003A3C90" w:rsidRPr="00325CA9" w:rsidRDefault="003A3C90" w:rsidP="003A3C90">
      <w:pPr>
        <w:ind w:firstLine="709"/>
        <w:jc w:val="both"/>
        <w:rPr>
          <w:sz w:val="28"/>
          <w:szCs w:val="28"/>
        </w:rPr>
      </w:pPr>
      <w:r w:rsidRPr="00325CA9">
        <w:rPr>
          <w:sz w:val="28"/>
          <w:szCs w:val="28"/>
        </w:rPr>
        <w:t>В марте 2013 года проведен конкурс на право получения СОНКО субси</w:t>
      </w:r>
      <w:r w:rsidRPr="00325CA9">
        <w:rPr>
          <w:sz w:val="28"/>
          <w:szCs w:val="28"/>
        </w:rPr>
        <w:softHyphen/>
        <w:t>дий на ре</w:t>
      </w:r>
      <w:r w:rsidRPr="00325CA9">
        <w:rPr>
          <w:sz w:val="28"/>
          <w:szCs w:val="28"/>
        </w:rPr>
        <w:softHyphen/>
        <w:t>ализацию проектов по повышению качества жизни людей пожилого возраста, со</w:t>
      </w:r>
      <w:r w:rsidRPr="00325CA9">
        <w:rPr>
          <w:sz w:val="28"/>
          <w:szCs w:val="28"/>
        </w:rPr>
        <w:softHyphen/>
        <w:t>циальной адаптации инвалидов и их семей среди 13ти СОНКО. Кроме того, на сумму 600 000 рублей размещен государственный заказ на предоставление социаль</w:t>
      </w:r>
      <w:r w:rsidRPr="00325CA9">
        <w:rPr>
          <w:sz w:val="28"/>
          <w:szCs w:val="28"/>
        </w:rPr>
        <w:softHyphen/>
        <w:t xml:space="preserve">ных услуг для граждан, нуждающихся в обслуживании на дому. </w:t>
      </w:r>
    </w:p>
    <w:p w:rsidR="003A3C90" w:rsidRPr="00325CA9" w:rsidRDefault="003A3C90" w:rsidP="003A3C90">
      <w:pPr>
        <w:ind w:firstLine="709"/>
        <w:jc w:val="both"/>
        <w:rPr>
          <w:sz w:val="28"/>
          <w:szCs w:val="28"/>
        </w:rPr>
      </w:pPr>
      <w:r w:rsidRPr="00325CA9">
        <w:rPr>
          <w:sz w:val="28"/>
          <w:szCs w:val="28"/>
        </w:rPr>
        <w:lastRenderedPageBreak/>
        <w:t>Петропавловск-Камчатское отделение Всероссийской общественной ор</w:t>
      </w:r>
      <w:r w:rsidRPr="00325CA9">
        <w:rPr>
          <w:sz w:val="28"/>
          <w:szCs w:val="28"/>
        </w:rPr>
        <w:softHyphen/>
        <w:t>гани</w:t>
      </w:r>
      <w:r w:rsidRPr="00325CA9">
        <w:rPr>
          <w:sz w:val="28"/>
          <w:szCs w:val="28"/>
        </w:rPr>
        <w:softHyphen/>
        <w:t>зации «Красный крест» и КРОБО «Дельфин» в рамках государственных контрак</w:t>
      </w:r>
      <w:r w:rsidRPr="00325CA9">
        <w:rPr>
          <w:sz w:val="28"/>
          <w:szCs w:val="28"/>
        </w:rPr>
        <w:softHyphen/>
        <w:t>тов организовало обслуживание на дому пенсионеров и инвалидов с предоставле</w:t>
      </w:r>
      <w:r w:rsidRPr="00325CA9">
        <w:rPr>
          <w:sz w:val="28"/>
          <w:szCs w:val="28"/>
        </w:rPr>
        <w:softHyphen/>
        <w:t>нием различных социально-бытовых, медико-социальных услуг (услуги предостав</w:t>
      </w:r>
      <w:r w:rsidRPr="00325CA9">
        <w:rPr>
          <w:sz w:val="28"/>
          <w:szCs w:val="28"/>
        </w:rPr>
        <w:softHyphen/>
        <w:t xml:space="preserve">лены 63 гражданам). </w:t>
      </w:r>
    </w:p>
    <w:p w:rsidR="003A3C90" w:rsidRPr="00325CA9" w:rsidRDefault="003A3C90" w:rsidP="003A3C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5CA9">
        <w:rPr>
          <w:sz w:val="28"/>
          <w:szCs w:val="28"/>
        </w:rPr>
        <w:t>В 2014 году на сумму 349,00 тыс. руб. в соответствии с законодатель</w:t>
      </w:r>
      <w:r w:rsidRPr="00325CA9">
        <w:rPr>
          <w:sz w:val="28"/>
          <w:szCs w:val="28"/>
        </w:rPr>
        <w:softHyphen/>
        <w:t>ством Российской Федерации о контрактной системе в сфере закупок товаров, работ, услуг для обеспечения государственных и муниципальных нужд осу</w:t>
      </w:r>
      <w:r w:rsidRPr="00325CA9">
        <w:rPr>
          <w:sz w:val="28"/>
          <w:szCs w:val="28"/>
        </w:rPr>
        <w:softHyphen/>
        <w:t>ществ</w:t>
      </w:r>
      <w:r w:rsidRPr="00325CA9">
        <w:rPr>
          <w:sz w:val="28"/>
          <w:szCs w:val="28"/>
        </w:rPr>
        <w:softHyphen/>
        <w:t>лена закупка социальных услуг по социаль</w:t>
      </w:r>
      <w:r w:rsidRPr="00325CA9">
        <w:rPr>
          <w:sz w:val="28"/>
          <w:szCs w:val="28"/>
        </w:rPr>
        <w:softHyphen/>
        <w:t>ному обслуживанию на дому гражданам, нуждающимся в постороннем уходе в связи с преклонным возрас</w:t>
      </w:r>
      <w:r w:rsidRPr="00325CA9">
        <w:rPr>
          <w:sz w:val="28"/>
          <w:szCs w:val="28"/>
        </w:rPr>
        <w:softHyphen/>
        <w:t>том, болезнью, инвалидностью, не имеющим родствен</w:t>
      </w:r>
      <w:r w:rsidRPr="00325CA9">
        <w:rPr>
          <w:sz w:val="28"/>
          <w:szCs w:val="28"/>
        </w:rPr>
        <w:softHyphen/>
        <w:t>ников, которые могут обеспечить им по</w:t>
      </w:r>
      <w:r w:rsidRPr="00325CA9">
        <w:rPr>
          <w:sz w:val="28"/>
          <w:szCs w:val="28"/>
        </w:rPr>
        <w:softHyphen/>
        <w:t>мощь и уход,  проживающим в городе Петро</w:t>
      </w:r>
      <w:r w:rsidRPr="00325CA9">
        <w:rPr>
          <w:sz w:val="28"/>
          <w:szCs w:val="28"/>
        </w:rPr>
        <w:softHyphen/>
        <w:t>павловске - Кам</w:t>
      </w:r>
      <w:r w:rsidRPr="00325CA9">
        <w:rPr>
          <w:sz w:val="28"/>
          <w:szCs w:val="28"/>
        </w:rPr>
        <w:softHyphen/>
        <w:t xml:space="preserve">чатском. </w:t>
      </w:r>
    </w:p>
    <w:p w:rsidR="003A3C90" w:rsidRPr="00325CA9" w:rsidRDefault="003A3C90" w:rsidP="003A3C90">
      <w:pPr>
        <w:ind w:firstLine="709"/>
        <w:jc w:val="both"/>
        <w:rPr>
          <w:sz w:val="28"/>
          <w:szCs w:val="28"/>
        </w:rPr>
      </w:pPr>
      <w:r w:rsidRPr="00325CA9">
        <w:rPr>
          <w:sz w:val="28"/>
          <w:szCs w:val="28"/>
        </w:rPr>
        <w:t>Петропавловск-Камчатское отделение Всероссийской общественной ор</w:t>
      </w:r>
      <w:r w:rsidRPr="00325CA9">
        <w:rPr>
          <w:sz w:val="28"/>
          <w:szCs w:val="28"/>
        </w:rPr>
        <w:softHyphen/>
        <w:t>гани</w:t>
      </w:r>
      <w:r w:rsidRPr="00325CA9">
        <w:rPr>
          <w:sz w:val="28"/>
          <w:szCs w:val="28"/>
        </w:rPr>
        <w:softHyphen/>
        <w:t>зации «Красный крест» в рамках заключенного государственного кон</w:t>
      </w:r>
      <w:r w:rsidRPr="00325CA9">
        <w:rPr>
          <w:sz w:val="28"/>
          <w:szCs w:val="28"/>
        </w:rPr>
        <w:softHyphen/>
        <w:t>тракта орга</w:t>
      </w:r>
      <w:r w:rsidRPr="00325CA9">
        <w:rPr>
          <w:sz w:val="28"/>
          <w:szCs w:val="28"/>
        </w:rPr>
        <w:softHyphen/>
        <w:t>низовало обслуживание на дому пенсионеров и инвалидов с предо</w:t>
      </w:r>
      <w:r w:rsidRPr="00325CA9">
        <w:rPr>
          <w:sz w:val="28"/>
          <w:szCs w:val="28"/>
        </w:rPr>
        <w:softHyphen/>
        <w:t>ставлением раз</w:t>
      </w:r>
      <w:r w:rsidRPr="00325CA9">
        <w:rPr>
          <w:sz w:val="28"/>
          <w:szCs w:val="28"/>
        </w:rPr>
        <w:softHyphen/>
        <w:t>личных социально-бытовых, медико-социальных услуг (услуги получали 28 чело</w:t>
      </w:r>
      <w:r w:rsidRPr="00325CA9">
        <w:rPr>
          <w:sz w:val="28"/>
          <w:szCs w:val="28"/>
        </w:rPr>
        <w:softHyphen/>
        <w:t>век);</w:t>
      </w:r>
    </w:p>
    <w:p w:rsidR="003A3C90" w:rsidRPr="00325CA9" w:rsidRDefault="003A3C90" w:rsidP="003A3C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>4) развитие рынка социальных услуг, в том числе в полустационарной форме социального обслуживания и в форме социального обслуживания на дому.</w:t>
      </w:r>
    </w:p>
    <w:p w:rsidR="003A3C90" w:rsidRPr="00325CA9" w:rsidRDefault="003A3C90" w:rsidP="003A3C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A9">
        <w:rPr>
          <w:sz w:val="28"/>
          <w:szCs w:val="28"/>
        </w:rPr>
        <w:t xml:space="preserve">В 2013 году </w:t>
      </w:r>
      <w:r w:rsidRPr="00325CA9">
        <w:rPr>
          <w:color w:val="000000"/>
          <w:sz w:val="28"/>
          <w:szCs w:val="28"/>
        </w:rPr>
        <w:t>Камчатским комплексным центром по оказанию помощи ли</w:t>
      </w:r>
      <w:r w:rsidRPr="00325CA9">
        <w:rPr>
          <w:color w:val="000000"/>
          <w:sz w:val="28"/>
          <w:szCs w:val="28"/>
        </w:rPr>
        <w:softHyphen/>
        <w:t>цам без определенного места жительства и занятий и социальной реабилитации граж</w:t>
      </w:r>
      <w:r w:rsidRPr="00325CA9">
        <w:rPr>
          <w:color w:val="000000"/>
          <w:sz w:val="28"/>
          <w:szCs w:val="28"/>
        </w:rPr>
        <w:softHyphen/>
        <w:t>дан</w:t>
      </w:r>
      <w:r w:rsidRPr="00325CA9">
        <w:rPr>
          <w:sz w:val="28"/>
          <w:szCs w:val="28"/>
        </w:rPr>
        <w:t xml:space="preserve"> получена лицензия на медицинскую деятельность, что позволило ока</w:t>
      </w:r>
      <w:r w:rsidRPr="00325CA9">
        <w:rPr>
          <w:sz w:val="28"/>
          <w:szCs w:val="28"/>
        </w:rPr>
        <w:softHyphen/>
        <w:t>зывать со</w:t>
      </w:r>
      <w:r w:rsidRPr="00325CA9">
        <w:rPr>
          <w:sz w:val="28"/>
          <w:szCs w:val="28"/>
        </w:rPr>
        <w:softHyphen/>
        <w:t>циально-медицинские услуги, в том числе доврачебную медицинскую помощь.</w:t>
      </w:r>
    </w:p>
    <w:p w:rsidR="003A3C90" w:rsidRPr="00325CA9" w:rsidRDefault="003A3C90" w:rsidP="003A3C90">
      <w:pPr>
        <w:ind w:firstLine="709"/>
        <w:jc w:val="both"/>
        <w:rPr>
          <w:sz w:val="28"/>
          <w:szCs w:val="28"/>
        </w:rPr>
      </w:pPr>
      <w:r w:rsidRPr="00325CA9">
        <w:rPr>
          <w:sz w:val="28"/>
          <w:szCs w:val="28"/>
        </w:rPr>
        <w:t>Также получена лицензия на медицинскую деятельность Камчатским специ</w:t>
      </w:r>
      <w:r w:rsidRPr="00325CA9">
        <w:rPr>
          <w:sz w:val="28"/>
          <w:szCs w:val="28"/>
        </w:rPr>
        <w:softHyphen/>
        <w:t>альным домом ветеранов, что позволило учреждению оказывать меди</w:t>
      </w:r>
      <w:r w:rsidRPr="00325CA9">
        <w:rPr>
          <w:sz w:val="28"/>
          <w:szCs w:val="28"/>
        </w:rPr>
        <w:softHyphen/>
        <w:t xml:space="preserve">цинские услуги по терапии, неврологии, ЛФК. </w:t>
      </w:r>
    </w:p>
    <w:p w:rsidR="003A3C90" w:rsidRPr="00325CA9" w:rsidRDefault="003A3C90" w:rsidP="003A3C90">
      <w:pPr>
        <w:ind w:firstLine="709"/>
        <w:jc w:val="both"/>
        <w:rPr>
          <w:sz w:val="28"/>
          <w:szCs w:val="28"/>
        </w:rPr>
      </w:pPr>
      <w:r w:rsidRPr="00325CA9">
        <w:rPr>
          <w:sz w:val="28"/>
          <w:szCs w:val="28"/>
        </w:rPr>
        <w:t>Всего в течение 2014 года в Камчатском специальном доме ветеранов ре</w:t>
      </w:r>
      <w:r w:rsidRPr="00325CA9">
        <w:rPr>
          <w:sz w:val="28"/>
          <w:szCs w:val="28"/>
        </w:rPr>
        <w:softHyphen/>
        <w:t>аби</w:t>
      </w:r>
      <w:r w:rsidRPr="00325CA9">
        <w:rPr>
          <w:sz w:val="28"/>
          <w:szCs w:val="28"/>
        </w:rPr>
        <w:softHyphen/>
        <w:t>литационные услуги получили 166 человек, в 2013 году 163 человека.</w:t>
      </w:r>
    </w:p>
    <w:p w:rsidR="003A3C90" w:rsidRPr="00325CA9" w:rsidRDefault="003A3C90" w:rsidP="003A3C90">
      <w:pPr>
        <w:ind w:firstLine="709"/>
        <w:jc w:val="both"/>
        <w:rPr>
          <w:sz w:val="28"/>
          <w:szCs w:val="28"/>
        </w:rPr>
      </w:pPr>
      <w:r w:rsidRPr="00325CA9">
        <w:rPr>
          <w:sz w:val="28"/>
          <w:szCs w:val="28"/>
        </w:rPr>
        <w:t xml:space="preserve">В 2014 году </w:t>
      </w:r>
      <w:r w:rsidRPr="00325CA9">
        <w:rPr>
          <w:color w:val="000000"/>
          <w:sz w:val="28"/>
          <w:szCs w:val="28"/>
        </w:rPr>
        <w:t>Камчатским комплексным центром по оказанию помощи ли</w:t>
      </w:r>
      <w:r w:rsidRPr="00325CA9">
        <w:rPr>
          <w:color w:val="000000"/>
          <w:sz w:val="28"/>
          <w:szCs w:val="28"/>
        </w:rPr>
        <w:softHyphen/>
        <w:t>цам без определенного места жительства и занятий и социальной реабилитации граж</w:t>
      </w:r>
      <w:r w:rsidRPr="00325CA9">
        <w:rPr>
          <w:color w:val="000000"/>
          <w:sz w:val="28"/>
          <w:szCs w:val="28"/>
        </w:rPr>
        <w:softHyphen/>
        <w:t>дан</w:t>
      </w:r>
      <w:r w:rsidRPr="00325CA9">
        <w:rPr>
          <w:sz w:val="28"/>
          <w:szCs w:val="28"/>
        </w:rPr>
        <w:t xml:space="preserve"> организована служба «Социальный патруль», которая предоставляет лицам без определенного места жительства теплую одежду и питание;</w:t>
      </w:r>
    </w:p>
    <w:p w:rsidR="003A3C90" w:rsidRPr="00325CA9" w:rsidRDefault="003A3C90" w:rsidP="003A3C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>5) внедрение в практику работы организаций социального обслуживания ме</w:t>
      </w:r>
      <w:r w:rsidRPr="00325CA9">
        <w:rPr>
          <w:rFonts w:eastAsia="Calibri"/>
          <w:sz w:val="28"/>
          <w:szCs w:val="28"/>
          <w:lang w:eastAsia="en-US"/>
        </w:rPr>
        <w:softHyphen/>
        <w:t>тодик и технологий, обеспечивающих возможность предоставления гражда</w:t>
      </w:r>
      <w:r w:rsidRPr="00325CA9">
        <w:rPr>
          <w:rFonts w:eastAsia="Calibri"/>
          <w:sz w:val="28"/>
          <w:szCs w:val="28"/>
          <w:lang w:eastAsia="en-US"/>
        </w:rPr>
        <w:softHyphen/>
        <w:t>нам, в том числе страдающим психическими расстройствами, социальных услуг на дому и в полустационарной форме социального обслуживания.</w:t>
      </w:r>
    </w:p>
    <w:p w:rsidR="003A3C90" w:rsidRPr="00325CA9" w:rsidRDefault="003A3C90" w:rsidP="003A3C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>В 2014 году число реабилитационных услуг, оказываемых центрами соци</w:t>
      </w:r>
      <w:r w:rsidRPr="00325CA9">
        <w:rPr>
          <w:rFonts w:eastAsia="Calibri"/>
          <w:sz w:val="28"/>
          <w:szCs w:val="28"/>
          <w:lang w:eastAsia="en-US"/>
        </w:rPr>
        <w:softHyphen/>
        <w:t>ального обслуживания населения, Камчатским специальным домом вете</w:t>
      </w:r>
      <w:r w:rsidRPr="00325CA9">
        <w:rPr>
          <w:rFonts w:eastAsia="Calibri"/>
          <w:sz w:val="28"/>
          <w:szCs w:val="28"/>
          <w:lang w:eastAsia="en-US"/>
        </w:rPr>
        <w:softHyphen/>
        <w:t>ранов по</w:t>
      </w:r>
      <w:r w:rsidRPr="00325CA9">
        <w:rPr>
          <w:rFonts w:eastAsia="Calibri"/>
          <w:sz w:val="28"/>
          <w:szCs w:val="28"/>
          <w:lang w:eastAsia="en-US"/>
        </w:rPr>
        <w:softHyphen/>
        <w:t xml:space="preserve">полнено новыми видами: </w:t>
      </w:r>
      <w:proofErr w:type="spellStart"/>
      <w:r w:rsidRPr="00325CA9">
        <w:rPr>
          <w:rFonts w:eastAsia="Calibri"/>
          <w:sz w:val="28"/>
          <w:szCs w:val="28"/>
          <w:lang w:eastAsia="en-US"/>
        </w:rPr>
        <w:t>прессотерапия</w:t>
      </w:r>
      <w:proofErr w:type="spellEnd"/>
      <w:r w:rsidRPr="00325CA9">
        <w:rPr>
          <w:rFonts w:eastAsia="Calibri"/>
          <w:sz w:val="28"/>
          <w:szCs w:val="28"/>
          <w:lang w:eastAsia="en-US"/>
        </w:rPr>
        <w:t xml:space="preserve">, «Санаторий на дому», </w:t>
      </w:r>
      <w:proofErr w:type="spellStart"/>
      <w:r w:rsidRPr="00325CA9">
        <w:rPr>
          <w:rFonts w:eastAsia="Calibri"/>
          <w:sz w:val="28"/>
          <w:szCs w:val="28"/>
          <w:lang w:eastAsia="en-US"/>
        </w:rPr>
        <w:t>кани</w:t>
      </w:r>
      <w:r w:rsidRPr="00325CA9">
        <w:rPr>
          <w:rFonts w:eastAsia="Calibri"/>
          <w:sz w:val="28"/>
          <w:szCs w:val="28"/>
          <w:lang w:eastAsia="en-US"/>
        </w:rPr>
        <w:softHyphen/>
        <w:t>стерапия</w:t>
      </w:r>
      <w:proofErr w:type="spellEnd"/>
      <w:r w:rsidRPr="00325CA9">
        <w:rPr>
          <w:rFonts w:eastAsia="Calibri"/>
          <w:sz w:val="28"/>
          <w:szCs w:val="28"/>
          <w:lang w:eastAsia="en-US"/>
        </w:rPr>
        <w:t>.</w:t>
      </w:r>
    </w:p>
    <w:p w:rsidR="003A3C90" w:rsidRPr="00325CA9" w:rsidRDefault="003A3C90" w:rsidP="003A3C90">
      <w:pPr>
        <w:ind w:firstLine="709"/>
        <w:jc w:val="both"/>
        <w:rPr>
          <w:sz w:val="28"/>
          <w:szCs w:val="28"/>
        </w:rPr>
      </w:pPr>
      <w:r w:rsidRPr="00325CA9">
        <w:rPr>
          <w:sz w:val="28"/>
          <w:szCs w:val="28"/>
        </w:rPr>
        <w:t xml:space="preserve">Кроме того, открытие пункта проката на базе Камчатского специального дома ветеранов и </w:t>
      </w:r>
      <w:proofErr w:type="spellStart"/>
      <w:r w:rsidRPr="00325CA9">
        <w:rPr>
          <w:sz w:val="28"/>
          <w:szCs w:val="28"/>
        </w:rPr>
        <w:t>Елизовского</w:t>
      </w:r>
      <w:proofErr w:type="spellEnd"/>
      <w:r w:rsidRPr="00325CA9">
        <w:rPr>
          <w:sz w:val="28"/>
          <w:szCs w:val="28"/>
        </w:rPr>
        <w:t xml:space="preserve"> центра социального обслуживания населения </w:t>
      </w:r>
      <w:r w:rsidRPr="00325CA9">
        <w:rPr>
          <w:sz w:val="28"/>
          <w:szCs w:val="28"/>
        </w:rPr>
        <w:lastRenderedPageBreak/>
        <w:t>позво</w:t>
      </w:r>
      <w:r w:rsidRPr="00325CA9">
        <w:rPr>
          <w:sz w:val="28"/>
          <w:szCs w:val="28"/>
        </w:rPr>
        <w:softHyphen/>
        <w:t>лило предоставить технические средства реабилитации в 2014 году 292 гражданам;</w:t>
      </w:r>
    </w:p>
    <w:p w:rsidR="003A3C90" w:rsidRPr="00325CA9" w:rsidRDefault="003A3C90" w:rsidP="003A3C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5CA9">
        <w:rPr>
          <w:rFonts w:eastAsia="Calibri"/>
          <w:sz w:val="28"/>
          <w:szCs w:val="28"/>
          <w:lang w:eastAsia="en-US"/>
        </w:rPr>
        <w:t xml:space="preserve">6) повышение доступности предоставления социальных услуг гражданам, проживающим в </w:t>
      </w:r>
      <w:r w:rsidRPr="00325CA9">
        <w:rPr>
          <w:sz w:val="28"/>
          <w:szCs w:val="28"/>
        </w:rPr>
        <w:t>отдаленных и труднодоступных местностях Камчатского края.</w:t>
      </w:r>
    </w:p>
    <w:p w:rsidR="003A3C90" w:rsidRPr="00325CA9" w:rsidRDefault="003A3C90" w:rsidP="003A3C9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25CA9">
        <w:rPr>
          <w:sz w:val="28"/>
          <w:szCs w:val="28"/>
        </w:rPr>
        <w:t xml:space="preserve">В целях оказания транспортных услуг пожилым </w:t>
      </w:r>
      <w:r w:rsidR="003A0511" w:rsidRPr="00325CA9">
        <w:rPr>
          <w:sz w:val="28"/>
          <w:szCs w:val="28"/>
        </w:rPr>
        <w:t>гражданам и</w:t>
      </w:r>
      <w:r w:rsidRPr="00325CA9">
        <w:rPr>
          <w:sz w:val="28"/>
          <w:szCs w:val="28"/>
        </w:rPr>
        <w:t xml:space="preserve"> инвалидам развивается служба «</w:t>
      </w:r>
      <w:r w:rsidRPr="00325CA9">
        <w:rPr>
          <w:iCs/>
          <w:sz w:val="28"/>
          <w:szCs w:val="28"/>
        </w:rPr>
        <w:t>Социальное такси».</w:t>
      </w:r>
    </w:p>
    <w:p w:rsidR="003A3C90" w:rsidRPr="00325CA9" w:rsidRDefault="003A3C90" w:rsidP="003A3C90">
      <w:pPr>
        <w:ind w:firstLine="709"/>
        <w:jc w:val="both"/>
        <w:rPr>
          <w:iCs/>
          <w:sz w:val="28"/>
          <w:szCs w:val="28"/>
        </w:rPr>
      </w:pPr>
      <w:r w:rsidRPr="00325CA9">
        <w:rPr>
          <w:iCs/>
          <w:sz w:val="28"/>
          <w:szCs w:val="28"/>
        </w:rPr>
        <w:t>В декабре 2012 года для организации службы «Социальное такси» на базе Камчатского специального дома ветеранов приобретены 3 автомобиля.</w:t>
      </w:r>
    </w:p>
    <w:p w:rsidR="003A3C90" w:rsidRPr="00325CA9" w:rsidRDefault="003A3C90" w:rsidP="003A3C90">
      <w:pPr>
        <w:ind w:firstLine="709"/>
        <w:jc w:val="both"/>
        <w:rPr>
          <w:sz w:val="28"/>
          <w:szCs w:val="28"/>
        </w:rPr>
      </w:pPr>
      <w:r w:rsidRPr="00325CA9">
        <w:rPr>
          <w:iCs/>
          <w:sz w:val="28"/>
          <w:szCs w:val="28"/>
        </w:rPr>
        <w:t>С</w:t>
      </w:r>
      <w:r w:rsidRPr="00325CA9">
        <w:rPr>
          <w:sz w:val="28"/>
          <w:szCs w:val="28"/>
        </w:rPr>
        <w:t>лужбой «Социальное такси» в 2013 году оказано 2992 услуг, а в 2014 -3938 услуг.</w:t>
      </w:r>
    </w:p>
    <w:p w:rsidR="003A3C90" w:rsidRPr="00325CA9" w:rsidRDefault="003A3C90" w:rsidP="003A3C90">
      <w:pPr>
        <w:ind w:firstLine="708"/>
        <w:jc w:val="both"/>
        <w:rPr>
          <w:sz w:val="28"/>
          <w:szCs w:val="28"/>
        </w:rPr>
      </w:pPr>
      <w:r w:rsidRPr="00325CA9">
        <w:rPr>
          <w:sz w:val="28"/>
          <w:szCs w:val="28"/>
        </w:rPr>
        <w:t>С целью расширения службы «Социальное такси» в ноябре 2014 года приоб</w:t>
      </w:r>
      <w:r w:rsidRPr="00325CA9">
        <w:rPr>
          <w:sz w:val="28"/>
          <w:szCs w:val="28"/>
        </w:rPr>
        <w:softHyphen/>
        <w:t xml:space="preserve">ретен микроавтобус, приспособленный для перевозки маломобильных граждан, для центра социального обслуживания населения в п. Ключи. </w:t>
      </w:r>
    </w:p>
    <w:p w:rsidR="003A3C90" w:rsidRPr="00325CA9" w:rsidRDefault="003A3C90" w:rsidP="003A3C90">
      <w:pPr>
        <w:ind w:firstLine="709"/>
        <w:jc w:val="both"/>
        <w:rPr>
          <w:sz w:val="28"/>
          <w:szCs w:val="28"/>
        </w:rPr>
      </w:pPr>
      <w:r w:rsidRPr="00325CA9">
        <w:rPr>
          <w:sz w:val="28"/>
          <w:szCs w:val="28"/>
        </w:rPr>
        <w:t>В 2014 году при центрах социального обслуживания населения дей</w:t>
      </w:r>
      <w:r w:rsidRPr="00325CA9">
        <w:rPr>
          <w:sz w:val="28"/>
          <w:szCs w:val="28"/>
        </w:rPr>
        <w:softHyphen/>
        <w:t>ствуют 3 мобильные бригады.</w:t>
      </w:r>
    </w:p>
    <w:p w:rsidR="003A3C90" w:rsidRPr="00325CA9" w:rsidRDefault="003A3C90" w:rsidP="003A3C90">
      <w:pPr>
        <w:ind w:firstLine="709"/>
        <w:jc w:val="both"/>
        <w:rPr>
          <w:sz w:val="28"/>
          <w:szCs w:val="28"/>
        </w:rPr>
      </w:pPr>
      <w:r w:rsidRPr="00325CA9">
        <w:rPr>
          <w:sz w:val="28"/>
          <w:szCs w:val="28"/>
        </w:rPr>
        <w:t>В течение 2016 года мобильными бригадами обслужено человека 350 че</w:t>
      </w:r>
      <w:r w:rsidRPr="00325CA9">
        <w:rPr>
          <w:sz w:val="28"/>
          <w:szCs w:val="28"/>
        </w:rPr>
        <w:softHyphen/>
        <w:t>ловек, из них 73 человека, проживающие в сельской местности.</w:t>
      </w:r>
    </w:p>
    <w:p w:rsidR="003A3C90" w:rsidRPr="00325CA9" w:rsidRDefault="003A3C90" w:rsidP="003A3C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5CA9">
        <w:rPr>
          <w:color w:val="000000"/>
          <w:sz w:val="28"/>
          <w:szCs w:val="28"/>
        </w:rPr>
        <w:t>В ноябре 2014 года для организации работы мобильной бригады в Усть-Большерецком муниципальном районе приобретен автомобиль для центра со</w:t>
      </w:r>
      <w:r w:rsidRPr="00325CA9">
        <w:rPr>
          <w:color w:val="000000"/>
          <w:sz w:val="28"/>
          <w:szCs w:val="28"/>
        </w:rPr>
        <w:softHyphen/>
        <w:t>циального обслужива</w:t>
      </w:r>
      <w:r w:rsidRPr="00325CA9">
        <w:rPr>
          <w:color w:val="000000"/>
          <w:sz w:val="28"/>
          <w:szCs w:val="28"/>
        </w:rPr>
        <w:softHyphen/>
        <w:t xml:space="preserve">ния в Усть-Большерецке. </w:t>
      </w:r>
    </w:p>
    <w:p w:rsidR="003A3C90" w:rsidRPr="00325CA9" w:rsidRDefault="003A3C90" w:rsidP="003A3C90">
      <w:pPr>
        <w:ind w:firstLine="708"/>
        <w:jc w:val="both"/>
        <w:rPr>
          <w:sz w:val="28"/>
          <w:szCs w:val="28"/>
        </w:rPr>
      </w:pPr>
      <w:r w:rsidRPr="00325CA9">
        <w:rPr>
          <w:sz w:val="28"/>
          <w:szCs w:val="28"/>
        </w:rPr>
        <w:t>В течение 2014 года для работы мобильных бригад закуплен мягкий ин</w:t>
      </w:r>
      <w:r w:rsidRPr="00325CA9">
        <w:rPr>
          <w:sz w:val="28"/>
          <w:szCs w:val="28"/>
        </w:rPr>
        <w:softHyphen/>
        <w:t>вен</w:t>
      </w:r>
      <w:r w:rsidRPr="00325CA9">
        <w:rPr>
          <w:sz w:val="28"/>
          <w:szCs w:val="28"/>
        </w:rPr>
        <w:softHyphen/>
        <w:t>тарь и медицинские изделия, средства связи на сумму 535 тыс. рублей;</w:t>
      </w:r>
    </w:p>
    <w:p w:rsidR="003A3C90" w:rsidRPr="00325CA9" w:rsidRDefault="003A3C90" w:rsidP="003A3C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>7) сохранение и повышение уровня кадрового потенциала в сфере соци</w:t>
      </w:r>
      <w:r w:rsidRPr="00325CA9">
        <w:rPr>
          <w:rFonts w:eastAsia="Calibri"/>
          <w:sz w:val="28"/>
          <w:szCs w:val="28"/>
          <w:lang w:eastAsia="en-US"/>
        </w:rPr>
        <w:softHyphen/>
        <w:t>аль</w:t>
      </w:r>
      <w:r w:rsidRPr="00325CA9">
        <w:rPr>
          <w:rFonts w:eastAsia="Calibri"/>
          <w:sz w:val="28"/>
          <w:szCs w:val="28"/>
          <w:lang w:eastAsia="en-US"/>
        </w:rPr>
        <w:softHyphen/>
        <w:t>ного обслуживания граждан, обеспечение средней заработной платы соци</w:t>
      </w:r>
      <w:r w:rsidRPr="00325CA9">
        <w:rPr>
          <w:rFonts w:eastAsia="Calibri"/>
          <w:sz w:val="28"/>
          <w:szCs w:val="28"/>
          <w:lang w:eastAsia="en-US"/>
        </w:rPr>
        <w:softHyphen/>
        <w:t>альных работников организаций социального обслуживания на уровне не ниже средней за</w:t>
      </w:r>
      <w:r w:rsidRPr="00325CA9">
        <w:rPr>
          <w:rFonts w:eastAsia="Calibri"/>
          <w:sz w:val="28"/>
          <w:szCs w:val="28"/>
          <w:lang w:eastAsia="en-US"/>
        </w:rPr>
        <w:softHyphen/>
        <w:t>работной платы в Камчатском крае.</w:t>
      </w:r>
    </w:p>
    <w:p w:rsidR="003A3C90" w:rsidRPr="00325CA9" w:rsidRDefault="003A3C90" w:rsidP="003A3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A9">
        <w:rPr>
          <w:sz w:val="28"/>
          <w:szCs w:val="28"/>
        </w:rPr>
        <w:t>Сформировалась накопительная система повышения квалификации персо</w:t>
      </w:r>
      <w:r w:rsidRPr="00325CA9">
        <w:rPr>
          <w:sz w:val="28"/>
          <w:szCs w:val="28"/>
        </w:rPr>
        <w:softHyphen/>
        <w:t xml:space="preserve">нала организаций социального обслуживания всех уровней, при которой особое внимание уделяется обучению и повышению уровня профессиональной компетентности основного персонала.  </w:t>
      </w:r>
    </w:p>
    <w:p w:rsidR="003A3C90" w:rsidRPr="00325CA9" w:rsidRDefault="003A3C90" w:rsidP="003A3C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A9">
        <w:rPr>
          <w:sz w:val="28"/>
          <w:szCs w:val="28"/>
        </w:rPr>
        <w:t>В 2013 году повысили квалификацию более 50 сотрудников организаций со</w:t>
      </w:r>
      <w:r w:rsidRPr="00325CA9">
        <w:rPr>
          <w:sz w:val="28"/>
          <w:szCs w:val="28"/>
        </w:rPr>
        <w:softHyphen/>
        <w:t>циального обслуживания. </w:t>
      </w:r>
    </w:p>
    <w:p w:rsidR="003A3C90" w:rsidRPr="00325CA9" w:rsidRDefault="003A3C90" w:rsidP="003A3C90">
      <w:pPr>
        <w:ind w:firstLine="709"/>
        <w:jc w:val="both"/>
        <w:rPr>
          <w:sz w:val="28"/>
          <w:szCs w:val="28"/>
        </w:rPr>
      </w:pPr>
      <w:r w:rsidRPr="00325CA9">
        <w:rPr>
          <w:sz w:val="28"/>
          <w:szCs w:val="28"/>
        </w:rPr>
        <w:t>Из общего числа работников (1678 человек) прошли аттестацию 593 ра</w:t>
      </w:r>
      <w:r w:rsidRPr="00325CA9">
        <w:rPr>
          <w:sz w:val="28"/>
          <w:szCs w:val="28"/>
        </w:rPr>
        <w:softHyphen/>
        <w:t>бот</w:t>
      </w:r>
      <w:r w:rsidRPr="00325CA9">
        <w:rPr>
          <w:sz w:val="28"/>
          <w:szCs w:val="28"/>
        </w:rPr>
        <w:softHyphen/>
        <w:t>ника (411 – работники краевых учреждений и 182 – работники муниципаль</w:t>
      </w:r>
      <w:r w:rsidRPr="00325CA9">
        <w:rPr>
          <w:sz w:val="28"/>
          <w:szCs w:val="28"/>
        </w:rPr>
        <w:softHyphen/>
        <w:t>ных учре</w:t>
      </w:r>
      <w:r w:rsidRPr="00325CA9">
        <w:rPr>
          <w:sz w:val="28"/>
          <w:szCs w:val="28"/>
        </w:rPr>
        <w:softHyphen/>
        <w:t>ждений), аттестовано рабочих мест - 1354 или 75,8 %.</w:t>
      </w:r>
    </w:p>
    <w:p w:rsidR="003A3C90" w:rsidRPr="00325CA9" w:rsidRDefault="003A3C90" w:rsidP="003A3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A9">
        <w:rPr>
          <w:sz w:val="28"/>
          <w:szCs w:val="28"/>
        </w:rPr>
        <w:t>В 2014 году среднесписочная численность социальных работников орга</w:t>
      </w:r>
      <w:r w:rsidRPr="00325CA9">
        <w:rPr>
          <w:sz w:val="28"/>
          <w:szCs w:val="28"/>
        </w:rPr>
        <w:softHyphen/>
        <w:t>низаций социального обслуживания составляла - 243 человека, что превышает численность социальных работников в 2013 году на 4 человека.</w:t>
      </w:r>
    </w:p>
    <w:p w:rsidR="003A3C90" w:rsidRPr="00325CA9" w:rsidRDefault="003A3C90" w:rsidP="003A3C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sz w:val="28"/>
          <w:szCs w:val="28"/>
        </w:rPr>
        <w:t xml:space="preserve">В течение 2014 года </w:t>
      </w:r>
      <w:r w:rsidRPr="00325CA9">
        <w:rPr>
          <w:rFonts w:eastAsia="Calibri"/>
          <w:sz w:val="28"/>
          <w:szCs w:val="28"/>
          <w:lang w:eastAsia="en-US"/>
        </w:rPr>
        <w:t>повысило квалификацию 224 сотрудника, прошли пере</w:t>
      </w:r>
      <w:r w:rsidRPr="00325CA9">
        <w:rPr>
          <w:rFonts w:eastAsia="Calibri"/>
          <w:sz w:val="28"/>
          <w:szCs w:val="28"/>
          <w:lang w:eastAsia="en-US"/>
        </w:rPr>
        <w:softHyphen/>
        <w:t>подготовку – 25 человек.</w:t>
      </w:r>
    </w:p>
    <w:p w:rsidR="003A3C90" w:rsidRPr="00325CA9" w:rsidRDefault="003A3C90" w:rsidP="003A3C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</w:rPr>
        <w:t>Помимо мер социальной поддержки, действовавших в 2013 году (</w:t>
      </w:r>
      <w:r w:rsidRPr="00325CA9">
        <w:rPr>
          <w:sz w:val="28"/>
          <w:szCs w:val="28"/>
        </w:rPr>
        <w:t>осво</w:t>
      </w:r>
      <w:r w:rsidRPr="00325CA9">
        <w:rPr>
          <w:sz w:val="28"/>
          <w:szCs w:val="28"/>
        </w:rPr>
        <w:softHyphen/>
        <w:t>божде</w:t>
      </w:r>
      <w:r w:rsidRPr="00325CA9">
        <w:rPr>
          <w:sz w:val="28"/>
          <w:szCs w:val="28"/>
        </w:rPr>
        <w:softHyphen/>
        <w:t xml:space="preserve">ние от платы за жилое помещение и коммунальные услуги  без учета нормативов жилой площади и потребления коммунальных услуг, </w:t>
      </w:r>
      <w:r w:rsidRPr="00325CA9">
        <w:rPr>
          <w:rFonts w:eastAsia="Calibri"/>
          <w:sz w:val="28"/>
          <w:szCs w:val="28"/>
          <w:lang w:eastAsia="en-US"/>
        </w:rPr>
        <w:t>обеспечение специальной одеждой, обувью и инвентарем, выплата денежной компенсации в размере факти</w:t>
      </w:r>
      <w:r w:rsidRPr="00325CA9">
        <w:rPr>
          <w:rFonts w:eastAsia="Calibri"/>
          <w:sz w:val="28"/>
          <w:szCs w:val="28"/>
          <w:lang w:eastAsia="en-US"/>
        </w:rPr>
        <w:softHyphen/>
        <w:t xml:space="preserve">чески понесенных расходов, связанных с проездом на транспорте </w:t>
      </w:r>
      <w:r w:rsidRPr="00325CA9">
        <w:rPr>
          <w:rFonts w:eastAsia="Calibri"/>
          <w:sz w:val="28"/>
          <w:szCs w:val="28"/>
          <w:lang w:eastAsia="en-US"/>
        </w:rPr>
        <w:lastRenderedPageBreak/>
        <w:t>общего пользо</w:t>
      </w:r>
      <w:r w:rsidRPr="00325CA9">
        <w:rPr>
          <w:rFonts w:eastAsia="Calibri"/>
          <w:sz w:val="28"/>
          <w:szCs w:val="28"/>
          <w:lang w:eastAsia="en-US"/>
        </w:rPr>
        <w:softHyphen/>
        <w:t>вания), введена новая мера социальной поддержки в части вы</w:t>
      </w:r>
      <w:r w:rsidRPr="00325CA9">
        <w:rPr>
          <w:rFonts w:eastAsia="Calibri"/>
          <w:sz w:val="28"/>
          <w:szCs w:val="28"/>
          <w:lang w:eastAsia="en-US"/>
        </w:rPr>
        <w:softHyphen/>
        <w:t>платы компенсации социальным работникам за использование мобильной связи.</w:t>
      </w:r>
    </w:p>
    <w:p w:rsidR="003A3C90" w:rsidRPr="00325CA9" w:rsidRDefault="003A3C90" w:rsidP="003A3C90">
      <w:pPr>
        <w:ind w:firstLine="709"/>
        <w:jc w:val="both"/>
        <w:rPr>
          <w:sz w:val="28"/>
          <w:szCs w:val="28"/>
        </w:rPr>
      </w:pPr>
      <w:r w:rsidRPr="00325CA9">
        <w:rPr>
          <w:sz w:val="28"/>
          <w:szCs w:val="28"/>
        </w:rPr>
        <w:t>С целью внедрения системы материального и морального стимулирова</w:t>
      </w:r>
      <w:r w:rsidRPr="00325CA9">
        <w:rPr>
          <w:sz w:val="28"/>
          <w:szCs w:val="28"/>
        </w:rPr>
        <w:softHyphen/>
        <w:t>ния социальных работников и специалистов сферы социального обслуживания и соци</w:t>
      </w:r>
      <w:r w:rsidRPr="00325CA9">
        <w:rPr>
          <w:sz w:val="28"/>
          <w:szCs w:val="28"/>
        </w:rPr>
        <w:softHyphen/>
        <w:t>альной защиты населения в Камчатском крае в рамках мероприятия</w:t>
      </w:r>
      <w:r w:rsidRPr="00325CA9">
        <w:rPr>
          <w:rFonts w:ascii="Calibri" w:eastAsia="Calibri" w:hAnsi="Calibri"/>
          <w:sz w:val="22"/>
          <w:szCs w:val="22"/>
          <w:lang w:eastAsia="en-US"/>
        </w:rPr>
        <w:t xml:space="preserve"> «</w:t>
      </w:r>
      <w:r w:rsidRPr="00325CA9">
        <w:rPr>
          <w:sz w:val="28"/>
          <w:szCs w:val="28"/>
        </w:rPr>
        <w:t>По</w:t>
      </w:r>
      <w:r w:rsidRPr="00325CA9">
        <w:rPr>
          <w:sz w:val="28"/>
          <w:szCs w:val="28"/>
        </w:rPr>
        <w:softHyphen/>
        <w:t>вышение престижа профессии «Социальный работник» в Камчатском крае», объем финан</w:t>
      </w:r>
      <w:r w:rsidRPr="00325CA9">
        <w:rPr>
          <w:sz w:val="28"/>
          <w:szCs w:val="28"/>
        </w:rPr>
        <w:softHyphen/>
        <w:t>сирования которого составил 350 тыс. рублей, среди работников системы социаль</w:t>
      </w:r>
      <w:r w:rsidRPr="00325CA9">
        <w:rPr>
          <w:sz w:val="28"/>
          <w:szCs w:val="28"/>
        </w:rPr>
        <w:softHyphen/>
        <w:t>ных служб проведен конкурс водителей, выделены путевки на санаторно-курорт</w:t>
      </w:r>
      <w:r w:rsidRPr="00325CA9">
        <w:rPr>
          <w:sz w:val="28"/>
          <w:szCs w:val="28"/>
        </w:rPr>
        <w:softHyphen/>
        <w:t>ное ле</w:t>
      </w:r>
      <w:r w:rsidRPr="00325CA9">
        <w:rPr>
          <w:sz w:val="28"/>
          <w:szCs w:val="28"/>
        </w:rPr>
        <w:softHyphen/>
        <w:t>чение 4-м социальным работникам в санаторий «Свет</w:t>
      </w:r>
      <w:r w:rsidRPr="00325CA9">
        <w:rPr>
          <w:sz w:val="28"/>
          <w:szCs w:val="28"/>
        </w:rPr>
        <w:softHyphen/>
        <w:t>лячок», расположенный на тер</w:t>
      </w:r>
      <w:r w:rsidRPr="00325CA9">
        <w:rPr>
          <w:sz w:val="28"/>
          <w:szCs w:val="28"/>
        </w:rPr>
        <w:softHyphen/>
        <w:t>ритории Камчатского края.</w:t>
      </w:r>
    </w:p>
    <w:p w:rsidR="003A3C90" w:rsidRPr="00325CA9" w:rsidRDefault="003A3C90" w:rsidP="003A3C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>В 2013 - 2015 годах в целях решения задачи по обеспечению средней за</w:t>
      </w:r>
      <w:r w:rsidRPr="00325CA9">
        <w:rPr>
          <w:rFonts w:eastAsia="Calibri"/>
          <w:sz w:val="28"/>
          <w:szCs w:val="28"/>
          <w:lang w:eastAsia="en-US"/>
        </w:rPr>
        <w:softHyphen/>
        <w:t>работной платы социальных работников организаций социального обслужива</w:t>
      </w:r>
      <w:r w:rsidRPr="00325CA9">
        <w:rPr>
          <w:rFonts w:eastAsia="Calibri"/>
          <w:sz w:val="28"/>
          <w:szCs w:val="28"/>
          <w:lang w:eastAsia="en-US"/>
        </w:rPr>
        <w:softHyphen/>
        <w:t>ния на уровне не ниже средней заработной платы в Камчатском крае Прави</w:t>
      </w:r>
      <w:r w:rsidRPr="00325CA9">
        <w:rPr>
          <w:rFonts w:eastAsia="Calibri"/>
          <w:sz w:val="28"/>
          <w:szCs w:val="28"/>
          <w:lang w:eastAsia="en-US"/>
        </w:rPr>
        <w:softHyphen/>
        <w:t>тельством Камчатского края ежегодно принимались решения о повышении уровня заработной платы данной категории работников, как за счет индексации должностных окладов, так и за счет увеличения выплат стимулирующего ха</w:t>
      </w:r>
      <w:r w:rsidRPr="00325CA9">
        <w:rPr>
          <w:rFonts w:eastAsia="Calibri"/>
          <w:sz w:val="28"/>
          <w:szCs w:val="28"/>
          <w:lang w:eastAsia="en-US"/>
        </w:rPr>
        <w:softHyphen/>
        <w:t>рактера. В результате приня</w:t>
      </w:r>
      <w:r w:rsidRPr="00325CA9">
        <w:rPr>
          <w:rFonts w:eastAsia="Calibri"/>
          <w:sz w:val="28"/>
          <w:szCs w:val="28"/>
          <w:lang w:eastAsia="en-US"/>
        </w:rPr>
        <w:softHyphen/>
        <w:t xml:space="preserve">тых мер поставленная задача выполнена в полном объеме. </w:t>
      </w:r>
    </w:p>
    <w:p w:rsidR="003A3C90" w:rsidRPr="00325CA9" w:rsidRDefault="003A3C90" w:rsidP="003A3C90">
      <w:pPr>
        <w:ind w:firstLine="709"/>
        <w:jc w:val="both"/>
        <w:rPr>
          <w:sz w:val="28"/>
          <w:szCs w:val="28"/>
        </w:rPr>
      </w:pPr>
      <w:r w:rsidRPr="00325CA9">
        <w:rPr>
          <w:color w:val="000000"/>
          <w:sz w:val="28"/>
          <w:szCs w:val="28"/>
        </w:rPr>
        <w:t>В</w:t>
      </w:r>
      <w:r w:rsidRPr="00325CA9">
        <w:rPr>
          <w:sz w:val="28"/>
          <w:szCs w:val="28"/>
        </w:rPr>
        <w:t xml:space="preserve"> целях достижения целевых показателей в части оплаты труда в 2014 году в Камчатском крае осуществлено повышение уровня заработной платы</w:t>
      </w:r>
      <w:r w:rsidRPr="00325CA9">
        <w:t xml:space="preserve"> </w:t>
      </w:r>
      <w:r w:rsidRPr="00325CA9">
        <w:rPr>
          <w:sz w:val="28"/>
          <w:szCs w:val="28"/>
        </w:rPr>
        <w:t>для социаль</w:t>
      </w:r>
      <w:r w:rsidRPr="00325CA9">
        <w:rPr>
          <w:sz w:val="28"/>
          <w:szCs w:val="28"/>
        </w:rPr>
        <w:softHyphen/>
        <w:t>ных работников организаций социального обслуживания с 1 апреля 2014 года на 15,0 %.</w:t>
      </w:r>
    </w:p>
    <w:p w:rsidR="003A3C90" w:rsidRPr="00325CA9" w:rsidRDefault="003A3C90" w:rsidP="003A3C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>В частности, в 2013 году целевой показатель по уровню средней заработ</w:t>
      </w:r>
      <w:r w:rsidRPr="00325CA9">
        <w:rPr>
          <w:rFonts w:eastAsia="Calibri"/>
          <w:sz w:val="28"/>
          <w:szCs w:val="28"/>
          <w:lang w:eastAsia="en-US"/>
        </w:rPr>
        <w:softHyphen/>
        <w:t>ной платы социальных работников определен на уровне 47,5 % от уровня сред</w:t>
      </w:r>
      <w:r w:rsidRPr="00325CA9">
        <w:rPr>
          <w:rFonts w:eastAsia="Calibri"/>
          <w:sz w:val="28"/>
          <w:szCs w:val="28"/>
          <w:lang w:eastAsia="en-US"/>
        </w:rPr>
        <w:softHyphen/>
        <w:t>ней заработной платы в Камчатском крае. По итогам указанного года соотно</w:t>
      </w:r>
      <w:r w:rsidRPr="00325CA9">
        <w:rPr>
          <w:rFonts w:eastAsia="Calibri"/>
          <w:sz w:val="28"/>
          <w:szCs w:val="28"/>
          <w:lang w:eastAsia="en-US"/>
        </w:rPr>
        <w:softHyphen/>
        <w:t>шение составило 48,7 %, в 2014 году при планируемом показателе в 58 % соот</w:t>
      </w:r>
      <w:r w:rsidRPr="00325CA9">
        <w:rPr>
          <w:rFonts w:eastAsia="Calibri"/>
          <w:sz w:val="28"/>
          <w:szCs w:val="28"/>
          <w:lang w:eastAsia="en-US"/>
        </w:rPr>
        <w:softHyphen/>
        <w:t>ношение по указанной категории составило 57,3 %. В 2015 году соответственно заданное соотношение составляло 68,5 %, достигнуто 69%;</w:t>
      </w:r>
    </w:p>
    <w:p w:rsidR="003A3C90" w:rsidRPr="00325CA9" w:rsidRDefault="003A3C90" w:rsidP="003A3C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>8) внедрение профессиональных стандартов среди работников организа</w:t>
      </w:r>
      <w:r w:rsidRPr="00325CA9">
        <w:rPr>
          <w:rFonts w:eastAsia="Calibri"/>
          <w:sz w:val="28"/>
          <w:szCs w:val="28"/>
          <w:lang w:eastAsia="en-US"/>
        </w:rPr>
        <w:softHyphen/>
        <w:t>ций социального обслуживания.</w:t>
      </w:r>
    </w:p>
    <w:p w:rsidR="003A3C90" w:rsidRPr="00325CA9" w:rsidRDefault="003A3C90" w:rsidP="003A3C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>В целях оказания методической помощи по внедрению профессиональ</w:t>
      </w:r>
      <w:r w:rsidRPr="00325CA9">
        <w:rPr>
          <w:rFonts w:eastAsia="Calibri"/>
          <w:sz w:val="28"/>
          <w:szCs w:val="28"/>
          <w:lang w:eastAsia="en-US"/>
        </w:rPr>
        <w:softHyphen/>
        <w:t>ных стандартов в деятельность организаций социального обслуживания руко</w:t>
      </w:r>
      <w:r w:rsidRPr="00325CA9">
        <w:rPr>
          <w:rFonts w:eastAsia="Calibri"/>
          <w:sz w:val="28"/>
          <w:szCs w:val="28"/>
          <w:lang w:eastAsia="en-US"/>
        </w:rPr>
        <w:softHyphen/>
        <w:t xml:space="preserve">водителям направлены информационные письма Министерства социального развития и труда Камчатского края. Кроме того, </w:t>
      </w:r>
      <w:r w:rsidRPr="00325CA9">
        <w:rPr>
          <w:sz w:val="28"/>
          <w:szCs w:val="28"/>
        </w:rPr>
        <w:t>на официальном сайте испол</w:t>
      </w:r>
      <w:r w:rsidRPr="00325CA9">
        <w:rPr>
          <w:sz w:val="28"/>
          <w:szCs w:val="28"/>
        </w:rPr>
        <w:softHyphen/>
        <w:t xml:space="preserve">нительных органов государственной власти Камчатского края в </w:t>
      </w:r>
      <w:r w:rsidRPr="00325CA9">
        <w:rPr>
          <w:rFonts w:eastAsia="Calibri"/>
          <w:sz w:val="28"/>
          <w:szCs w:val="28"/>
          <w:lang w:eastAsia="en-US"/>
        </w:rPr>
        <w:t xml:space="preserve">сети Интернет </w:t>
      </w:r>
      <w:r w:rsidRPr="00325CA9">
        <w:rPr>
          <w:sz w:val="28"/>
          <w:szCs w:val="28"/>
        </w:rPr>
        <w:t xml:space="preserve">на странице </w:t>
      </w:r>
      <w:r w:rsidRPr="00325CA9">
        <w:rPr>
          <w:rFonts w:eastAsia="Calibri"/>
          <w:sz w:val="28"/>
          <w:szCs w:val="28"/>
          <w:lang w:eastAsia="en-US"/>
        </w:rPr>
        <w:t>Мини</w:t>
      </w:r>
      <w:r w:rsidRPr="00325CA9">
        <w:rPr>
          <w:rFonts w:eastAsia="Calibri"/>
          <w:sz w:val="28"/>
          <w:szCs w:val="28"/>
          <w:lang w:eastAsia="en-US"/>
        </w:rPr>
        <w:softHyphen/>
        <w:t>стерства социального развития и труда Камчатского края размещены принятые профессиональные стандарты;</w:t>
      </w:r>
    </w:p>
    <w:p w:rsidR="003A3C90" w:rsidRPr="00325CA9" w:rsidRDefault="003A3C90" w:rsidP="003A3C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>9) достижение оптимальной нагрузки на одного социального работника (числа обслуживаемых граждан) с учетом специфики Камчатского края.</w:t>
      </w:r>
    </w:p>
    <w:p w:rsidR="003A3C90" w:rsidRPr="00325CA9" w:rsidRDefault="003A3C90" w:rsidP="003A3C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5CA9">
        <w:rPr>
          <w:sz w:val="28"/>
          <w:szCs w:val="28"/>
        </w:rPr>
        <w:t xml:space="preserve">В </w:t>
      </w:r>
      <w:r w:rsidR="00973613" w:rsidRPr="00325CA9">
        <w:rPr>
          <w:sz w:val="28"/>
          <w:szCs w:val="28"/>
        </w:rPr>
        <w:t xml:space="preserve">краевых </w:t>
      </w:r>
      <w:r w:rsidRPr="00325CA9">
        <w:rPr>
          <w:sz w:val="28"/>
          <w:szCs w:val="28"/>
        </w:rPr>
        <w:t>государственных организациях социального обслуживания проведена работа по расчету нормативов числа получателей социальных услуг на одного социального работника в соответ</w:t>
      </w:r>
      <w:r w:rsidRPr="00325CA9">
        <w:rPr>
          <w:sz w:val="28"/>
          <w:szCs w:val="28"/>
        </w:rPr>
        <w:softHyphen/>
        <w:t xml:space="preserve">ствии с </w:t>
      </w:r>
      <w:hyperlink r:id="rId15" w:history="1">
        <w:r w:rsidRPr="00325CA9">
          <w:rPr>
            <w:sz w:val="28"/>
            <w:szCs w:val="28"/>
          </w:rPr>
          <w:t>приказом</w:t>
        </w:r>
      </w:hyperlink>
      <w:r w:rsidRPr="00325CA9">
        <w:rPr>
          <w:sz w:val="28"/>
          <w:szCs w:val="28"/>
        </w:rPr>
        <w:t xml:space="preserve"> Министерства труда и соци</w:t>
      </w:r>
      <w:r w:rsidRPr="00325CA9">
        <w:rPr>
          <w:sz w:val="28"/>
          <w:szCs w:val="28"/>
        </w:rPr>
        <w:softHyphen/>
        <w:t>альной защиты Российской Федера</w:t>
      </w:r>
      <w:r w:rsidRPr="00325CA9">
        <w:rPr>
          <w:sz w:val="28"/>
          <w:szCs w:val="28"/>
        </w:rPr>
        <w:softHyphen/>
        <w:t>ции от 15.10.2015 № 725 «Об утверждении Методических рекомендаций по опре</w:t>
      </w:r>
      <w:r w:rsidRPr="00325CA9">
        <w:rPr>
          <w:sz w:val="28"/>
          <w:szCs w:val="28"/>
        </w:rPr>
        <w:softHyphen/>
        <w:t xml:space="preserve">делению норм нагрузки </w:t>
      </w:r>
      <w:r w:rsidRPr="00325CA9">
        <w:rPr>
          <w:sz w:val="28"/>
          <w:szCs w:val="28"/>
        </w:rPr>
        <w:lastRenderedPageBreak/>
        <w:t>социального ра</w:t>
      </w:r>
      <w:r w:rsidRPr="00325CA9">
        <w:rPr>
          <w:sz w:val="28"/>
          <w:szCs w:val="28"/>
        </w:rPr>
        <w:softHyphen/>
        <w:t>ботника в сфере социального обслужива</w:t>
      </w:r>
      <w:r w:rsidRPr="00325CA9">
        <w:rPr>
          <w:sz w:val="28"/>
          <w:szCs w:val="28"/>
        </w:rPr>
        <w:softHyphen/>
        <w:t>ния».</w:t>
      </w:r>
    </w:p>
    <w:p w:rsidR="003A3C90" w:rsidRPr="00325CA9" w:rsidRDefault="003A3C90" w:rsidP="003A3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A9">
        <w:rPr>
          <w:sz w:val="28"/>
          <w:szCs w:val="28"/>
        </w:rPr>
        <w:t>Нормы нагрузки определяются на основании норм времени на оказание со</w:t>
      </w:r>
      <w:r w:rsidRPr="00325CA9">
        <w:rPr>
          <w:sz w:val="28"/>
          <w:szCs w:val="28"/>
        </w:rPr>
        <w:softHyphen/>
        <w:t>циальных услуг социальными работниками с учетом установленного режима труда и отдыха социальных работников в сфере социального обслуживания в соответ</w:t>
      </w:r>
      <w:r w:rsidRPr="00325CA9">
        <w:rPr>
          <w:sz w:val="28"/>
          <w:szCs w:val="28"/>
        </w:rPr>
        <w:softHyphen/>
        <w:t xml:space="preserve">ствии со стандартами предоставления услуг. </w:t>
      </w:r>
    </w:p>
    <w:p w:rsidR="003A3C90" w:rsidRPr="00325CA9" w:rsidRDefault="003A3C90" w:rsidP="003A3C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color w:val="000000"/>
          <w:sz w:val="28"/>
          <w:szCs w:val="28"/>
        </w:rPr>
        <w:t>Норматив числа получателей услуг на 1-го социального работника с уче</w:t>
      </w:r>
      <w:r w:rsidRPr="00325CA9">
        <w:rPr>
          <w:color w:val="000000"/>
          <w:sz w:val="28"/>
          <w:szCs w:val="28"/>
        </w:rPr>
        <w:softHyphen/>
        <w:t>том ре</w:t>
      </w:r>
      <w:r w:rsidRPr="00325CA9">
        <w:rPr>
          <w:color w:val="000000"/>
          <w:sz w:val="28"/>
          <w:szCs w:val="28"/>
        </w:rPr>
        <w:softHyphen/>
        <w:t>гиональной специфики составил: 2013 год - 5,8, 2014 год - 7,0, 2015 год - 7,9, 2016 год - 7,9; </w:t>
      </w:r>
    </w:p>
    <w:p w:rsidR="003A3C90" w:rsidRPr="00325CA9" w:rsidRDefault="003A3C90" w:rsidP="003A3C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>10) проведение независимой системы оценки качества оказания услуг ор</w:t>
      </w:r>
      <w:r w:rsidRPr="00325CA9">
        <w:rPr>
          <w:rFonts w:eastAsia="Calibri"/>
          <w:sz w:val="28"/>
          <w:szCs w:val="28"/>
          <w:lang w:eastAsia="en-US"/>
        </w:rPr>
        <w:softHyphen/>
        <w:t>га</w:t>
      </w:r>
      <w:r w:rsidRPr="00325CA9">
        <w:rPr>
          <w:rFonts w:eastAsia="Calibri"/>
          <w:sz w:val="28"/>
          <w:szCs w:val="28"/>
          <w:lang w:eastAsia="en-US"/>
        </w:rPr>
        <w:softHyphen/>
        <w:t>низациями социального обслуживания.</w:t>
      </w:r>
    </w:p>
    <w:p w:rsidR="003A3C90" w:rsidRPr="00325CA9" w:rsidRDefault="003A3C90" w:rsidP="003A3C9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sz w:val="28"/>
          <w:szCs w:val="28"/>
        </w:rPr>
        <w:t>Приказами Министерства социального развития и труда Камчатского края от 19.12.2013 № 783-п и от 17.10.2013 № 600-п утверждены состав Обще</w:t>
      </w:r>
      <w:r w:rsidRPr="00325CA9">
        <w:rPr>
          <w:sz w:val="28"/>
          <w:szCs w:val="28"/>
        </w:rPr>
        <w:softHyphen/>
        <w:t>ственного совета при Министерстве социального раз</w:t>
      </w:r>
      <w:r w:rsidRPr="00325CA9">
        <w:rPr>
          <w:sz w:val="28"/>
          <w:szCs w:val="28"/>
        </w:rPr>
        <w:softHyphen/>
        <w:t>вития и труда Камчатского края (далее – Общественный совет) и Положение об Общественном совете.</w:t>
      </w:r>
      <w:r w:rsidRPr="00325CA9">
        <w:rPr>
          <w:rFonts w:eastAsia="Calibri"/>
          <w:sz w:val="28"/>
          <w:szCs w:val="28"/>
          <w:lang w:eastAsia="en-US"/>
        </w:rPr>
        <w:t xml:space="preserve"> </w:t>
      </w:r>
    </w:p>
    <w:p w:rsidR="003A3C90" w:rsidRPr="00325CA9" w:rsidRDefault="003A3C90" w:rsidP="003A3C90">
      <w:pPr>
        <w:widowControl w:val="0"/>
        <w:autoSpaceDE w:val="0"/>
        <w:autoSpaceDN w:val="0"/>
        <w:adjustRightInd w:val="0"/>
        <w:spacing w:line="252" w:lineRule="auto"/>
        <w:ind w:right="-144" w:firstLine="709"/>
        <w:jc w:val="both"/>
        <w:rPr>
          <w:sz w:val="28"/>
          <w:szCs w:val="28"/>
          <w:shd w:val="clear" w:color="auto" w:fill="FFFFFF"/>
        </w:rPr>
      </w:pPr>
      <w:r w:rsidRPr="00325CA9">
        <w:rPr>
          <w:rFonts w:eastAsia="T3Font_2"/>
          <w:sz w:val="28"/>
          <w:szCs w:val="28"/>
        </w:rPr>
        <w:t>Распоряжением Правительства Камчатского края от 10.08.2015 № 419-РП Ми</w:t>
      </w:r>
      <w:r w:rsidRPr="00325CA9">
        <w:rPr>
          <w:rFonts w:eastAsia="T3Font_2"/>
          <w:sz w:val="28"/>
          <w:szCs w:val="28"/>
        </w:rPr>
        <w:softHyphen/>
        <w:t xml:space="preserve">нистерство социального развития и труда Камчатского края определено </w:t>
      </w:r>
      <w:r w:rsidRPr="00325CA9">
        <w:rPr>
          <w:rFonts w:eastAsia="Calibri"/>
          <w:sz w:val="28"/>
          <w:szCs w:val="28"/>
          <w:lang w:eastAsia="en-US"/>
        </w:rPr>
        <w:t>уполномо</w:t>
      </w:r>
      <w:r w:rsidRPr="00325CA9">
        <w:rPr>
          <w:rFonts w:eastAsia="Calibri"/>
          <w:sz w:val="28"/>
          <w:szCs w:val="28"/>
          <w:lang w:eastAsia="en-US"/>
        </w:rPr>
        <w:softHyphen/>
        <w:t>ченным органом по координации мероприятий исполнительных орга</w:t>
      </w:r>
      <w:r w:rsidRPr="00325CA9">
        <w:rPr>
          <w:rFonts w:eastAsia="Calibri"/>
          <w:sz w:val="28"/>
          <w:szCs w:val="28"/>
          <w:lang w:eastAsia="en-US"/>
        </w:rPr>
        <w:softHyphen/>
        <w:t>нов государ</w:t>
      </w:r>
      <w:r w:rsidRPr="00325CA9">
        <w:rPr>
          <w:rFonts w:eastAsia="Calibri"/>
          <w:sz w:val="28"/>
          <w:szCs w:val="28"/>
          <w:lang w:eastAsia="en-US"/>
        </w:rPr>
        <w:softHyphen/>
        <w:t xml:space="preserve">ственной власти Камчатского края по организации независимой оценки качества оказания услуг организациями социальной сферы, а также </w:t>
      </w:r>
      <w:r w:rsidRPr="00325CA9">
        <w:rPr>
          <w:rFonts w:eastAsia="T3Font_2"/>
          <w:sz w:val="28"/>
          <w:szCs w:val="28"/>
        </w:rPr>
        <w:t>утвержден план меропри</w:t>
      </w:r>
      <w:r w:rsidRPr="00325CA9">
        <w:rPr>
          <w:rFonts w:eastAsia="T3Font_2"/>
          <w:sz w:val="28"/>
          <w:szCs w:val="28"/>
        </w:rPr>
        <w:softHyphen/>
        <w:t>ятий по формированию независимой оценки качества</w:t>
      </w:r>
      <w:r w:rsidRPr="00325CA9">
        <w:rPr>
          <w:sz w:val="28"/>
          <w:szCs w:val="28"/>
          <w:shd w:val="clear" w:color="auto" w:fill="FFFFFF"/>
        </w:rPr>
        <w:t xml:space="preserve"> работы организаций, оказы</w:t>
      </w:r>
      <w:r w:rsidRPr="00325CA9">
        <w:rPr>
          <w:sz w:val="28"/>
          <w:szCs w:val="28"/>
          <w:shd w:val="clear" w:color="auto" w:fill="FFFFFF"/>
        </w:rPr>
        <w:softHyphen/>
        <w:t>вающих социальные услуги, в Камчатском крае на 2015 год.</w:t>
      </w:r>
    </w:p>
    <w:p w:rsidR="003A3C90" w:rsidRPr="00325CA9" w:rsidRDefault="003A3C90" w:rsidP="003A3C90">
      <w:pPr>
        <w:widowControl w:val="0"/>
        <w:autoSpaceDE w:val="0"/>
        <w:autoSpaceDN w:val="0"/>
        <w:adjustRightInd w:val="0"/>
        <w:spacing w:line="252" w:lineRule="auto"/>
        <w:ind w:right="-144" w:firstLine="709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bCs/>
          <w:color w:val="000000"/>
          <w:sz w:val="28"/>
          <w:szCs w:val="28"/>
          <w:lang w:eastAsia="en-US"/>
        </w:rPr>
        <w:t>Распоряжением Правительства Камчатского края от 12.01.2016 № 9-РП Мини</w:t>
      </w:r>
      <w:r w:rsidRPr="00325CA9">
        <w:rPr>
          <w:rFonts w:eastAsia="Calibri"/>
          <w:bCs/>
          <w:color w:val="000000"/>
          <w:sz w:val="28"/>
          <w:szCs w:val="28"/>
          <w:lang w:eastAsia="en-US"/>
        </w:rPr>
        <w:softHyphen/>
        <w:t xml:space="preserve">стерство социального развития и труда Камчатского края </w:t>
      </w:r>
      <w:r w:rsidRPr="00325CA9">
        <w:rPr>
          <w:rFonts w:eastAsia="Calibri"/>
          <w:sz w:val="28"/>
          <w:szCs w:val="28"/>
          <w:lang w:eastAsia="en-US"/>
        </w:rPr>
        <w:t>определено уполномочен</w:t>
      </w:r>
      <w:r w:rsidRPr="00325CA9">
        <w:rPr>
          <w:rFonts w:eastAsia="Calibri"/>
          <w:sz w:val="28"/>
          <w:szCs w:val="28"/>
          <w:lang w:eastAsia="en-US"/>
        </w:rPr>
        <w:softHyphen/>
        <w:t>ным органом по созданию условий для организации проведения независимой оценки качества оказания услуг в отношении организаций социаль</w:t>
      </w:r>
      <w:r w:rsidRPr="00325CA9">
        <w:rPr>
          <w:rFonts w:eastAsia="Calibri"/>
          <w:sz w:val="28"/>
          <w:szCs w:val="28"/>
          <w:lang w:eastAsia="en-US"/>
        </w:rPr>
        <w:softHyphen/>
        <w:t>ного обслужива</w:t>
      </w:r>
      <w:r w:rsidRPr="00325CA9">
        <w:rPr>
          <w:rFonts w:eastAsia="Calibri"/>
          <w:sz w:val="28"/>
          <w:szCs w:val="28"/>
          <w:lang w:eastAsia="en-US"/>
        </w:rPr>
        <w:softHyphen/>
        <w:t>ния.</w:t>
      </w:r>
    </w:p>
    <w:p w:rsidR="003A3C90" w:rsidRPr="00325CA9" w:rsidRDefault="003A3C90" w:rsidP="003A3C90">
      <w:pPr>
        <w:ind w:firstLine="709"/>
        <w:contextualSpacing/>
        <w:jc w:val="both"/>
        <w:rPr>
          <w:sz w:val="28"/>
          <w:szCs w:val="28"/>
        </w:rPr>
      </w:pPr>
      <w:r w:rsidRPr="00325CA9">
        <w:rPr>
          <w:sz w:val="28"/>
          <w:szCs w:val="28"/>
        </w:rPr>
        <w:t>В марте 2015 года на заседании Общественного совета утвержден пере</w:t>
      </w:r>
      <w:r w:rsidRPr="00325CA9">
        <w:rPr>
          <w:sz w:val="28"/>
          <w:szCs w:val="28"/>
        </w:rPr>
        <w:softHyphen/>
        <w:t xml:space="preserve">чень организаций для независимой оценки </w:t>
      </w:r>
      <w:r w:rsidRPr="00325CA9">
        <w:rPr>
          <w:bCs/>
          <w:sz w:val="28"/>
          <w:szCs w:val="28"/>
        </w:rPr>
        <w:t>качества работы организаций соци</w:t>
      </w:r>
      <w:r w:rsidRPr="00325CA9">
        <w:rPr>
          <w:bCs/>
          <w:sz w:val="28"/>
          <w:szCs w:val="28"/>
        </w:rPr>
        <w:softHyphen/>
        <w:t>ального обслуживания</w:t>
      </w:r>
      <w:r w:rsidRPr="00325CA9">
        <w:rPr>
          <w:sz w:val="28"/>
          <w:szCs w:val="28"/>
        </w:rPr>
        <w:t xml:space="preserve"> и график ее проведения в 2015 году. </w:t>
      </w:r>
    </w:p>
    <w:p w:rsidR="003A3C90" w:rsidRPr="00325CA9" w:rsidRDefault="003A3C90" w:rsidP="003A3C90">
      <w:pPr>
        <w:ind w:firstLine="709"/>
        <w:contextualSpacing/>
        <w:jc w:val="both"/>
        <w:rPr>
          <w:sz w:val="28"/>
          <w:szCs w:val="28"/>
        </w:rPr>
      </w:pPr>
      <w:r w:rsidRPr="00325CA9">
        <w:rPr>
          <w:sz w:val="28"/>
          <w:szCs w:val="28"/>
        </w:rPr>
        <w:t>В число проверяемых организаций включены 6 комплексных центров со</w:t>
      </w:r>
      <w:r w:rsidRPr="00325CA9">
        <w:rPr>
          <w:sz w:val="28"/>
          <w:szCs w:val="28"/>
        </w:rPr>
        <w:softHyphen/>
        <w:t>ци</w:t>
      </w:r>
      <w:r w:rsidRPr="00325CA9">
        <w:rPr>
          <w:sz w:val="28"/>
          <w:szCs w:val="28"/>
        </w:rPr>
        <w:softHyphen/>
        <w:t xml:space="preserve">ального обслуживания населения. </w:t>
      </w:r>
    </w:p>
    <w:p w:rsidR="003A3C90" w:rsidRPr="00325CA9" w:rsidRDefault="003A3C90" w:rsidP="003A3C90">
      <w:pPr>
        <w:ind w:firstLine="709"/>
        <w:contextualSpacing/>
        <w:jc w:val="both"/>
        <w:rPr>
          <w:sz w:val="28"/>
          <w:szCs w:val="28"/>
        </w:rPr>
      </w:pPr>
      <w:r w:rsidRPr="00325CA9">
        <w:rPr>
          <w:sz w:val="28"/>
          <w:szCs w:val="28"/>
        </w:rPr>
        <w:t>В рамках реализации мероприятий государственной программы Камчат</w:t>
      </w:r>
      <w:r w:rsidRPr="00325CA9">
        <w:rPr>
          <w:sz w:val="28"/>
          <w:szCs w:val="28"/>
        </w:rPr>
        <w:softHyphen/>
        <w:t>ского края «Социальная поддержка граждан в Камчатском крае», проведен вы</w:t>
      </w:r>
      <w:r w:rsidRPr="00325CA9">
        <w:rPr>
          <w:sz w:val="28"/>
          <w:szCs w:val="28"/>
        </w:rPr>
        <w:softHyphen/>
        <w:t xml:space="preserve">бор организации оператора – РОО </w:t>
      </w:r>
      <w:r w:rsidRPr="00325CA9">
        <w:rPr>
          <w:color w:val="000000"/>
          <w:sz w:val="28"/>
          <w:szCs w:val="28"/>
        </w:rPr>
        <w:t>«Ассоциация социальных работников Кам</w:t>
      </w:r>
      <w:r w:rsidRPr="00325CA9">
        <w:rPr>
          <w:color w:val="000000"/>
          <w:sz w:val="28"/>
          <w:szCs w:val="28"/>
        </w:rPr>
        <w:softHyphen/>
        <w:t>чатки»</w:t>
      </w:r>
      <w:r w:rsidRPr="00325CA9">
        <w:rPr>
          <w:sz w:val="28"/>
          <w:szCs w:val="28"/>
        </w:rPr>
        <w:t>, с которой заключен  договор № 11 от 23.11.2015 года на оказание услуг по проведению независимой оценки качества государственных организаций со</w:t>
      </w:r>
      <w:r w:rsidRPr="00325CA9">
        <w:rPr>
          <w:sz w:val="28"/>
          <w:szCs w:val="28"/>
        </w:rPr>
        <w:softHyphen/>
        <w:t>циаль</w:t>
      </w:r>
      <w:r w:rsidRPr="00325CA9">
        <w:rPr>
          <w:sz w:val="28"/>
          <w:szCs w:val="28"/>
        </w:rPr>
        <w:softHyphen/>
        <w:t>ного обслуживания с учетом критериев и показателей в 2015 году.</w:t>
      </w:r>
    </w:p>
    <w:p w:rsidR="003A3C90" w:rsidRPr="00325CA9" w:rsidRDefault="003A3C90" w:rsidP="003A3C9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5CA9">
        <w:rPr>
          <w:color w:val="000000"/>
          <w:sz w:val="28"/>
          <w:szCs w:val="28"/>
        </w:rPr>
        <w:t>По результатам исследований, проведенных в 4 квартале 2015 года, на за</w:t>
      </w:r>
      <w:r w:rsidRPr="00325CA9">
        <w:rPr>
          <w:color w:val="000000"/>
          <w:sz w:val="28"/>
          <w:szCs w:val="28"/>
        </w:rPr>
        <w:softHyphen/>
        <w:t>се</w:t>
      </w:r>
      <w:r w:rsidRPr="00325CA9">
        <w:rPr>
          <w:color w:val="000000"/>
          <w:sz w:val="28"/>
          <w:szCs w:val="28"/>
        </w:rPr>
        <w:softHyphen/>
        <w:t>дании Общественного совета в январе 2016 года организацией - оператором пред</w:t>
      </w:r>
      <w:r w:rsidRPr="00325CA9">
        <w:rPr>
          <w:color w:val="000000"/>
          <w:sz w:val="28"/>
          <w:szCs w:val="28"/>
        </w:rPr>
        <w:softHyphen/>
        <w:t>ставлены результаты независимой оценки качества</w:t>
      </w:r>
      <w:r w:rsidRPr="00325CA9">
        <w:rPr>
          <w:bCs/>
          <w:sz w:val="28"/>
          <w:szCs w:val="28"/>
        </w:rPr>
        <w:t xml:space="preserve"> работы организаций социаль</w:t>
      </w:r>
      <w:r w:rsidRPr="00325CA9">
        <w:rPr>
          <w:bCs/>
          <w:sz w:val="28"/>
          <w:szCs w:val="28"/>
        </w:rPr>
        <w:softHyphen/>
        <w:t>ного обслуживания</w:t>
      </w:r>
      <w:r w:rsidRPr="00325CA9">
        <w:rPr>
          <w:color w:val="000000"/>
          <w:sz w:val="28"/>
          <w:szCs w:val="28"/>
        </w:rPr>
        <w:t>.</w:t>
      </w:r>
    </w:p>
    <w:p w:rsidR="003A3C90" w:rsidRPr="00325CA9" w:rsidRDefault="003A3C90" w:rsidP="003A3C9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>Сведения об информации и документах по вопросам проведения независи</w:t>
      </w:r>
      <w:r w:rsidRPr="00325CA9">
        <w:rPr>
          <w:rFonts w:eastAsia="Calibri"/>
          <w:sz w:val="28"/>
          <w:szCs w:val="28"/>
          <w:lang w:eastAsia="en-US"/>
        </w:rPr>
        <w:softHyphen/>
        <w:t>мой оценки качества оказания услуг организациями социального об</w:t>
      </w:r>
      <w:r w:rsidRPr="00325CA9">
        <w:rPr>
          <w:rFonts w:eastAsia="Calibri"/>
          <w:sz w:val="28"/>
          <w:szCs w:val="28"/>
          <w:lang w:eastAsia="en-US"/>
        </w:rPr>
        <w:softHyphen/>
        <w:t xml:space="preserve">служивания представлены в сети Интернет на официальном сайте </w:t>
      </w:r>
      <w:r w:rsidRPr="00325CA9">
        <w:rPr>
          <w:rFonts w:eastAsia="Calibri"/>
          <w:sz w:val="28"/>
          <w:szCs w:val="28"/>
          <w:lang w:val="en-US" w:eastAsia="en-US"/>
        </w:rPr>
        <w:lastRenderedPageBreak/>
        <w:t>www</w:t>
      </w:r>
      <w:r w:rsidRPr="00325CA9">
        <w:rPr>
          <w:rFonts w:eastAsia="Calibri"/>
          <w:sz w:val="28"/>
          <w:szCs w:val="28"/>
          <w:lang w:eastAsia="en-US"/>
        </w:rPr>
        <w:t>.</w:t>
      </w:r>
      <w:r w:rsidRPr="00325CA9">
        <w:rPr>
          <w:rFonts w:eastAsia="Calibri"/>
          <w:sz w:val="28"/>
          <w:szCs w:val="28"/>
          <w:lang w:val="en-US" w:eastAsia="en-US"/>
        </w:rPr>
        <w:t>bus</w:t>
      </w:r>
      <w:r w:rsidRPr="00325CA9">
        <w:rPr>
          <w:rFonts w:eastAsia="Calibri"/>
          <w:sz w:val="28"/>
          <w:szCs w:val="28"/>
          <w:lang w:eastAsia="en-US"/>
        </w:rPr>
        <w:t>.</w:t>
      </w:r>
      <w:proofErr w:type="spellStart"/>
      <w:r w:rsidRPr="00325CA9">
        <w:rPr>
          <w:rFonts w:eastAsia="Calibri"/>
          <w:sz w:val="28"/>
          <w:szCs w:val="28"/>
          <w:lang w:val="en-US" w:eastAsia="en-US"/>
        </w:rPr>
        <w:t>gov</w:t>
      </w:r>
      <w:proofErr w:type="spellEnd"/>
      <w:r w:rsidRPr="00325CA9">
        <w:rPr>
          <w:rFonts w:eastAsia="Calibri"/>
          <w:sz w:val="28"/>
          <w:szCs w:val="28"/>
          <w:lang w:eastAsia="en-US"/>
        </w:rPr>
        <w:t>.</w:t>
      </w:r>
      <w:proofErr w:type="spellStart"/>
      <w:r w:rsidRPr="00325CA9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325CA9">
        <w:rPr>
          <w:rFonts w:eastAsia="Calibri"/>
          <w:sz w:val="28"/>
          <w:szCs w:val="28"/>
          <w:lang w:eastAsia="en-US"/>
        </w:rPr>
        <w:t>;</w:t>
      </w:r>
    </w:p>
    <w:p w:rsidR="003A3C90" w:rsidRPr="00325CA9" w:rsidRDefault="003A3C90" w:rsidP="003A3C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8"/>
          <w:lang w:eastAsia="en-US"/>
        </w:rPr>
        <w:t>11) обеспечение перевода работников организаций социального обслужи</w:t>
      </w:r>
      <w:r w:rsidRPr="00325CA9">
        <w:rPr>
          <w:rFonts w:eastAsia="Calibri"/>
          <w:sz w:val="28"/>
          <w:szCs w:val="28"/>
          <w:lang w:eastAsia="en-US"/>
        </w:rPr>
        <w:softHyphen/>
        <w:t>ва</w:t>
      </w:r>
      <w:r w:rsidRPr="00325CA9">
        <w:rPr>
          <w:rFonts w:eastAsia="Calibri"/>
          <w:sz w:val="28"/>
          <w:szCs w:val="28"/>
          <w:lang w:eastAsia="en-US"/>
        </w:rPr>
        <w:softHyphen/>
        <w:t>ния, относящихся к основному персоналу, на эффективный контракт.</w:t>
      </w:r>
    </w:p>
    <w:p w:rsidR="003A3C90" w:rsidRPr="00325CA9" w:rsidRDefault="003A3C90" w:rsidP="003A3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A9">
        <w:rPr>
          <w:sz w:val="28"/>
          <w:szCs w:val="28"/>
        </w:rPr>
        <w:t>Для оценки деятельности подведомственных организаций социального обслуживания, руководителей и работников организаций социального обслу</w:t>
      </w:r>
      <w:r w:rsidRPr="00325CA9">
        <w:rPr>
          <w:sz w:val="28"/>
          <w:szCs w:val="28"/>
        </w:rPr>
        <w:softHyphen/>
        <w:t>живания утвержден приказ Министерства социального развития и труда Кам</w:t>
      </w:r>
      <w:r w:rsidRPr="00325CA9">
        <w:rPr>
          <w:sz w:val="28"/>
          <w:szCs w:val="28"/>
        </w:rPr>
        <w:softHyphen/>
        <w:t>чатского края от 15.06.2016 № 612-П «Об утверждении целевых пока</w:t>
      </w:r>
      <w:r w:rsidRPr="00325CA9">
        <w:rPr>
          <w:sz w:val="28"/>
          <w:szCs w:val="28"/>
        </w:rPr>
        <w:softHyphen/>
        <w:t>зателей эффективности деятельности краевых государственных учреждений, под</w:t>
      </w:r>
      <w:r w:rsidRPr="00325CA9">
        <w:rPr>
          <w:sz w:val="28"/>
          <w:szCs w:val="28"/>
        </w:rPr>
        <w:softHyphen/>
        <w:t>ведом</w:t>
      </w:r>
      <w:r w:rsidRPr="00325CA9">
        <w:rPr>
          <w:sz w:val="28"/>
          <w:szCs w:val="28"/>
        </w:rPr>
        <w:softHyphen/>
        <w:t>ственных Министерству социального развития и труда Камчатского края, кри</w:t>
      </w:r>
      <w:r w:rsidRPr="00325CA9">
        <w:rPr>
          <w:sz w:val="28"/>
          <w:szCs w:val="28"/>
        </w:rPr>
        <w:softHyphen/>
        <w:t>териев оценки работы и порядка премирования их руководителей». Данный приказ разработан с учетом Методических рекомендаций, утвержденных при</w:t>
      </w:r>
      <w:r w:rsidRPr="00325CA9">
        <w:rPr>
          <w:sz w:val="28"/>
          <w:szCs w:val="28"/>
        </w:rPr>
        <w:softHyphen/>
        <w:t xml:space="preserve">казом Минтруда России, и размещен на официальном сайте исполнительных органов государственной власти Камчатского края в </w:t>
      </w:r>
      <w:r w:rsidRPr="00325CA9">
        <w:rPr>
          <w:rFonts w:eastAsia="Calibri"/>
          <w:sz w:val="28"/>
          <w:szCs w:val="28"/>
          <w:lang w:eastAsia="en-US"/>
        </w:rPr>
        <w:t xml:space="preserve">сети Интернет </w:t>
      </w:r>
      <w:r w:rsidRPr="00325CA9">
        <w:rPr>
          <w:sz w:val="28"/>
          <w:szCs w:val="28"/>
        </w:rPr>
        <w:t xml:space="preserve">на странице </w:t>
      </w:r>
      <w:r w:rsidRPr="00325CA9">
        <w:rPr>
          <w:rFonts w:eastAsia="Calibri"/>
          <w:sz w:val="28"/>
          <w:szCs w:val="28"/>
          <w:lang w:eastAsia="en-US"/>
        </w:rPr>
        <w:t>Мини</w:t>
      </w:r>
      <w:r w:rsidRPr="00325CA9">
        <w:rPr>
          <w:rFonts w:eastAsia="Calibri"/>
          <w:sz w:val="28"/>
          <w:szCs w:val="28"/>
          <w:lang w:eastAsia="en-US"/>
        </w:rPr>
        <w:softHyphen/>
        <w:t>стерства социального развития и труда Камчатского края.</w:t>
      </w:r>
    </w:p>
    <w:p w:rsidR="003A3C90" w:rsidRPr="00325CA9" w:rsidRDefault="003A3C90" w:rsidP="003A3C90">
      <w:pPr>
        <w:ind w:firstLine="708"/>
        <w:jc w:val="both"/>
        <w:rPr>
          <w:sz w:val="28"/>
          <w:szCs w:val="28"/>
        </w:rPr>
      </w:pPr>
      <w:r w:rsidRPr="00325CA9">
        <w:rPr>
          <w:sz w:val="28"/>
          <w:szCs w:val="28"/>
        </w:rPr>
        <w:t>Показатели эффективности деятельности подведомственных организаций социального обслуживания сформированы в зави</w:t>
      </w:r>
      <w:r w:rsidRPr="00325CA9">
        <w:rPr>
          <w:sz w:val="28"/>
          <w:szCs w:val="28"/>
        </w:rPr>
        <w:softHyphen/>
        <w:t>симости от типа учреждений и характеризуют деятельность по трем направлениям:</w:t>
      </w:r>
    </w:p>
    <w:p w:rsidR="003A3C90" w:rsidRPr="00325CA9" w:rsidRDefault="003A3C90" w:rsidP="003A3C90">
      <w:pPr>
        <w:ind w:firstLine="708"/>
        <w:jc w:val="both"/>
        <w:rPr>
          <w:sz w:val="28"/>
          <w:szCs w:val="28"/>
        </w:rPr>
      </w:pPr>
      <w:r w:rsidRPr="00325CA9">
        <w:rPr>
          <w:sz w:val="28"/>
          <w:szCs w:val="28"/>
        </w:rPr>
        <w:t>основная деятельность;</w:t>
      </w:r>
    </w:p>
    <w:p w:rsidR="003A3C90" w:rsidRPr="00325CA9" w:rsidRDefault="003A3C90" w:rsidP="003A3C90">
      <w:pPr>
        <w:ind w:firstLine="708"/>
        <w:jc w:val="both"/>
        <w:rPr>
          <w:sz w:val="28"/>
          <w:szCs w:val="28"/>
        </w:rPr>
      </w:pPr>
      <w:r w:rsidRPr="00325CA9">
        <w:rPr>
          <w:sz w:val="28"/>
          <w:szCs w:val="28"/>
        </w:rPr>
        <w:t>финансово-экономическая деятельность и исполнительская дисциплина;</w:t>
      </w:r>
    </w:p>
    <w:p w:rsidR="003A3C90" w:rsidRPr="00325CA9" w:rsidRDefault="003A3C90" w:rsidP="003A3C90">
      <w:pPr>
        <w:ind w:firstLine="708"/>
        <w:jc w:val="both"/>
        <w:rPr>
          <w:sz w:val="28"/>
          <w:szCs w:val="28"/>
        </w:rPr>
      </w:pPr>
      <w:r w:rsidRPr="00325CA9">
        <w:rPr>
          <w:sz w:val="28"/>
          <w:szCs w:val="28"/>
        </w:rPr>
        <w:t>работа с кадрами.</w:t>
      </w:r>
    </w:p>
    <w:p w:rsidR="003A3C90" w:rsidRPr="00325CA9" w:rsidRDefault="003A3C90" w:rsidP="003A3C90">
      <w:pPr>
        <w:shd w:val="clear" w:color="auto" w:fill="FFFFFF"/>
        <w:ind w:firstLine="360"/>
        <w:jc w:val="both"/>
        <w:rPr>
          <w:spacing w:val="-12"/>
          <w:sz w:val="28"/>
          <w:szCs w:val="28"/>
        </w:rPr>
      </w:pPr>
      <w:r w:rsidRPr="00325CA9">
        <w:rPr>
          <w:sz w:val="28"/>
          <w:szCs w:val="28"/>
        </w:rPr>
        <w:t xml:space="preserve">     С</w:t>
      </w:r>
      <w:r w:rsidRPr="00325CA9">
        <w:rPr>
          <w:spacing w:val="-12"/>
          <w:sz w:val="28"/>
          <w:szCs w:val="28"/>
        </w:rPr>
        <w:t>тепень выполнения каждого показателя эффективности деятельности оценива</w:t>
      </w:r>
      <w:r w:rsidRPr="00325CA9">
        <w:rPr>
          <w:spacing w:val="-12"/>
          <w:sz w:val="28"/>
          <w:szCs w:val="28"/>
        </w:rPr>
        <w:softHyphen/>
        <w:t xml:space="preserve">ется в баллах. </w:t>
      </w:r>
    </w:p>
    <w:p w:rsidR="003A3C90" w:rsidRPr="00325CA9" w:rsidRDefault="003A3C90" w:rsidP="003A3C90">
      <w:pPr>
        <w:ind w:firstLine="720"/>
        <w:jc w:val="both"/>
        <w:rPr>
          <w:sz w:val="28"/>
          <w:szCs w:val="28"/>
        </w:rPr>
      </w:pPr>
      <w:r w:rsidRPr="00325CA9">
        <w:rPr>
          <w:sz w:val="28"/>
          <w:szCs w:val="28"/>
        </w:rPr>
        <w:t>Установленные показатели эффективности работы руководителей ис</w:t>
      </w:r>
      <w:r w:rsidRPr="00325CA9">
        <w:rPr>
          <w:sz w:val="28"/>
          <w:szCs w:val="28"/>
        </w:rPr>
        <w:softHyphen/>
        <w:t>пользу</w:t>
      </w:r>
      <w:r w:rsidRPr="00325CA9">
        <w:rPr>
          <w:sz w:val="28"/>
          <w:szCs w:val="28"/>
        </w:rPr>
        <w:softHyphen/>
        <w:t>ются при принятии решения о премировании руководителя. В свою оче</w:t>
      </w:r>
      <w:r w:rsidRPr="00325CA9">
        <w:rPr>
          <w:sz w:val="28"/>
          <w:szCs w:val="28"/>
        </w:rPr>
        <w:softHyphen/>
        <w:t>редь, руко</w:t>
      </w:r>
      <w:r w:rsidRPr="00325CA9">
        <w:rPr>
          <w:sz w:val="28"/>
          <w:szCs w:val="28"/>
        </w:rPr>
        <w:softHyphen/>
        <w:t>водителями подведомственных организаций социального обслужива</w:t>
      </w:r>
      <w:r w:rsidRPr="00325CA9">
        <w:rPr>
          <w:sz w:val="28"/>
          <w:szCs w:val="28"/>
        </w:rPr>
        <w:softHyphen/>
        <w:t>ния разработаны крите</w:t>
      </w:r>
      <w:r w:rsidRPr="00325CA9">
        <w:rPr>
          <w:sz w:val="28"/>
          <w:szCs w:val="28"/>
        </w:rPr>
        <w:softHyphen/>
        <w:t>рии оценки эффективности работников организаций в рамках организации деятель</w:t>
      </w:r>
      <w:r w:rsidRPr="00325CA9">
        <w:rPr>
          <w:sz w:val="28"/>
          <w:szCs w:val="28"/>
        </w:rPr>
        <w:softHyphen/>
        <w:t xml:space="preserve">ности по введению «эффективного контракта». </w:t>
      </w:r>
    </w:p>
    <w:p w:rsidR="003A3C90" w:rsidRPr="00325CA9" w:rsidRDefault="003A3C90" w:rsidP="003A3C90">
      <w:pPr>
        <w:ind w:firstLine="708"/>
        <w:jc w:val="both"/>
        <w:rPr>
          <w:sz w:val="28"/>
          <w:szCs w:val="28"/>
        </w:rPr>
      </w:pPr>
      <w:r w:rsidRPr="00325CA9">
        <w:rPr>
          <w:sz w:val="28"/>
          <w:szCs w:val="28"/>
        </w:rPr>
        <w:t>По состоянию на декабрь 2016 года во всех подведомственных организа</w:t>
      </w:r>
      <w:r w:rsidRPr="00325CA9">
        <w:rPr>
          <w:sz w:val="28"/>
          <w:szCs w:val="28"/>
        </w:rPr>
        <w:softHyphen/>
        <w:t>циях социального обслуживания разработаны и утверждены в установленном порядке критерии, показатели и периодичность оценки эффективности дея</w:t>
      </w:r>
      <w:r w:rsidRPr="00325CA9">
        <w:rPr>
          <w:sz w:val="28"/>
          <w:szCs w:val="28"/>
        </w:rPr>
        <w:softHyphen/>
        <w:t>тельности работников организаций, которые определяются с учетом достиже</w:t>
      </w:r>
      <w:r w:rsidRPr="00325CA9">
        <w:rPr>
          <w:sz w:val="28"/>
          <w:szCs w:val="28"/>
        </w:rPr>
        <w:softHyphen/>
        <w:t>ния целей и показателей эф</w:t>
      </w:r>
      <w:r w:rsidRPr="00325CA9">
        <w:rPr>
          <w:sz w:val="28"/>
          <w:szCs w:val="28"/>
        </w:rPr>
        <w:softHyphen/>
        <w:t>фективности деятельности организации.</w:t>
      </w:r>
    </w:p>
    <w:p w:rsidR="003A3C90" w:rsidRPr="00325CA9" w:rsidRDefault="003A3C90" w:rsidP="003A3C90">
      <w:pPr>
        <w:ind w:firstLine="708"/>
        <w:jc w:val="both"/>
        <w:rPr>
          <w:sz w:val="28"/>
          <w:szCs w:val="28"/>
        </w:rPr>
      </w:pPr>
      <w:r w:rsidRPr="00325CA9">
        <w:rPr>
          <w:sz w:val="28"/>
          <w:szCs w:val="28"/>
        </w:rPr>
        <w:t>По итогам второго полугодия 2016 года на «эффективный контракт» пе</w:t>
      </w:r>
      <w:r w:rsidRPr="00325CA9">
        <w:rPr>
          <w:sz w:val="28"/>
          <w:szCs w:val="28"/>
        </w:rPr>
        <w:softHyphen/>
        <w:t>реве</w:t>
      </w:r>
      <w:r w:rsidRPr="00325CA9">
        <w:rPr>
          <w:sz w:val="28"/>
          <w:szCs w:val="28"/>
        </w:rPr>
        <w:softHyphen/>
        <w:t>дено более 40 % работников подведомственных организаций соци</w:t>
      </w:r>
      <w:r w:rsidRPr="00325CA9">
        <w:rPr>
          <w:sz w:val="28"/>
          <w:szCs w:val="28"/>
        </w:rPr>
        <w:softHyphen/>
        <w:t>ального обслуживания.</w:t>
      </w:r>
    </w:p>
    <w:p w:rsidR="003A3C90" w:rsidRPr="00325CA9" w:rsidRDefault="003A3C90" w:rsidP="003A3C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A9">
        <w:rPr>
          <w:sz w:val="28"/>
          <w:szCs w:val="28"/>
        </w:rPr>
        <w:t>Министерством социального развития и труда Камчатского края подготов</w:t>
      </w:r>
      <w:r w:rsidRPr="00325CA9">
        <w:rPr>
          <w:sz w:val="28"/>
          <w:szCs w:val="28"/>
        </w:rPr>
        <w:softHyphen/>
        <w:t>лены Методические рекомендации по оформлению трудовых отноше</w:t>
      </w:r>
      <w:r w:rsidRPr="00325CA9">
        <w:rPr>
          <w:sz w:val="28"/>
          <w:szCs w:val="28"/>
        </w:rPr>
        <w:softHyphen/>
        <w:t>ний с работ</w:t>
      </w:r>
      <w:r w:rsidRPr="00325CA9">
        <w:rPr>
          <w:sz w:val="28"/>
          <w:szCs w:val="28"/>
        </w:rPr>
        <w:softHyphen/>
        <w:t>ником государственного (муниципального) учреждения при введе</w:t>
      </w:r>
      <w:r w:rsidRPr="00325CA9">
        <w:rPr>
          <w:sz w:val="28"/>
          <w:szCs w:val="28"/>
        </w:rPr>
        <w:softHyphen/>
        <w:t>нии «эффектив</w:t>
      </w:r>
      <w:r w:rsidRPr="00325CA9">
        <w:rPr>
          <w:sz w:val="28"/>
          <w:szCs w:val="28"/>
        </w:rPr>
        <w:softHyphen/>
        <w:t>ного контракта» с перечнем примерных критериев оценки дея</w:t>
      </w:r>
      <w:r w:rsidRPr="00325CA9">
        <w:rPr>
          <w:sz w:val="28"/>
          <w:szCs w:val="28"/>
        </w:rPr>
        <w:softHyphen/>
        <w:t>тельности работников.</w:t>
      </w:r>
    </w:p>
    <w:p w:rsidR="003A3C90" w:rsidRPr="00325CA9" w:rsidRDefault="003A3C90" w:rsidP="003A3C90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2"/>
          <w:lang w:eastAsia="en-US"/>
        </w:rPr>
      </w:pPr>
      <w:r w:rsidRPr="00325CA9">
        <w:rPr>
          <w:rFonts w:eastAsia="Calibri"/>
          <w:sz w:val="28"/>
          <w:szCs w:val="22"/>
          <w:lang w:eastAsia="en-US"/>
        </w:rPr>
        <w:t>5. Ожидаемые результаты реализации «дорожной карты».</w:t>
      </w:r>
    </w:p>
    <w:p w:rsidR="003A3C90" w:rsidRPr="00325CA9" w:rsidRDefault="003A3C90" w:rsidP="003A3C90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2"/>
          <w:lang w:eastAsia="en-US"/>
        </w:rPr>
      </w:pPr>
      <w:r w:rsidRPr="00325CA9">
        <w:rPr>
          <w:rFonts w:eastAsia="Calibri"/>
          <w:sz w:val="28"/>
          <w:szCs w:val="22"/>
          <w:lang w:eastAsia="en-US"/>
        </w:rPr>
        <w:t>5.1. Ожидаемыми результатами реализации «дорожной карты» являются:</w:t>
      </w:r>
    </w:p>
    <w:p w:rsidR="003A3C90" w:rsidRPr="00325CA9" w:rsidRDefault="003A3C90" w:rsidP="003A3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A9">
        <w:rPr>
          <w:rFonts w:eastAsia="Calibri"/>
          <w:sz w:val="28"/>
          <w:szCs w:val="22"/>
          <w:lang w:eastAsia="en-US"/>
        </w:rPr>
        <w:t xml:space="preserve">1) обеспечение доступности предоставления социальных услуг, в том числе гражданам, проживающим </w:t>
      </w:r>
      <w:r w:rsidRPr="00325CA9">
        <w:rPr>
          <w:rFonts w:eastAsia="Calibri"/>
          <w:sz w:val="28"/>
          <w:szCs w:val="28"/>
          <w:lang w:eastAsia="en-US"/>
        </w:rPr>
        <w:t xml:space="preserve">в </w:t>
      </w:r>
      <w:r w:rsidRPr="00325CA9">
        <w:rPr>
          <w:sz w:val="28"/>
          <w:szCs w:val="28"/>
        </w:rPr>
        <w:t>отдаленных и труднодоступных местностях Камчат</w:t>
      </w:r>
      <w:r w:rsidRPr="00325CA9">
        <w:rPr>
          <w:sz w:val="28"/>
          <w:szCs w:val="28"/>
        </w:rPr>
        <w:softHyphen/>
        <w:t>ского края;</w:t>
      </w:r>
    </w:p>
    <w:p w:rsidR="003A3C90" w:rsidRPr="00325CA9" w:rsidRDefault="003A3C90" w:rsidP="003A3C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25CA9">
        <w:rPr>
          <w:rFonts w:eastAsia="Calibri"/>
          <w:sz w:val="28"/>
          <w:szCs w:val="22"/>
          <w:lang w:eastAsia="en-US"/>
        </w:rPr>
        <w:lastRenderedPageBreak/>
        <w:t xml:space="preserve">2) доведение средней заработной платы </w:t>
      </w:r>
      <w:r w:rsidRPr="00325CA9">
        <w:rPr>
          <w:rFonts w:eastAsia="Calibri"/>
          <w:sz w:val="28"/>
          <w:szCs w:val="28"/>
        </w:rPr>
        <w:t>социальных работников, включая со</w:t>
      </w:r>
      <w:r w:rsidRPr="00325CA9">
        <w:rPr>
          <w:rFonts w:eastAsia="Calibri"/>
          <w:sz w:val="28"/>
          <w:szCs w:val="28"/>
        </w:rPr>
        <w:softHyphen/>
        <w:t xml:space="preserve">циальных работников медицинских организаций, </w:t>
      </w:r>
      <w:r w:rsidRPr="00325CA9">
        <w:rPr>
          <w:rFonts w:eastAsia="Calibri"/>
          <w:sz w:val="28"/>
          <w:szCs w:val="22"/>
          <w:lang w:eastAsia="en-US"/>
        </w:rPr>
        <w:t xml:space="preserve">в соответствии с </w:t>
      </w:r>
      <w:hyperlink r:id="rId16" w:history="1">
        <w:r w:rsidRPr="00325CA9">
          <w:rPr>
            <w:rFonts w:eastAsia="Calibri"/>
            <w:sz w:val="28"/>
            <w:szCs w:val="22"/>
            <w:lang w:eastAsia="en-US"/>
          </w:rPr>
          <w:t>Указом</w:t>
        </w:r>
      </w:hyperlink>
      <w:r w:rsidRPr="00325CA9">
        <w:rPr>
          <w:rFonts w:eastAsia="Calibri"/>
          <w:sz w:val="28"/>
          <w:szCs w:val="22"/>
          <w:lang w:eastAsia="en-US"/>
        </w:rPr>
        <w:t xml:space="preserve"> Пре</w:t>
      </w:r>
      <w:r w:rsidRPr="00325CA9">
        <w:rPr>
          <w:rFonts w:eastAsia="Calibri"/>
          <w:sz w:val="28"/>
          <w:szCs w:val="22"/>
          <w:lang w:eastAsia="en-US"/>
        </w:rPr>
        <w:softHyphen/>
        <w:t>зи</w:t>
      </w:r>
      <w:r w:rsidRPr="00325CA9">
        <w:rPr>
          <w:rFonts w:eastAsia="Calibri"/>
          <w:sz w:val="28"/>
          <w:szCs w:val="22"/>
          <w:lang w:eastAsia="en-US"/>
        </w:rPr>
        <w:softHyphen/>
        <w:t>дента Российской Федерации от 07.05.2012 № 597 «О мероприятиях по реализации государственной социальной политики» в 2018 году до 100 % от средней заработной платы по Камчатскому краю;</w:t>
      </w:r>
    </w:p>
    <w:p w:rsidR="003A3C90" w:rsidRPr="00325CA9" w:rsidRDefault="003A3C90" w:rsidP="003A3C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25CA9">
        <w:rPr>
          <w:rFonts w:eastAsia="Calibri"/>
          <w:sz w:val="28"/>
          <w:szCs w:val="22"/>
          <w:lang w:eastAsia="en-US"/>
        </w:rPr>
        <w:t>3) обеспечение надлежащего состояния материально-технической базы орга</w:t>
      </w:r>
      <w:r w:rsidRPr="00325CA9">
        <w:rPr>
          <w:rFonts w:eastAsia="Calibri"/>
          <w:sz w:val="28"/>
          <w:szCs w:val="22"/>
          <w:lang w:eastAsia="en-US"/>
        </w:rPr>
        <w:softHyphen/>
        <w:t xml:space="preserve">низаций социального обслуживания. Проведение капитального ремонта в 4-х организациях, приобретение оборудования, мебели в 7-ми организациях; </w:t>
      </w:r>
    </w:p>
    <w:p w:rsidR="003A3C90" w:rsidRPr="00325CA9" w:rsidRDefault="003A3C90" w:rsidP="003A3C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2"/>
          <w:lang w:eastAsia="en-US"/>
        </w:rPr>
        <w:t>4) ликвидация к 2018 году очереди в организациях социального обслужи</w:t>
      </w:r>
      <w:r w:rsidRPr="00325CA9">
        <w:rPr>
          <w:rFonts w:eastAsia="Calibri"/>
          <w:sz w:val="28"/>
          <w:szCs w:val="22"/>
          <w:lang w:eastAsia="en-US"/>
        </w:rPr>
        <w:softHyphen/>
        <w:t>ва</w:t>
      </w:r>
      <w:r w:rsidRPr="00325CA9">
        <w:rPr>
          <w:rFonts w:eastAsia="Calibri"/>
          <w:sz w:val="28"/>
          <w:szCs w:val="22"/>
          <w:lang w:eastAsia="en-US"/>
        </w:rPr>
        <w:softHyphen/>
        <w:t>ния, предоставляющих социальные услуги в стационарной форме, путем уве</w:t>
      </w:r>
      <w:r w:rsidRPr="00325CA9">
        <w:rPr>
          <w:rFonts w:eastAsia="Calibri"/>
          <w:sz w:val="28"/>
          <w:szCs w:val="22"/>
          <w:lang w:eastAsia="en-US"/>
        </w:rPr>
        <w:softHyphen/>
        <w:t>личе</w:t>
      </w:r>
      <w:r w:rsidRPr="00325CA9">
        <w:rPr>
          <w:rFonts w:eastAsia="Calibri"/>
          <w:sz w:val="28"/>
          <w:szCs w:val="22"/>
          <w:lang w:eastAsia="en-US"/>
        </w:rPr>
        <w:softHyphen/>
        <w:t>ния количества койко-мест в стационарных организациях социального об</w:t>
      </w:r>
      <w:r w:rsidRPr="00325CA9">
        <w:rPr>
          <w:rFonts w:eastAsia="Calibri"/>
          <w:sz w:val="28"/>
          <w:szCs w:val="22"/>
          <w:lang w:eastAsia="en-US"/>
        </w:rPr>
        <w:softHyphen/>
        <w:t>служива</w:t>
      </w:r>
      <w:r w:rsidRPr="00325CA9">
        <w:rPr>
          <w:rFonts w:eastAsia="Calibri"/>
          <w:sz w:val="28"/>
          <w:szCs w:val="22"/>
          <w:lang w:eastAsia="en-US"/>
        </w:rPr>
        <w:softHyphen/>
        <w:t xml:space="preserve">ния, привлечения негосударственных поставщиков социальных услуг, внедрения в Камчатском крае </w:t>
      </w:r>
      <w:r w:rsidRPr="00325CA9">
        <w:rPr>
          <w:rFonts w:eastAsia="Calibri"/>
          <w:sz w:val="28"/>
          <w:szCs w:val="28"/>
          <w:lang w:eastAsia="en-US"/>
        </w:rPr>
        <w:t>формы социального обслуживания «Приемная семья для одиноких пожилых граждан»;</w:t>
      </w:r>
    </w:p>
    <w:p w:rsidR="003A3C90" w:rsidRPr="00325CA9" w:rsidRDefault="003A3C90" w:rsidP="003A3C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25CA9">
        <w:rPr>
          <w:rFonts w:eastAsia="Calibri"/>
          <w:sz w:val="28"/>
          <w:szCs w:val="22"/>
          <w:lang w:eastAsia="en-US"/>
        </w:rPr>
        <w:t>5) увеличение числа негосударственных организаций, в том числе СОНКО, предоставляющих социальные услуги;</w:t>
      </w:r>
    </w:p>
    <w:p w:rsidR="003A3C90" w:rsidRPr="00325CA9" w:rsidRDefault="003A3C90" w:rsidP="003A3C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25CA9">
        <w:rPr>
          <w:rFonts w:eastAsia="Calibri"/>
          <w:sz w:val="28"/>
          <w:szCs w:val="22"/>
          <w:lang w:eastAsia="en-US"/>
        </w:rPr>
        <w:t xml:space="preserve">6) обеспечение укомплектованности </w:t>
      </w:r>
      <w:r w:rsidRPr="00325CA9">
        <w:rPr>
          <w:sz w:val="28"/>
          <w:szCs w:val="28"/>
        </w:rPr>
        <w:t>подведомственных организаций со</w:t>
      </w:r>
      <w:r w:rsidRPr="00325CA9">
        <w:rPr>
          <w:sz w:val="28"/>
          <w:szCs w:val="28"/>
        </w:rPr>
        <w:softHyphen/>
        <w:t>циального обслуживания</w:t>
      </w:r>
      <w:r w:rsidRPr="00325CA9">
        <w:rPr>
          <w:rFonts w:eastAsia="Calibri"/>
          <w:sz w:val="28"/>
          <w:szCs w:val="22"/>
          <w:lang w:eastAsia="en-US"/>
        </w:rPr>
        <w:t xml:space="preserve"> квалифицированными кадрами;</w:t>
      </w:r>
    </w:p>
    <w:p w:rsidR="003A3C90" w:rsidRPr="00325CA9" w:rsidRDefault="003A3C90" w:rsidP="003A3C9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5CA9">
        <w:rPr>
          <w:rFonts w:eastAsia="Calibri"/>
          <w:sz w:val="28"/>
          <w:szCs w:val="22"/>
          <w:lang w:eastAsia="en-US"/>
        </w:rPr>
        <w:t>7) д</w:t>
      </w:r>
      <w:r w:rsidRPr="00325CA9">
        <w:rPr>
          <w:rFonts w:eastAsia="Calibri"/>
          <w:sz w:val="28"/>
          <w:szCs w:val="28"/>
          <w:lang w:eastAsia="en-US"/>
        </w:rPr>
        <w:t>ополнительное профессиональное образование (профессиональная пере</w:t>
      </w:r>
      <w:r w:rsidRPr="00325CA9">
        <w:rPr>
          <w:rFonts w:eastAsia="Calibri"/>
          <w:sz w:val="28"/>
          <w:szCs w:val="28"/>
          <w:lang w:eastAsia="en-US"/>
        </w:rPr>
        <w:softHyphen/>
        <w:t xml:space="preserve">подготовка, повышение квалификации) основного персонала </w:t>
      </w:r>
      <w:r w:rsidRPr="00325CA9">
        <w:rPr>
          <w:sz w:val="28"/>
          <w:szCs w:val="28"/>
        </w:rPr>
        <w:t>подведом</w:t>
      </w:r>
      <w:r w:rsidRPr="00325CA9">
        <w:rPr>
          <w:sz w:val="28"/>
          <w:szCs w:val="28"/>
        </w:rPr>
        <w:softHyphen/>
        <w:t>ственных организаций социального обслуживания</w:t>
      </w:r>
      <w:r w:rsidRPr="00325CA9">
        <w:rPr>
          <w:rFonts w:eastAsia="Calibri"/>
          <w:sz w:val="28"/>
          <w:szCs w:val="28"/>
          <w:lang w:eastAsia="en-US"/>
        </w:rPr>
        <w:t>, непосредственно оказыва</w:t>
      </w:r>
      <w:r w:rsidRPr="00325CA9">
        <w:rPr>
          <w:rFonts w:eastAsia="Calibri"/>
          <w:sz w:val="28"/>
          <w:szCs w:val="28"/>
          <w:lang w:eastAsia="en-US"/>
        </w:rPr>
        <w:softHyphen/>
        <w:t>ющих социальные услуги;</w:t>
      </w:r>
    </w:p>
    <w:p w:rsidR="003A3C90" w:rsidRPr="00325CA9" w:rsidRDefault="003A3C90" w:rsidP="003A3C9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325CA9">
        <w:rPr>
          <w:rFonts w:eastAsia="Calibri"/>
          <w:sz w:val="28"/>
          <w:szCs w:val="22"/>
          <w:lang w:eastAsia="en-US"/>
        </w:rPr>
        <w:t>8) обеспечение оптимальной нагрузки (числа обслуживаемых граждан) на одного социального работника;</w:t>
      </w:r>
    </w:p>
    <w:p w:rsidR="003A3C90" w:rsidRPr="00325CA9" w:rsidRDefault="003A3C90" w:rsidP="003A3C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25CA9">
        <w:rPr>
          <w:rFonts w:eastAsia="Calibri"/>
          <w:sz w:val="28"/>
          <w:szCs w:val="22"/>
          <w:lang w:eastAsia="en-US"/>
        </w:rPr>
        <w:t xml:space="preserve">9) перевод работников </w:t>
      </w:r>
      <w:r w:rsidR="00C649D4" w:rsidRPr="00325CA9">
        <w:rPr>
          <w:rFonts w:eastAsia="Calibri"/>
          <w:sz w:val="28"/>
          <w:szCs w:val="22"/>
          <w:lang w:eastAsia="en-US"/>
        </w:rPr>
        <w:t xml:space="preserve">подведомственных </w:t>
      </w:r>
      <w:r w:rsidRPr="00325CA9">
        <w:rPr>
          <w:rFonts w:eastAsia="Calibri"/>
          <w:sz w:val="28"/>
          <w:szCs w:val="22"/>
          <w:lang w:eastAsia="en-US"/>
        </w:rPr>
        <w:t>организаций социального обслуживания, относя</w:t>
      </w:r>
      <w:r w:rsidRPr="00325CA9">
        <w:rPr>
          <w:rFonts w:eastAsia="Calibri"/>
          <w:sz w:val="28"/>
          <w:szCs w:val="22"/>
          <w:lang w:eastAsia="en-US"/>
        </w:rPr>
        <w:softHyphen/>
        <w:t>щихся к основному персоналу, на «эффективный контракт».</w:t>
      </w:r>
    </w:p>
    <w:p w:rsidR="003A3C90" w:rsidRPr="00325CA9" w:rsidRDefault="003A3C90" w:rsidP="003A3C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5CA9">
        <w:rPr>
          <w:rFonts w:eastAsia="Calibri"/>
          <w:color w:val="000000"/>
          <w:sz w:val="28"/>
          <w:szCs w:val="28"/>
          <w:lang w:eastAsia="en-US"/>
        </w:rPr>
        <w:t xml:space="preserve">5.2. Показатели нормативов «дорожной карты» по Камчатскому краю </w:t>
      </w:r>
      <w:r w:rsidRPr="00325CA9">
        <w:rPr>
          <w:sz w:val="28"/>
          <w:szCs w:val="28"/>
        </w:rPr>
        <w:t>представлены в таблице раздела 4 прило</w:t>
      </w:r>
      <w:r w:rsidRPr="00325CA9">
        <w:rPr>
          <w:sz w:val="28"/>
          <w:szCs w:val="28"/>
        </w:rPr>
        <w:softHyphen/>
        <w:t>жения к «дорожной карте».</w:t>
      </w:r>
    </w:p>
    <w:p w:rsidR="003A3C90" w:rsidRPr="00325CA9" w:rsidRDefault="003A3C90" w:rsidP="003A3C90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A3C90" w:rsidRPr="00325CA9" w:rsidRDefault="003A3C90" w:rsidP="003A3C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C90" w:rsidRPr="00325CA9" w:rsidRDefault="003A3C90" w:rsidP="003A3C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C90" w:rsidRPr="00325CA9" w:rsidRDefault="003A3C90" w:rsidP="003A3C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C90" w:rsidRPr="00325CA9" w:rsidRDefault="003A3C90" w:rsidP="003A3C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C90" w:rsidRPr="00325CA9" w:rsidRDefault="003A3C90" w:rsidP="003A3C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C90" w:rsidRPr="00325CA9" w:rsidRDefault="003A3C90" w:rsidP="003A3C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C90" w:rsidRPr="00325CA9" w:rsidRDefault="003A3C90" w:rsidP="003A3C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C90" w:rsidRPr="00325CA9" w:rsidRDefault="003A3C90" w:rsidP="003A3C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C90" w:rsidRPr="00325CA9" w:rsidRDefault="003A3C90" w:rsidP="003A3C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C90" w:rsidRPr="00325CA9" w:rsidRDefault="003A3C90" w:rsidP="003A3C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C90" w:rsidRPr="00325CA9" w:rsidRDefault="003A3C90" w:rsidP="003A3C9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3A3C90" w:rsidRPr="00325CA9" w:rsidSect="003A3C9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5" w:h="16838"/>
          <w:pgMar w:top="1134" w:right="848" w:bottom="851" w:left="1418" w:header="720" w:footer="720" w:gutter="0"/>
          <w:cols w:space="720"/>
          <w:noEndnote/>
          <w:titlePg/>
          <w:docGrid w:linePitch="326"/>
        </w:sectPr>
      </w:pPr>
    </w:p>
    <w:tbl>
      <w:tblPr>
        <w:tblW w:w="1463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993"/>
        <w:gridCol w:w="1134"/>
        <w:gridCol w:w="1134"/>
        <w:gridCol w:w="1134"/>
        <w:gridCol w:w="1134"/>
        <w:gridCol w:w="1169"/>
      </w:tblGrid>
      <w:tr w:rsidR="003A3C90" w:rsidRPr="00325CA9" w:rsidTr="003A3C90">
        <w:trPr>
          <w:trHeight w:val="143"/>
        </w:trPr>
        <w:tc>
          <w:tcPr>
            <w:tcW w:w="14636" w:type="dxa"/>
            <w:gridSpan w:val="8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325CA9">
              <w:rPr>
                <w:sz w:val="28"/>
                <w:szCs w:val="28"/>
              </w:rPr>
              <w:lastRenderedPageBreak/>
              <w:t>6. Контрольные показатели успешной реализации «дорожной карты»</w:t>
            </w:r>
          </w:p>
        </w:tc>
      </w:tr>
      <w:tr w:rsidR="003A3C90" w:rsidRPr="00325CA9" w:rsidTr="003A3C90">
        <w:trPr>
          <w:trHeight w:val="14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5CA9">
              <w:rPr>
                <w:rFonts w:eastAsia="Calibri"/>
                <w:sz w:val="22"/>
                <w:szCs w:val="22"/>
                <w:lang w:eastAsia="en-US"/>
              </w:rPr>
              <w:t>Наименование контрольного показателя</w:t>
            </w:r>
          </w:p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5CA9">
              <w:rPr>
                <w:rFonts w:eastAsia="Calibri"/>
                <w:sz w:val="22"/>
                <w:szCs w:val="22"/>
                <w:lang w:eastAsia="en-US"/>
              </w:rPr>
              <w:t>Единицы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5CA9">
              <w:rPr>
                <w:rFonts w:eastAsia="Calibri"/>
                <w:sz w:val="22"/>
                <w:szCs w:val="22"/>
                <w:lang w:eastAsia="en-US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5CA9">
              <w:rPr>
                <w:rFonts w:eastAsia="Calibri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5CA9">
              <w:rPr>
                <w:rFonts w:eastAsia="Calibri"/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5CA9">
              <w:rPr>
                <w:rFonts w:eastAsia="Calibri"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5CA9">
              <w:rPr>
                <w:rFonts w:eastAsia="Calibri"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5CA9">
              <w:rPr>
                <w:rFonts w:eastAsia="Calibri"/>
                <w:sz w:val="22"/>
                <w:szCs w:val="22"/>
                <w:lang w:eastAsia="en-US"/>
              </w:rPr>
              <w:t>2018 год</w:t>
            </w:r>
          </w:p>
        </w:tc>
      </w:tr>
      <w:tr w:rsidR="003A3C90" w:rsidRPr="00325CA9" w:rsidTr="003A3C90">
        <w:trPr>
          <w:trHeight w:val="14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8</w:t>
            </w:r>
          </w:p>
        </w:tc>
      </w:tr>
      <w:tr w:rsidR="003A3C90" w:rsidRPr="00325CA9" w:rsidTr="003A3C90">
        <w:trPr>
          <w:trHeight w:val="14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Доля граждан, получивших социальные услуги в организациях социального обслуживания, в общем числе граждан, обратив</w:t>
            </w:r>
            <w:r w:rsidRPr="00325CA9">
              <w:rPr>
                <w:rFonts w:eastAsia="Calibri"/>
                <w:lang w:eastAsia="en-US"/>
              </w:rPr>
              <w:softHyphen/>
              <w:t>шихся за получением социальных услуг в организации социаль</w:t>
            </w:r>
            <w:r w:rsidRPr="00325CA9">
              <w:rPr>
                <w:rFonts w:eastAsia="Calibri"/>
                <w:lang w:eastAsia="en-US"/>
              </w:rPr>
              <w:softHyphen/>
              <w:t xml:space="preserve">ного обслуживания: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99,0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100,0</w:t>
            </w:r>
          </w:p>
        </w:tc>
      </w:tr>
      <w:tr w:rsidR="003A3C90" w:rsidRPr="00325CA9" w:rsidTr="003A3C90">
        <w:trPr>
          <w:trHeight w:val="14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- в стационарных учреждениях социального обслуживания для граждан пожилого возраста и инвалидов общего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77,0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100,0</w:t>
            </w:r>
          </w:p>
        </w:tc>
      </w:tr>
      <w:tr w:rsidR="003A3C90" w:rsidRPr="00325CA9" w:rsidTr="003A3C90">
        <w:trPr>
          <w:trHeight w:val="14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25CA9">
              <w:rPr>
                <w:color w:val="000000"/>
              </w:rPr>
              <w:t>- в стационарных учреждениях социального обслуживания для граждан пожилого возраста и инвалидов психоневрологического профиля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74,2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100,0</w:t>
            </w:r>
          </w:p>
        </w:tc>
      </w:tr>
      <w:tr w:rsidR="003A3C90" w:rsidRPr="00325CA9" w:rsidTr="003A3C90">
        <w:trPr>
          <w:trHeight w:val="14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5CA9">
              <w:rPr>
                <w:color w:val="000000"/>
              </w:rPr>
              <w:t>- в стационарных учреждениях социального обслуживания для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100,0</w:t>
            </w:r>
          </w:p>
        </w:tc>
      </w:tr>
      <w:tr w:rsidR="003A3C90" w:rsidRPr="00325CA9" w:rsidTr="003A3C90">
        <w:trPr>
          <w:trHeight w:val="14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5CA9">
              <w:rPr>
                <w:color w:val="000000"/>
              </w:rPr>
              <w:t>- в полустационарных учреждениях социального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100,0</w:t>
            </w:r>
          </w:p>
        </w:tc>
      </w:tr>
      <w:tr w:rsidR="003A3C90" w:rsidRPr="00325CA9" w:rsidTr="003A3C90">
        <w:trPr>
          <w:trHeight w:val="14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5CA9">
              <w:rPr>
                <w:color w:val="000000"/>
              </w:rPr>
              <w:t>- в учреждениях социального обслуживания, оказывающих услуги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100,0</w:t>
            </w:r>
          </w:p>
        </w:tc>
      </w:tr>
      <w:tr w:rsidR="003A3C90" w:rsidRPr="00325CA9" w:rsidTr="003A3C90">
        <w:trPr>
          <w:trHeight w:val="14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Удельный вес зданий стационарных организаций социального обслуживания граждан пожилого возраста, инвалидов (взрослых и детей), лиц без определенного места жительства и занятий, требующих реконструкции зданий, находящихся в аварийном состоянии, ветхих зданий (от общего количества зданий)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0,0</w:t>
            </w:r>
          </w:p>
        </w:tc>
      </w:tr>
      <w:tr w:rsidR="003A3C90" w:rsidRPr="00325CA9" w:rsidTr="003A3C90">
        <w:trPr>
          <w:trHeight w:val="14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jc w:val="both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Очередность в организациях, осуществляющих социальное об</w:t>
            </w:r>
            <w:r w:rsidRPr="00325CA9">
              <w:rPr>
                <w:rFonts w:eastAsia="Calibri"/>
                <w:lang w:eastAsia="en-US"/>
              </w:rPr>
              <w:softHyphen/>
              <w:t>служивание на дому</w:t>
            </w:r>
          </w:p>
          <w:p w:rsidR="00A82C19" w:rsidRPr="00325CA9" w:rsidRDefault="00A82C19" w:rsidP="003A3C9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тыс. че</w:t>
            </w:r>
            <w:r w:rsidRPr="00325CA9">
              <w:rPr>
                <w:rFonts w:eastAsia="Calibri"/>
                <w:lang w:eastAsia="en-US"/>
              </w:rPr>
              <w:softHyphen/>
              <w:t>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0,004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0,00</w:t>
            </w:r>
          </w:p>
        </w:tc>
      </w:tr>
      <w:tr w:rsidR="003A3C90" w:rsidRPr="00325CA9" w:rsidTr="003A3C90">
        <w:trPr>
          <w:trHeight w:val="14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8</w:t>
            </w:r>
          </w:p>
        </w:tc>
      </w:tr>
      <w:tr w:rsidR="003A3C90" w:rsidRPr="00325CA9" w:rsidTr="003A3C90">
        <w:trPr>
          <w:trHeight w:val="14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jc w:val="both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Очередность в организациях, осуществляющих стационарное социальное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тыс. че</w:t>
            </w:r>
            <w:r w:rsidRPr="00325CA9">
              <w:rPr>
                <w:rFonts w:eastAsia="Calibri"/>
                <w:lang w:eastAsia="en-US"/>
              </w:rPr>
              <w:softHyphen/>
              <w:t>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0511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0,201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0511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0,192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0511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0,187</w:t>
            </w:r>
            <w:r w:rsidR="003A3C90" w:rsidRPr="00325CA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0511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0,182</w:t>
            </w:r>
            <w:r w:rsidR="003A3C90" w:rsidRPr="00325CA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0511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0,172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0,0</w:t>
            </w:r>
          </w:p>
        </w:tc>
      </w:tr>
      <w:tr w:rsidR="003A3C90" w:rsidRPr="00325CA9" w:rsidTr="003A3C90">
        <w:trPr>
          <w:trHeight w:val="14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jc w:val="both"/>
              <w:rPr>
                <w:rFonts w:eastAsia="Calibri"/>
                <w:lang w:eastAsia="en-US"/>
              </w:rPr>
            </w:pPr>
            <w:r w:rsidRPr="00325CA9">
              <w:t>Доля детей-инвалидов, направленных после достижения воз</w:t>
            </w:r>
            <w:r w:rsidRPr="00325CA9">
              <w:softHyphen/>
              <w:t xml:space="preserve">раста 18 лет из психоневрологических интернатов для детей в психоневрологические интернаты для взрослых, в общем числе детей-инвалидов, выбывших из указанных организаций в связи с достижением возраста 18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A82C19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80</w:t>
            </w:r>
            <w:r w:rsidR="003A0511" w:rsidRPr="00325CA9">
              <w:rPr>
                <w:rStyle w:val="a7"/>
                <w:rFonts w:eastAsia="Calibri"/>
                <w:lang w:eastAsia="en-US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100</w:t>
            </w:r>
            <w:r w:rsidR="003A0511" w:rsidRPr="00325CA9">
              <w:rPr>
                <w:rStyle w:val="a7"/>
                <w:rFonts w:eastAsia="Calibri"/>
                <w:lang w:eastAsia="en-US"/>
              </w:rPr>
              <w:footnoteReference w:id="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100</w:t>
            </w:r>
            <w:r w:rsidR="003A0511" w:rsidRPr="00325CA9">
              <w:rPr>
                <w:rStyle w:val="a7"/>
                <w:rFonts w:eastAsia="Calibri"/>
                <w:lang w:eastAsia="en-US"/>
              </w:rPr>
              <w:footnoteReference w:id="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A82C19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57</w:t>
            </w:r>
            <w:r w:rsidR="003A0511" w:rsidRPr="00325CA9">
              <w:rPr>
                <w:rStyle w:val="a7"/>
                <w:rFonts w:eastAsia="Calibri"/>
                <w:lang w:eastAsia="en-US"/>
              </w:rPr>
              <w:footnoteReference w:id="4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A82C19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57</w:t>
            </w:r>
            <w:r w:rsidR="003A0511" w:rsidRPr="00325CA9">
              <w:rPr>
                <w:rStyle w:val="a7"/>
                <w:rFonts w:eastAsia="Calibri"/>
                <w:lang w:eastAsia="en-US"/>
              </w:rPr>
              <w:footnoteReference w:id="5"/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A82C19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37</w:t>
            </w:r>
            <w:r w:rsidR="003A0511" w:rsidRPr="00325CA9">
              <w:rPr>
                <w:rStyle w:val="a7"/>
                <w:rFonts w:eastAsia="Calibri"/>
                <w:lang w:eastAsia="en-US"/>
              </w:rPr>
              <w:footnoteReference w:id="6"/>
            </w:r>
          </w:p>
        </w:tc>
      </w:tr>
      <w:tr w:rsidR="003A3C90" w:rsidRPr="003A3C90" w:rsidTr="003A3C90">
        <w:trPr>
          <w:trHeight w:val="14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jc w:val="both"/>
            </w:pPr>
            <w:r w:rsidRPr="00325CA9">
              <w:t>Количество граждан, нуждающихся в предоставлении социаль</w:t>
            </w:r>
            <w:r w:rsidRPr="00325CA9">
              <w:softHyphen/>
              <w:t>ных услуг в стационарной форме социального обслуживания, получающих социальные услуги в полустационарной форме со</w:t>
            </w:r>
            <w:r w:rsidRPr="00325CA9">
              <w:softHyphen/>
              <w:t xml:space="preserve">циального обслуживания и форме социального обслуживания на дому с применением </w:t>
            </w:r>
            <w:proofErr w:type="spellStart"/>
            <w:r w:rsidRPr="00325CA9">
              <w:t>стационарозамещающих</w:t>
            </w:r>
            <w:proofErr w:type="spellEnd"/>
            <w:r w:rsidRPr="00325CA9">
              <w:t xml:space="preserve">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5CA9">
              <w:t>тыс. че</w:t>
            </w:r>
            <w:r w:rsidRPr="00325CA9">
              <w:softHyphen/>
              <w:t>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A82C19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0,061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A82C19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0,090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A82C19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0,099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A82C19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0,133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25CA9" w:rsidRDefault="00A82C19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0,251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A82C19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5CA9">
              <w:rPr>
                <w:rFonts w:eastAsia="Calibri"/>
                <w:lang w:eastAsia="en-US"/>
              </w:rPr>
              <w:t>0,267</w:t>
            </w:r>
          </w:p>
        </w:tc>
      </w:tr>
      <w:tr w:rsidR="003A3C90" w:rsidRPr="003A3C90" w:rsidTr="003A3C90">
        <w:trPr>
          <w:trHeight w:val="14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jc w:val="both"/>
              <w:rPr>
                <w:highlight w:val="green"/>
              </w:rPr>
            </w:pPr>
            <w:r w:rsidRPr="003A3C90">
              <w:lastRenderedPageBreak/>
              <w:t xml:space="preserve">Доля получателей социальных услуг, проживающих в сельской местности, от общего количества получателей социальных услуг в Камчатском крае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3C90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40</w:t>
            </w:r>
          </w:p>
        </w:tc>
      </w:tr>
      <w:tr w:rsidR="003A3C90" w:rsidRPr="003A3C90" w:rsidTr="003A3C90">
        <w:trPr>
          <w:trHeight w:val="14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jc w:val="both"/>
              <w:rPr>
                <w:highlight w:val="green"/>
              </w:rPr>
            </w:pPr>
            <w:r w:rsidRPr="003A3C90">
              <w:t>Удельный вес получателей социальных услуг, проживающих в сельской местности, охваченных мобильными бригадами, от общего количества получателей социальных услуг, проживаю</w:t>
            </w:r>
            <w:r w:rsidRPr="003A3C90">
              <w:softHyphen/>
              <w:t>щих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3C90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25</w:t>
            </w:r>
          </w:p>
        </w:tc>
      </w:tr>
      <w:tr w:rsidR="003A3C90" w:rsidRPr="003A3C90" w:rsidTr="003A3C90">
        <w:trPr>
          <w:trHeight w:val="14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</w:pPr>
            <w:r w:rsidRPr="003A3C90">
              <w:t>Соотношение средней заработной платы социальных работни</w:t>
            </w:r>
            <w:r w:rsidRPr="003A3C90">
              <w:softHyphen/>
              <w:t>ков, включая социальных работников медицинских организа</w:t>
            </w:r>
            <w:r w:rsidRPr="003A3C90">
              <w:softHyphen/>
              <w:t>ций, со средней заработной платой в субъекте Российской Фе</w:t>
            </w:r>
            <w:r w:rsidRPr="003A3C90">
              <w:softHyphen/>
              <w:t>дерации</w:t>
            </w:r>
            <w:r w:rsidRPr="003A3C90">
              <w:rPr>
                <w:vertAlign w:val="superscript"/>
              </w:rPr>
              <w:footnoteReference w:id="7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3C90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3C90"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3C90"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3C90"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3C90"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3C90">
              <w:t>80,0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3C90">
              <w:t>100,0</w:t>
            </w:r>
          </w:p>
        </w:tc>
      </w:tr>
      <w:tr w:rsidR="003A3C90" w:rsidRPr="003A3C90" w:rsidTr="003A3C90">
        <w:trPr>
          <w:trHeight w:val="14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</w:pPr>
            <w:r w:rsidRPr="003A3C90">
              <w:t>Предельный уровень соотношения средней заработной платы руководителей организаций социального обслуживания и сред</w:t>
            </w:r>
            <w:r w:rsidRPr="003A3C90">
              <w:softHyphen/>
              <w:t>ней заработной платы работников организаций социального об</w:t>
            </w:r>
            <w:r w:rsidRPr="003A3C90">
              <w:softHyphen/>
              <w:t>служивания 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3C90">
              <w:t>раз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3C9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3C9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3C9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3C9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3C90"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3C90">
              <w:t>8</w:t>
            </w:r>
          </w:p>
        </w:tc>
      </w:tr>
      <w:tr w:rsidR="003A3C90" w:rsidRPr="003A3C90" w:rsidTr="003A3C90">
        <w:trPr>
          <w:trHeight w:val="14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</w:pPr>
            <w:r w:rsidRPr="003A3C90">
              <w:t>Соотношение средней заработной платы основного и вспомога</w:t>
            </w:r>
            <w:r w:rsidRPr="003A3C90">
              <w:softHyphen/>
              <w:t>тельного персонала организаций социального обслуживания (с учетом типа организаций социального обслуживания)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</w:pPr>
            <w:r w:rsidRPr="003A3C90">
              <w:t>1:0,7 – 1:0,5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</w:pPr>
            <w:r w:rsidRPr="003A3C90">
              <w:t>1:0,7 – 1:0,5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</w:pPr>
            <w:r w:rsidRPr="003A3C90">
              <w:t>1:0,7 – 1:0,5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</w:pPr>
            <w:r w:rsidRPr="003A3C90">
              <w:t>1:0,7 – 1:0,5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</w:pPr>
            <w:r w:rsidRPr="003A3C90">
              <w:t>1:0,7 – 1:0,5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</w:pPr>
            <w:r w:rsidRPr="003A3C90">
              <w:t>1:0,7 – 1:0,5</w:t>
            </w:r>
          </w:p>
        </w:tc>
      </w:tr>
      <w:tr w:rsidR="003A3C90" w:rsidRPr="003A3C90" w:rsidTr="003A3C90">
        <w:trPr>
          <w:trHeight w:val="14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</w:pPr>
            <w:r w:rsidRPr="003A3C90">
              <w:t>Предельная доля оплаты труда работников административно-управленческого персонала в фонде оплаты труда организаций социального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3C90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3C90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3C90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3C90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3C90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3C90">
              <w:t>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3C90">
              <w:t>40</w:t>
            </w:r>
          </w:p>
        </w:tc>
      </w:tr>
      <w:tr w:rsidR="003A3C90" w:rsidRPr="003A3C90" w:rsidTr="003A3C90">
        <w:trPr>
          <w:trHeight w:val="14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Удельный вес граждан пожилого возраста и инвалидов (взрос</w:t>
            </w:r>
            <w:r w:rsidRPr="003A3C90">
              <w:rPr>
                <w:rFonts w:eastAsia="Calibri"/>
                <w:lang w:eastAsia="en-US"/>
              </w:rPr>
              <w:softHyphen/>
              <w:t>лых и детей), получивших услуги в негосударственных органи</w:t>
            </w:r>
            <w:r w:rsidRPr="003A3C90">
              <w:rPr>
                <w:rFonts w:eastAsia="Calibri"/>
                <w:lang w:eastAsia="en-US"/>
              </w:rPr>
              <w:softHyphen/>
              <w:t>зациях социального обслуживания, в общей численности граж</w:t>
            </w:r>
            <w:r w:rsidRPr="003A3C90">
              <w:rPr>
                <w:rFonts w:eastAsia="Calibri"/>
                <w:lang w:eastAsia="en-US"/>
              </w:rPr>
              <w:softHyphen/>
              <w:t>дан пожилого возраста и инвалидов (взрослых и детей), полу</w:t>
            </w:r>
            <w:r w:rsidRPr="003A3C90">
              <w:rPr>
                <w:rFonts w:eastAsia="Calibri"/>
                <w:lang w:eastAsia="en-US"/>
              </w:rPr>
              <w:softHyphen/>
              <w:t xml:space="preserve">чивших услуги в организациях социального обслуживания всех </w:t>
            </w:r>
            <w:r w:rsidRPr="003A3C90">
              <w:rPr>
                <w:rFonts w:eastAsia="Calibri"/>
                <w:lang w:eastAsia="en-US"/>
              </w:rPr>
              <w:lastRenderedPageBreak/>
              <w:t>форм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4,0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5,0</w:t>
            </w:r>
          </w:p>
        </w:tc>
      </w:tr>
      <w:tr w:rsidR="003A3C90" w:rsidRPr="003A3C90" w:rsidTr="003A3C90">
        <w:trPr>
          <w:trHeight w:val="109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lastRenderedPageBreak/>
              <w:t>Удельный вес негосударственных организаций, оказывающих социальные услуги, от общего количества организаций всех форм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8,8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10</w:t>
            </w:r>
          </w:p>
        </w:tc>
      </w:tr>
    </w:tbl>
    <w:p w:rsidR="003A3C90" w:rsidRPr="003A3C90" w:rsidRDefault="003A3C90" w:rsidP="003A3C9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1" w:name="Par169"/>
      <w:bookmarkEnd w:id="1"/>
    </w:p>
    <w:p w:rsidR="003A3C90" w:rsidRPr="003A3C90" w:rsidRDefault="003A3C90" w:rsidP="003A3C9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A3C90" w:rsidRPr="003A3C90" w:rsidRDefault="003A3C90" w:rsidP="003A3C9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A3C90" w:rsidRPr="003A3C90" w:rsidRDefault="003A3C90" w:rsidP="003A3C9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A3C90" w:rsidRPr="003A3C90" w:rsidRDefault="003A3C90" w:rsidP="003A3C9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A3C90" w:rsidRPr="003A3C90" w:rsidRDefault="003A3C90" w:rsidP="003A3C9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A3C90" w:rsidRPr="003A3C90" w:rsidRDefault="003A3C90" w:rsidP="003A3C9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A3C90" w:rsidRDefault="003A3C90" w:rsidP="003A3C9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EA0E87" w:rsidRDefault="00EA0E87" w:rsidP="003A3C9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EA0E87" w:rsidRDefault="00EA0E87" w:rsidP="003A3C9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EA0E87" w:rsidRDefault="00EA0E87" w:rsidP="003A3C9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EA0E87" w:rsidRDefault="00EA0E87" w:rsidP="003A3C9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EA0E87" w:rsidRDefault="00EA0E87" w:rsidP="003A3C9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EA0E87" w:rsidRDefault="00EA0E87" w:rsidP="003A3C9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EA0E87" w:rsidRDefault="00EA0E87" w:rsidP="003A3C9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EA0E87" w:rsidRDefault="00EA0E87" w:rsidP="003A3C9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EA0E87" w:rsidRDefault="00EA0E87" w:rsidP="003A3C9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EA0E87" w:rsidRDefault="00EA0E87" w:rsidP="003A3C9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EA0E87" w:rsidRDefault="00EA0E87" w:rsidP="003A3C9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EA0E87" w:rsidRDefault="00EA0E87" w:rsidP="003A3C9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EA0E87" w:rsidRDefault="00EA0E87" w:rsidP="003A3C9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EA0E87" w:rsidRDefault="00EA0E87" w:rsidP="003A3C9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EA0E87" w:rsidRDefault="00EA0E87" w:rsidP="003A3C9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EA0E87" w:rsidRPr="003A3C90" w:rsidRDefault="00EA0E87" w:rsidP="003A3C9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3A3C90" w:rsidRPr="003A3C90" w:rsidRDefault="003A3C90" w:rsidP="003A3C9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3A3C90" w:rsidRPr="003A3C90" w:rsidRDefault="003A3C90" w:rsidP="003A3C9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3A3C90">
        <w:rPr>
          <w:rFonts w:eastAsia="Calibri"/>
          <w:b/>
          <w:sz w:val="28"/>
          <w:szCs w:val="28"/>
          <w:lang w:eastAsia="en-US"/>
        </w:rPr>
        <w:lastRenderedPageBreak/>
        <w:t>II. План мероприятий</w:t>
      </w:r>
    </w:p>
    <w:p w:rsidR="003A3C90" w:rsidRPr="003A3C90" w:rsidRDefault="003A3C90" w:rsidP="003A3C9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16"/>
          <w:szCs w:val="16"/>
          <w:lang w:eastAsia="en-US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796"/>
        <w:gridCol w:w="2552"/>
        <w:gridCol w:w="425"/>
        <w:gridCol w:w="3260"/>
      </w:tblGrid>
      <w:tr w:rsidR="003A3C90" w:rsidRPr="003A3C90" w:rsidTr="003A3C90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№</w:t>
            </w:r>
          </w:p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Срок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Ответственный исполнитель</w:t>
            </w:r>
          </w:p>
        </w:tc>
      </w:tr>
      <w:tr w:rsidR="003A3C90" w:rsidRPr="003A3C90" w:rsidTr="003A3C90">
        <w:trPr>
          <w:trHeight w:val="745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bookmarkStart w:id="2" w:name="Par175"/>
            <w:bookmarkEnd w:id="2"/>
          </w:p>
          <w:p w:rsidR="003A3C90" w:rsidRPr="003A3C90" w:rsidRDefault="003A3C90" w:rsidP="003A3C9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Анализ ситуации в сфере социального обслуживания граждан</w:t>
            </w:r>
          </w:p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</w:p>
        </w:tc>
      </w:tr>
      <w:tr w:rsidR="003A3C90" w:rsidRPr="003A3C90" w:rsidTr="003A3C9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autoSpaceDE w:val="0"/>
              <w:autoSpaceDN w:val="0"/>
              <w:adjustRightInd w:val="0"/>
              <w:jc w:val="both"/>
            </w:pPr>
            <w:r w:rsidRPr="003A3C90">
              <w:t>Детальный анализ итогов реализации в 2013-2014 годах Плана мероприя</w:t>
            </w:r>
            <w:r w:rsidRPr="003A3C90">
              <w:softHyphen/>
              <w:t>тий «дорожной карты» «Повышение эффективности и качества услуг в сфере социального обслуживания населения (2013-2018 годы)» (далее – «дорожная карта») (подведение итогов, выявление существующих про</w:t>
            </w:r>
            <w:r w:rsidRPr="003A3C90">
              <w:softHyphen/>
              <w:t>блем во всех формах социального обслуживания и подготовка предложе</w:t>
            </w:r>
            <w:r w:rsidRPr="003A3C90">
              <w:softHyphen/>
              <w:t>ний по их реше</w:t>
            </w:r>
            <w:r w:rsidRPr="003A3C90">
              <w:softHyphen/>
              <w:t>нию с учетом региональной специфики и бюджетной обеспеченности Кам</w:t>
            </w:r>
            <w:r w:rsidRPr="003A3C90">
              <w:softHyphen/>
              <w:t>чатского края)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autoSpaceDE w:val="0"/>
              <w:autoSpaceDN w:val="0"/>
              <w:adjustRightInd w:val="0"/>
              <w:jc w:val="center"/>
            </w:pPr>
            <w:r w:rsidRPr="003A3C90">
              <w:t>ежегодно,</w:t>
            </w:r>
          </w:p>
          <w:p w:rsidR="003A3C90" w:rsidRPr="003A3C90" w:rsidRDefault="003A3C90" w:rsidP="003A3C90">
            <w:pPr>
              <w:autoSpaceDE w:val="0"/>
              <w:autoSpaceDN w:val="0"/>
              <w:adjustRightInd w:val="0"/>
              <w:jc w:val="center"/>
            </w:pPr>
            <w:r w:rsidRPr="003A3C90">
              <w:t>март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autoSpaceDE w:val="0"/>
              <w:autoSpaceDN w:val="0"/>
              <w:adjustRightInd w:val="0"/>
            </w:pPr>
            <w:r w:rsidRPr="003A3C90">
              <w:rPr>
                <w:rFonts w:eastAsia="Calibri"/>
                <w:lang w:eastAsia="en-US"/>
              </w:rPr>
              <w:t>Министерство социального разви</w:t>
            </w:r>
            <w:r w:rsidRPr="003A3C90">
              <w:rPr>
                <w:rFonts w:eastAsia="Calibri"/>
                <w:lang w:eastAsia="en-US"/>
              </w:rPr>
              <w:softHyphen/>
              <w:t>тия и труда Камчатского края</w:t>
            </w:r>
          </w:p>
        </w:tc>
      </w:tr>
      <w:tr w:rsidR="003A3C90" w:rsidRPr="003A3C90" w:rsidTr="003A3C9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Проведение мониторинга оптимизации структуры и штатной чис</w:t>
            </w:r>
            <w:r w:rsidRPr="003A3C90">
              <w:rPr>
                <w:rFonts w:eastAsia="Calibri"/>
                <w:lang w:eastAsia="en-US"/>
              </w:rPr>
              <w:softHyphen/>
              <w:t>ленно</w:t>
            </w:r>
            <w:r w:rsidRPr="003A3C90">
              <w:rPr>
                <w:rFonts w:eastAsia="Calibri"/>
                <w:lang w:eastAsia="en-US"/>
              </w:rPr>
              <w:softHyphen/>
              <w:t>сти краевых организаций социального обслуживания:</w:t>
            </w:r>
          </w:p>
          <w:p w:rsidR="003A3C90" w:rsidRPr="003A3C90" w:rsidRDefault="003A3C90" w:rsidP="003A3C9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- выявление малоэффективных, мало востребованных гражданами соци</w:t>
            </w:r>
            <w:r w:rsidRPr="003A3C90">
              <w:rPr>
                <w:rFonts w:eastAsia="Calibri"/>
                <w:lang w:eastAsia="en-US"/>
              </w:rPr>
              <w:softHyphen/>
              <w:t>аль</w:t>
            </w:r>
            <w:r w:rsidRPr="003A3C90">
              <w:rPr>
                <w:rFonts w:eastAsia="Calibri"/>
                <w:lang w:eastAsia="en-US"/>
              </w:rPr>
              <w:softHyphen/>
              <w:t>ных услуг, непрофильных подразделений;</w:t>
            </w:r>
          </w:p>
          <w:p w:rsidR="003A3C90" w:rsidRPr="003A3C90" w:rsidRDefault="003A3C90" w:rsidP="003A3C90">
            <w:pPr>
              <w:autoSpaceDE w:val="0"/>
              <w:autoSpaceDN w:val="0"/>
              <w:adjustRightInd w:val="0"/>
              <w:jc w:val="both"/>
            </w:pPr>
            <w:r w:rsidRPr="003A3C90">
              <w:rPr>
                <w:rFonts w:eastAsia="Calibri"/>
                <w:lang w:eastAsia="en-US"/>
              </w:rPr>
              <w:t>- оценка возможности перевода ряда обеспечивающих функций и услуг (в том числе медицинских) на условия аутсорсинга и привлечения сторон</w:t>
            </w:r>
            <w:r w:rsidRPr="003A3C90">
              <w:rPr>
                <w:rFonts w:eastAsia="Calibri"/>
                <w:lang w:eastAsia="en-US"/>
              </w:rPr>
              <w:softHyphen/>
              <w:t>них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ежегодно</w:t>
            </w:r>
          </w:p>
          <w:p w:rsidR="003A3C90" w:rsidRPr="003A3C90" w:rsidRDefault="003A3C90" w:rsidP="003A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(представление отче</w:t>
            </w:r>
            <w:r w:rsidRPr="003A3C90">
              <w:rPr>
                <w:rFonts w:eastAsia="Calibri"/>
                <w:lang w:eastAsia="en-US"/>
              </w:rPr>
              <w:softHyphen/>
              <w:t>тов в сроки, преду</w:t>
            </w:r>
            <w:r w:rsidRPr="003A3C90">
              <w:rPr>
                <w:rFonts w:eastAsia="Calibri"/>
                <w:lang w:eastAsia="en-US"/>
              </w:rPr>
              <w:softHyphen/>
              <w:t>смотрен</w:t>
            </w:r>
            <w:r w:rsidRPr="003A3C90">
              <w:rPr>
                <w:rFonts w:eastAsia="Calibri"/>
                <w:lang w:eastAsia="en-US"/>
              </w:rPr>
              <w:softHyphen/>
              <w:t>ные приказом</w:t>
            </w:r>
          </w:p>
          <w:p w:rsidR="003A3C90" w:rsidRPr="003A3C90" w:rsidRDefault="003A3C90" w:rsidP="003A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Минтруда России</w:t>
            </w:r>
          </w:p>
          <w:p w:rsidR="003A3C90" w:rsidRPr="003A3C90" w:rsidRDefault="003A3C90" w:rsidP="003A3C90">
            <w:pPr>
              <w:autoSpaceDE w:val="0"/>
              <w:autoSpaceDN w:val="0"/>
              <w:adjustRightInd w:val="0"/>
              <w:jc w:val="center"/>
            </w:pPr>
            <w:r w:rsidRPr="003A3C90">
              <w:rPr>
                <w:rFonts w:eastAsia="Calibri"/>
                <w:lang w:eastAsia="en-US"/>
              </w:rPr>
              <w:t>от 30.04.2014 № 248)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</w:t>
            </w:r>
            <w:r w:rsidRPr="003A3C90">
              <w:rPr>
                <w:rFonts w:eastAsia="Calibri"/>
                <w:lang w:eastAsia="en-US"/>
              </w:rPr>
              <w:softHyphen/>
              <w:t>тия и труда Камчатского края</w:t>
            </w:r>
          </w:p>
        </w:tc>
      </w:tr>
      <w:tr w:rsidR="003A3C90" w:rsidRPr="003A3C90" w:rsidTr="003A3C9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Проведение мониторинга обеспечения комплексной безопасности и сани</w:t>
            </w:r>
            <w:r w:rsidRPr="003A3C90">
              <w:rPr>
                <w:rFonts w:eastAsia="Calibri"/>
                <w:lang w:eastAsia="en-US"/>
              </w:rPr>
              <w:softHyphen/>
              <w:t>тарно-эпидемиологического состояния в краевых организациях социаль</w:t>
            </w:r>
            <w:r w:rsidRPr="003A3C90">
              <w:rPr>
                <w:rFonts w:eastAsia="Calibri"/>
                <w:lang w:eastAsia="en-US"/>
              </w:rPr>
              <w:softHyphen/>
              <w:t>ного обслуживания</w:t>
            </w:r>
          </w:p>
          <w:p w:rsidR="003A3C90" w:rsidRPr="003A3C90" w:rsidRDefault="003A3C90" w:rsidP="003A3C9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- актуализация паспортов безопасности;</w:t>
            </w:r>
          </w:p>
          <w:p w:rsidR="003A3C90" w:rsidRPr="003A3C90" w:rsidRDefault="003A3C90" w:rsidP="003A3C9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- принятие мер по устранению вскрытых недостатков;</w:t>
            </w:r>
          </w:p>
          <w:p w:rsidR="003A3C90" w:rsidRPr="003A3C90" w:rsidRDefault="003A3C90" w:rsidP="003A3C9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- анализ расходов на повышение безопасности и улучшение санитарно-эпи</w:t>
            </w:r>
            <w:r w:rsidRPr="003A3C90">
              <w:rPr>
                <w:rFonts w:eastAsia="Calibri"/>
                <w:lang w:eastAsia="en-US"/>
              </w:rPr>
              <w:softHyphen/>
              <w:t>демиологического состояния в организациях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ежегодно, март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</w:t>
            </w:r>
            <w:r w:rsidRPr="003A3C90">
              <w:rPr>
                <w:rFonts w:eastAsia="Calibri"/>
                <w:lang w:eastAsia="en-US"/>
              </w:rPr>
              <w:softHyphen/>
              <w:t>тия и труда Камчатского края</w:t>
            </w:r>
          </w:p>
        </w:tc>
      </w:tr>
      <w:tr w:rsidR="003A3C90" w:rsidRPr="003A3C90" w:rsidTr="003A3C90">
        <w:trPr>
          <w:trHeight w:val="1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lastRenderedPageBreak/>
              <w:t>1.4.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Проведение анализа кадрового обеспечения организаций социального об</w:t>
            </w:r>
            <w:r w:rsidRPr="003A3C90">
              <w:rPr>
                <w:rFonts w:eastAsia="Calibri"/>
                <w:lang w:eastAsia="en-US"/>
              </w:rPr>
              <w:softHyphen/>
              <w:t>служивания, в том числе:</w:t>
            </w:r>
          </w:p>
          <w:p w:rsidR="003A3C90" w:rsidRPr="003A3C90" w:rsidRDefault="003A3C90" w:rsidP="003A3C9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динамики заполнения вакантных должностей;</w:t>
            </w:r>
          </w:p>
          <w:p w:rsidR="003A3C90" w:rsidRPr="003A3C90" w:rsidRDefault="003A3C90" w:rsidP="003A3C9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обучения и повышения квалификации работников;</w:t>
            </w:r>
          </w:p>
          <w:p w:rsidR="003A3C90" w:rsidRPr="003A3C90" w:rsidRDefault="003A3C90" w:rsidP="003A3C9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развития наставничества в социальной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ежегодно</w:t>
            </w:r>
          </w:p>
          <w:p w:rsidR="003A3C90" w:rsidRPr="003A3C90" w:rsidRDefault="003A3C90" w:rsidP="003A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(представление отче</w:t>
            </w:r>
            <w:r w:rsidRPr="003A3C90">
              <w:rPr>
                <w:rFonts w:eastAsia="Calibri"/>
                <w:lang w:eastAsia="en-US"/>
              </w:rPr>
              <w:softHyphen/>
              <w:t>тов в сроки, преду</w:t>
            </w:r>
            <w:r w:rsidRPr="003A3C90">
              <w:rPr>
                <w:rFonts w:eastAsia="Calibri"/>
                <w:lang w:eastAsia="en-US"/>
              </w:rPr>
              <w:softHyphen/>
              <w:t>смотрен</w:t>
            </w:r>
            <w:r w:rsidRPr="003A3C90">
              <w:rPr>
                <w:rFonts w:eastAsia="Calibri"/>
                <w:lang w:eastAsia="en-US"/>
              </w:rPr>
              <w:softHyphen/>
              <w:t>ные приказом</w:t>
            </w:r>
          </w:p>
          <w:p w:rsidR="003A3C90" w:rsidRPr="003A3C90" w:rsidRDefault="003A3C90" w:rsidP="003A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Минтруда России</w:t>
            </w:r>
          </w:p>
          <w:p w:rsidR="003A3C90" w:rsidRPr="003A3C90" w:rsidRDefault="003A3C90" w:rsidP="003A3C90">
            <w:pPr>
              <w:autoSpaceDE w:val="0"/>
              <w:autoSpaceDN w:val="0"/>
              <w:adjustRightInd w:val="0"/>
              <w:jc w:val="center"/>
            </w:pPr>
            <w:r w:rsidRPr="003A3C90">
              <w:rPr>
                <w:rFonts w:eastAsia="Calibri"/>
                <w:lang w:eastAsia="en-US"/>
              </w:rPr>
              <w:t>от 30.04.2014 № 248)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</w:t>
            </w:r>
            <w:r w:rsidRPr="003A3C90">
              <w:rPr>
                <w:rFonts w:eastAsia="Calibri"/>
                <w:lang w:eastAsia="en-US"/>
              </w:rPr>
              <w:softHyphen/>
              <w:t>тия и труда Камчатского края</w:t>
            </w:r>
          </w:p>
        </w:tc>
      </w:tr>
      <w:tr w:rsidR="003A3C90" w:rsidRPr="003A3C90" w:rsidTr="003A3C9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1.5.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t>Проведение анализа качества и доступности предоставления социальных услуг населению с участием получателей социальных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ежегодно</w:t>
            </w:r>
          </w:p>
          <w:p w:rsidR="003A3C90" w:rsidRPr="003A3C90" w:rsidRDefault="003A3C90" w:rsidP="003A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(представление отче</w:t>
            </w:r>
            <w:r w:rsidRPr="003A3C90">
              <w:rPr>
                <w:rFonts w:eastAsia="Calibri"/>
                <w:lang w:eastAsia="en-US"/>
              </w:rPr>
              <w:softHyphen/>
              <w:t>тов в сроки, преду</w:t>
            </w:r>
            <w:r w:rsidRPr="003A3C90">
              <w:rPr>
                <w:rFonts w:eastAsia="Calibri"/>
                <w:lang w:eastAsia="en-US"/>
              </w:rPr>
              <w:softHyphen/>
              <w:t>смотрен</w:t>
            </w:r>
            <w:r w:rsidRPr="003A3C90">
              <w:rPr>
                <w:rFonts w:eastAsia="Calibri"/>
                <w:lang w:eastAsia="en-US"/>
              </w:rPr>
              <w:softHyphen/>
              <w:t>ные приказом</w:t>
            </w:r>
          </w:p>
          <w:p w:rsidR="003A3C90" w:rsidRPr="003A3C90" w:rsidRDefault="003A3C90" w:rsidP="003A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Минтруда России</w:t>
            </w:r>
          </w:p>
          <w:p w:rsidR="003A3C90" w:rsidRPr="003A3C90" w:rsidRDefault="003A3C90" w:rsidP="003A3C90">
            <w:pPr>
              <w:autoSpaceDE w:val="0"/>
              <w:autoSpaceDN w:val="0"/>
              <w:adjustRightInd w:val="0"/>
              <w:jc w:val="center"/>
            </w:pPr>
            <w:r w:rsidRPr="003A3C90">
              <w:rPr>
                <w:rFonts w:eastAsia="Calibri"/>
                <w:lang w:eastAsia="en-US"/>
              </w:rPr>
              <w:t>от 30.04.2014 № 248)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</w:t>
            </w:r>
            <w:r w:rsidRPr="003A3C90">
              <w:rPr>
                <w:rFonts w:eastAsia="Calibri"/>
                <w:lang w:eastAsia="en-US"/>
              </w:rPr>
              <w:softHyphen/>
              <w:t>тия и труда Камчатского края</w:t>
            </w:r>
          </w:p>
        </w:tc>
      </w:tr>
      <w:tr w:rsidR="003A3C90" w:rsidRPr="003A3C90" w:rsidTr="003A3C90">
        <w:trPr>
          <w:trHeight w:val="1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autoSpaceDE w:val="0"/>
              <w:autoSpaceDN w:val="0"/>
              <w:adjustRightInd w:val="0"/>
              <w:jc w:val="both"/>
            </w:pPr>
            <w:r w:rsidRPr="003A3C90">
              <w:t>Проведение анализа эффективности расходования средств, полученных от взимания платы с граждан за предоставление социальных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ежегодно</w:t>
            </w:r>
          </w:p>
          <w:p w:rsidR="003A3C90" w:rsidRPr="003A3C90" w:rsidRDefault="003A3C90" w:rsidP="003A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(представление отче</w:t>
            </w:r>
            <w:r w:rsidRPr="003A3C90">
              <w:rPr>
                <w:rFonts w:eastAsia="Calibri"/>
                <w:lang w:eastAsia="en-US"/>
              </w:rPr>
              <w:softHyphen/>
              <w:t>тов в сроки, преду</w:t>
            </w:r>
            <w:r w:rsidRPr="003A3C90">
              <w:rPr>
                <w:rFonts w:eastAsia="Calibri"/>
                <w:lang w:eastAsia="en-US"/>
              </w:rPr>
              <w:softHyphen/>
              <w:t>смотрен</w:t>
            </w:r>
            <w:r w:rsidRPr="003A3C90">
              <w:rPr>
                <w:rFonts w:eastAsia="Calibri"/>
                <w:lang w:eastAsia="en-US"/>
              </w:rPr>
              <w:softHyphen/>
              <w:t>ные приказом</w:t>
            </w:r>
          </w:p>
          <w:p w:rsidR="003A3C90" w:rsidRPr="003A3C90" w:rsidRDefault="003A3C90" w:rsidP="003A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Минтруда России</w:t>
            </w:r>
          </w:p>
          <w:p w:rsidR="003A3C90" w:rsidRPr="003A3C90" w:rsidRDefault="003A3C90" w:rsidP="003A3C90">
            <w:pPr>
              <w:autoSpaceDE w:val="0"/>
              <w:autoSpaceDN w:val="0"/>
              <w:adjustRightInd w:val="0"/>
              <w:jc w:val="center"/>
            </w:pPr>
            <w:r w:rsidRPr="003A3C90">
              <w:rPr>
                <w:rFonts w:eastAsia="Calibri"/>
                <w:lang w:eastAsia="en-US"/>
              </w:rPr>
              <w:t>от 30.04.2014№ 248)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</w:t>
            </w:r>
            <w:r w:rsidRPr="003A3C90">
              <w:rPr>
                <w:rFonts w:eastAsia="Calibri"/>
                <w:lang w:eastAsia="en-US"/>
              </w:rPr>
              <w:softHyphen/>
              <w:t>тия и труда Камчатского края</w:t>
            </w:r>
          </w:p>
        </w:tc>
      </w:tr>
      <w:tr w:rsidR="003A3C90" w:rsidRPr="003A3C90" w:rsidTr="003A3C9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1.7.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autoSpaceDE w:val="0"/>
              <w:autoSpaceDN w:val="0"/>
              <w:adjustRightInd w:val="0"/>
            </w:pPr>
            <w:r w:rsidRPr="003A3C90">
              <w:t>Анализ выполнения государственных заданий организациями социаль</w:t>
            </w:r>
            <w:r w:rsidRPr="003A3C90">
              <w:softHyphen/>
              <w:t xml:space="preserve">ного обслуживания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autoSpaceDE w:val="0"/>
              <w:autoSpaceDN w:val="0"/>
              <w:adjustRightInd w:val="0"/>
              <w:jc w:val="center"/>
            </w:pPr>
            <w:r w:rsidRPr="003A3C90">
              <w:t>ежегодно</w:t>
            </w:r>
          </w:p>
          <w:p w:rsidR="003A3C90" w:rsidRPr="003A3C90" w:rsidRDefault="003A3C90" w:rsidP="003A3C90">
            <w:pPr>
              <w:autoSpaceDE w:val="0"/>
              <w:autoSpaceDN w:val="0"/>
              <w:adjustRightInd w:val="0"/>
              <w:jc w:val="center"/>
            </w:pPr>
            <w:r w:rsidRPr="003A3C90">
              <w:t>(январь, апрель,</w:t>
            </w:r>
          </w:p>
          <w:p w:rsidR="003A3C90" w:rsidRPr="003A3C90" w:rsidRDefault="003A3C90" w:rsidP="003A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t>июль, октябрь)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</w:t>
            </w:r>
            <w:r w:rsidRPr="003A3C90">
              <w:rPr>
                <w:rFonts w:eastAsia="Calibri"/>
                <w:lang w:eastAsia="en-US"/>
              </w:rPr>
              <w:softHyphen/>
              <w:t>тия и труда Камчатского края</w:t>
            </w:r>
          </w:p>
        </w:tc>
      </w:tr>
      <w:tr w:rsidR="003A3C90" w:rsidRPr="003A3C90" w:rsidTr="003A3C90">
        <w:trPr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1.8.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 xml:space="preserve">Анализ достаточности средств, предусмотренных в бюджете Камчатского края на реализацию </w:t>
            </w:r>
            <w:r w:rsidRPr="003A3C90">
              <w:rPr>
                <w:color w:val="000000"/>
              </w:rPr>
              <w:t>Федерального закона от 28.12.2013 № 442-ФЗ «Об осно</w:t>
            </w:r>
            <w:r w:rsidRPr="003A3C90">
              <w:rPr>
                <w:color w:val="000000"/>
              </w:rPr>
              <w:softHyphen/>
              <w:t>вах социального обслуживания граждан в Российской Федерации»</w:t>
            </w:r>
            <w:r w:rsidRPr="003A3C90">
              <w:rPr>
                <w:rFonts w:eastAsia="Calibri"/>
                <w:lang w:eastAsia="en-US"/>
              </w:rPr>
              <w:t>, включая средства, полученные за счет проведения мероприятий по опти</w:t>
            </w:r>
            <w:r w:rsidRPr="003A3C90">
              <w:rPr>
                <w:rFonts w:eastAsia="Calibri"/>
                <w:lang w:eastAsia="en-US"/>
              </w:rPr>
              <w:softHyphen/>
              <w:t>мизации краевых ор</w:t>
            </w:r>
            <w:r w:rsidRPr="003A3C90">
              <w:rPr>
                <w:rFonts w:eastAsia="Calibri"/>
                <w:lang w:eastAsia="en-US"/>
              </w:rPr>
              <w:softHyphen/>
              <w:t>ганизаций социального обслуживания и за счет средств от приносящей до</w:t>
            </w:r>
            <w:r w:rsidRPr="003A3C90">
              <w:rPr>
                <w:rFonts w:eastAsia="Calibri"/>
                <w:lang w:eastAsia="en-US"/>
              </w:rPr>
              <w:softHyphen/>
              <w:t>ход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ежегодно</w:t>
            </w:r>
          </w:p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</w:t>
            </w:r>
            <w:r w:rsidRPr="003A3C90">
              <w:rPr>
                <w:rFonts w:eastAsia="Calibri"/>
                <w:lang w:eastAsia="en-US"/>
              </w:rPr>
              <w:softHyphen/>
              <w:t>тия и труда Камчатского края</w:t>
            </w:r>
          </w:p>
        </w:tc>
      </w:tr>
      <w:tr w:rsidR="003A3C90" w:rsidRPr="003A3C90" w:rsidTr="003A3C9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1.9.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Определение обоснованной оптимальной нагрузки на одного социального работника (числа обслуживаемых граждан) с учетом специфики Камчат</w:t>
            </w:r>
            <w:r w:rsidRPr="003A3C90">
              <w:rPr>
                <w:rFonts w:eastAsia="Calibri"/>
                <w:lang w:eastAsia="en-US"/>
              </w:rPr>
              <w:softHyphen/>
              <w:t>ского края и нуждаемости граждан в социальных услугах по формам со</w:t>
            </w:r>
            <w:r w:rsidRPr="003A3C90">
              <w:rPr>
                <w:rFonts w:eastAsia="Calibri"/>
                <w:lang w:eastAsia="en-US"/>
              </w:rPr>
              <w:softHyphen/>
              <w:t>циального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</w:t>
            </w:r>
            <w:r w:rsidRPr="003A3C90">
              <w:rPr>
                <w:rFonts w:eastAsia="Calibri"/>
                <w:lang w:eastAsia="en-US"/>
              </w:rPr>
              <w:softHyphen/>
              <w:t>тия и труда Камчатского края</w:t>
            </w:r>
          </w:p>
        </w:tc>
      </w:tr>
      <w:tr w:rsidR="003A3C90" w:rsidRPr="003A3C90" w:rsidTr="003A3C9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lastRenderedPageBreak/>
              <w:t>1.10.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Организация профессионального обучения, профессионального образова</w:t>
            </w:r>
            <w:r w:rsidRPr="003A3C90">
              <w:rPr>
                <w:rFonts w:eastAsia="Calibri"/>
                <w:lang w:eastAsia="en-US"/>
              </w:rPr>
              <w:softHyphen/>
              <w:t>ния и дополнительного профессионального образования работников крае</w:t>
            </w:r>
            <w:r w:rsidRPr="003A3C90">
              <w:rPr>
                <w:rFonts w:eastAsia="Calibri"/>
                <w:lang w:eastAsia="en-US"/>
              </w:rPr>
              <w:softHyphen/>
              <w:t>вых ор</w:t>
            </w:r>
            <w:r w:rsidRPr="003A3C90">
              <w:rPr>
                <w:rFonts w:eastAsia="Calibri"/>
                <w:lang w:eastAsia="en-US"/>
              </w:rPr>
              <w:softHyphen/>
              <w:t>ганизаций социального обслуживания, включая вопросы предо</w:t>
            </w:r>
            <w:r w:rsidRPr="003A3C90">
              <w:rPr>
                <w:rFonts w:eastAsia="Calibri"/>
                <w:lang w:eastAsia="en-US"/>
              </w:rPr>
              <w:softHyphen/>
              <w:t>ставления социальных услуг лицам, страдающим психическими рас</w:t>
            </w:r>
            <w:r w:rsidRPr="003A3C90">
              <w:rPr>
                <w:rFonts w:eastAsia="Calibri"/>
                <w:lang w:eastAsia="en-US"/>
              </w:rPr>
              <w:softHyphen/>
              <w:t>стройствами, в том числе болезнью Альцгеймера и другой деменцией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2016– 2018 годы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</w:t>
            </w:r>
            <w:r w:rsidRPr="003A3C90">
              <w:rPr>
                <w:rFonts w:eastAsia="Calibri"/>
                <w:lang w:eastAsia="en-US"/>
              </w:rPr>
              <w:softHyphen/>
              <w:t>тия и труда Камчатского края</w:t>
            </w:r>
          </w:p>
        </w:tc>
      </w:tr>
      <w:tr w:rsidR="003A3C90" w:rsidRPr="003A3C90" w:rsidTr="003A3C9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1.11.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Разработка мер социальной поддержки и стимулирования работников краевых ор</w:t>
            </w:r>
            <w:r w:rsidRPr="003A3C90">
              <w:rPr>
                <w:rFonts w:eastAsia="Calibri"/>
                <w:lang w:eastAsia="en-US"/>
              </w:rPr>
              <w:softHyphen/>
              <w:t xml:space="preserve">ганизаций социального обслуживания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2016– 2018 годы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</w:t>
            </w:r>
            <w:r w:rsidRPr="003A3C90">
              <w:rPr>
                <w:rFonts w:eastAsia="Calibri"/>
                <w:lang w:eastAsia="en-US"/>
              </w:rPr>
              <w:softHyphen/>
              <w:t>тия и труда Камчатского края</w:t>
            </w:r>
          </w:p>
        </w:tc>
      </w:tr>
      <w:tr w:rsidR="003A3C90" w:rsidRPr="003A3C90" w:rsidTr="003A3C90">
        <w:trPr>
          <w:trHeight w:val="472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bookmarkStart w:id="3" w:name="Par194"/>
            <w:bookmarkEnd w:id="3"/>
            <w:r w:rsidRPr="003A3C90">
              <w:rPr>
                <w:rFonts w:eastAsia="Calibri"/>
                <w:lang w:eastAsia="en-US"/>
              </w:rPr>
              <w:t>2. Совершенствование законодательства, регулирующего правоотношения в сфере социального обслуживания граждан в Камчатском крае</w:t>
            </w:r>
          </w:p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en-US"/>
              </w:rPr>
            </w:pPr>
          </w:p>
        </w:tc>
      </w:tr>
      <w:tr w:rsidR="003A3C90" w:rsidRPr="003A3C90" w:rsidTr="003A3C9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 xml:space="preserve">Анализ реализации законодательных и нормативных правовых актов Камчатского края, регулирующих правоотношения в сфере социального обслуживания граждан, и при необходимости внесение в них изменений </w:t>
            </w:r>
          </w:p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2016 – 2018 годы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</w:t>
            </w:r>
            <w:r w:rsidRPr="003A3C90">
              <w:rPr>
                <w:rFonts w:eastAsia="Calibri"/>
                <w:lang w:eastAsia="en-US"/>
              </w:rPr>
              <w:softHyphen/>
              <w:t>тия и труда Камчатского края</w:t>
            </w:r>
          </w:p>
        </w:tc>
      </w:tr>
      <w:tr w:rsidR="003A3C90" w:rsidRPr="003A3C90" w:rsidTr="003A3C9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autoSpaceDE w:val="0"/>
              <w:autoSpaceDN w:val="0"/>
              <w:adjustRightInd w:val="0"/>
              <w:jc w:val="both"/>
            </w:pPr>
            <w:r w:rsidRPr="003A3C90">
              <w:t>Анализ строительных, эпидемиологических и гигиенических правил и нормативов, правил комплексной безопасности, регламентирующих дея</w:t>
            </w:r>
            <w:r w:rsidRPr="003A3C90">
              <w:softHyphen/>
              <w:t>тельность организаций социального обслуживания, и представление предложений, направленных на внесение изменений в действующие нор</w:t>
            </w:r>
            <w:r w:rsidRPr="003A3C90">
              <w:softHyphen/>
              <w:t>мативы и правила, исходя из практики их применения и современных требований жизнеустройства в организациях социального обслуживания</w:t>
            </w:r>
          </w:p>
          <w:p w:rsidR="003A3C90" w:rsidRPr="003A3C90" w:rsidRDefault="003A3C90" w:rsidP="003A3C9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2016 – 2018 годы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</w:t>
            </w:r>
            <w:r w:rsidRPr="003A3C90">
              <w:rPr>
                <w:rFonts w:eastAsia="Calibri"/>
                <w:lang w:eastAsia="en-US"/>
              </w:rPr>
              <w:softHyphen/>
              <w:t>тия и труда Камчатского края</w:t>
            </w:r>
          </w:p>
        </w:tc>
      </w:tr>
      <w:tr w:rsidR="003A3C90" w:rsidRPr="003A3C90" w:rsidTr="003A3C90">
        <w:trPr>
          <w:trHeight w:val="601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ind w:left="927"/>
              <w:jc w:val="center"/>
              <w:outlineLvl w:val="2"/>
              <w:rPr>
                <w:rFonts w:eastAsia="Calibri"/>
                <w:lang w:eastAsia="en-US"/>
              </w:rPr>
            </w:pPr>
            <w:bookmarkStart w:id="4" w:name="Par435"/>
            <w:bookmarkEnd w:id="4"/>
            <w:r w:rsidRPr="003A3C90">
              <w:rPr>
                <w:rFonts w:eastAsia="Calibri"/>
                <w:lang w:eastAsia="en-US"/>
              </w:rPr>
              <w:t xml:space="preserve">3. Обеспечение межведомственного взаимодействия и координация мер, </w:t>
            </w:r>
          </w:p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ind w:left="927"/>
              <w:jc w:val="center"/>
              <w:outlineLvl w:val="2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направленных на совершенствование деятельности по соци</w:t>
            </w:r>
            <w:r w:rsidRPr="003A3C90">
              <w:rPr>
                <w:rFonts w:eastAsia="Calibri"/>
                <w:lang w:eastAsia="en-US"/>
              </w:rPr>
              <w:softHyphen/>
              <w:t>альному обслуживанию</w:t>
            </w:r>
          </w:p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ind w:left="927"/>
              <w:outlineLvl w:val="2"/>
              <w:rPr>
                <w:rFonts w:eastAsia="Calibri"/>
                <w:lang w:eastAsia="en-US"/>
              </w:rPr>
            </w:pPr>
          </w:p>
        </w:tc>
      </w:tr>
      <w:tr w:rsidR="003A3C90" w:rsidRPr="003A3C90" w:rsidTr="003A3C9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autoSpaceDE w:val="0"/>
              <w:autoSpaceDN w:val="0"/>
              <w:adjustRightInd w:val="0"/>
              <w:jc w:val="both"/>
            </w:pPr>
            <w:r w:rsidRPr="003A3C90">
              <w:t>Анализ результатов реализации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 29.11.2013 № 548-П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ежегодно</w:t>
            </w:r>
          </w:p>
          <w:p w:rsidR="003A3C90" w:rsidRPr="003A3C90" w:rsidRDefault="003A3C90" w:rsidP="003A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(представление отче</w:t>
            </w:r>
            <w:r w:rsidRPr="003A3C90">
              <w:rPr>
                <w:rFonts w:eastAsia="Calibri"/>
                <w:lang w:eastAsia="en-US"/>
              </w:rPr>
              <w:softHyphen/>
              <w:t>тов в сроки, преду</w:t>
            </w:r>
            <w:r w:rsidRPr="003A3C90">
              <w:rPr>
                <w:rFonts w:eastAsia="Calibri"/>
                <w:lang w:eastAsia="en-US"/>
              </w:rPr>
              <w:softHyphen/>
              <w:t>смотрен</w:t>
            </w:r>
            <w:r w:rsidRPr="003A3C90">
              <w:rPr>
                <w:rFonts w:eastAsia="Calibri"/>
                <w:lang w:eastAsia="en-US"/>
              </w:rPr>
              <w:softHyphen/>
              <w:t>ные приказом</w:t>
            </w:r>
          </w:p>
          <w:p w:rsidR="003A3C90" w:rsidRPr="003A3C90" w:rsidRDefault="003A3C90" w:rsidP="003A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Минтруда России</w:t>
            </w:r>
          </w:p>
          <w:p w:rsidR="003A3C90" w:rsidRPr="003A3C90" w:rsidRDefault="003A3C90" w:rsidP="003A3C90">
            <w:pPr>
              <w:autoSpaceDE w:val="0"/>
              <w:autoSpaceDN w:val="0"/>
              <w:adjustRightInd w:val="0"/>
              <w:jc w:val="center"/>
            </w:pPr>
            <w:r w:rsidRPr="003A3C90">
              <w:rPr>
                <w:rFonts w:eastAsia="Calibri"/>
                <w:lang w:eastAsia="en-US"/>
              </w:rPr>
              <w:t>от 30.04.2014№ 248)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autoSpaceDE w:val="0"/>
              <w:autoSpaceDN w:val="0"/>
              <w:adjustRightInd w:val="0"/>
            </w:pPr>
            <w:r w:rsidRPr="003A3C90">
              <w:t>Министерство социального разви</w:t>
            </w:r>
            <w:r w:rsidRPr="003A3C90">
              <w:softHyphen/>
              <w:t>тия и труда Камчатского края</w:t>
            </w:r>
          </w:p>
          <w:p w:rsidR="003A3C90" w:rsidRPr="003A3C90" w:rsidRDefault="003A3C90" w:rsidP="003A3C90"/>
          <w:p w:rsidR="003A3C90" w:rsidRPr="003A3C90" w:rsidRDefault="003A3C90" w:rsidP="003A3C90">
            <w:pPr>
              <w:tabs>
                <w:tab w:val="left" w:pos="855"/>
              </w:tabs>
              <w:autoSpaceDE w:val="0"/>
              <w:autoSpaceDN w:val="0"/>
              <w:adjustRightInd w:val="0"/>
            </w:pPr>
          </w:p>
        </w:tc>
      </w:tr>
      <w:tr w:rsidR="003A3C90" w:rsidRPr="003A3C90" w:rsidTr="003A3C90">
        <w:trPr>
          <w:trHeight w:val="1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lastRenderedPageBreak/>
              <w:t>3.2.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autoSpaceDE w:val="0"/>
              <w:autoSpaceDN w:val="0"/>
              <w:adjustRightInd w:val="0"/>
              <w:jc w:val="both"/>
            </w:pPr>
            <w:r w:rsidRPr="003A3C90">
              <w:t>Реализация модельной программы по внедрению социального сопровож</w:t>
            </w:r>
            <w:r w:rsidRPr="003A3C90">
              <w:softHyphen/>
              <w:t>дения семей с детьми, в том числе приемных и замещающих семей, с ана</w:t>
            </w:r>
            <w:r w:rsidRPr="003A3C90">
              <w:softHyphen/>
              <w:t>лизом ее эффективности в целях последующего распространения в субъ</w:t>
            </w:r>
            <w:r w:rsidRPr="003A3C90">
              <w:softHyphen/>
              <w:t>ектах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autoSpaceDE w:val="0"/>
              <w:autoSpaceDN w:val="0"/>
              <w:adjustRightInd w:val="0"/>
              <w:jc w:val="center"/>
            </w:pPr>
            <w:r w:rsidRPr="003A3C90">
              <w:t>октябрь 2018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autoSpaceDE w:val="0"/>
              <w:autoSpaceDN w:val="0"/>
              <w:adjustRightInd w:val="0"/>
            </w:pPr>
            <w:r w:rsidRPr="003A3C90">
              <w:t>Министерство социального разви</w:t>
            </w:r>
            <w:r w:rsidRPr="003A3C90">
              <w:softHyphen/>
              <w:t>тия труда Камчатского края</w:t>
            </w:r>
          </w:p>
        </w:tc>
      </w:tr>
      <w:tr w:rsidR="003A3C90" w:rsidRPr="003A3C90" w:rsidTr="003A3C9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Создание региональной модели социального сопровождения граждан по</w:t>
            </w:r>
            <w:r w:rsidRPr="003A3C90">
              <w:rPr>
                <w:rFonts w:eastAsia="Calibri"/>
                <w:lang w:eastAsia="en-US"/>
              </w:rPr>
              <w:softHyphen/>
              <w:t>жилого возраста в целях оказания содействия в предоставлении медицин</w:t>
            </w:r>
            <w:r w:rsidRPr="003A3C90">
              <w:rPr>
                <w:rFonts w:eastAsia="Calibri"/>
                <w:lang w:eastAsia="en-US"/>
              </w:rPr>
              <w:softHyphen/>
              <w:t>ской, психологической, педагогической, юридической, социальной по</w:t>
            </w:r>
            <w:r w:rsidRPr="003A3C90">
              <w:rPr>
                <w:rFonts w:eastAsia="Calibri"/>
                <w:lang w:eastAsia="en-US"/>
              </w:rPr>
              <w:softHyphen/>
              <w:t xml:space="preserve">мощи, не относящейся к социальным услугам (предусмотренной </w:t>
            </w:r>
            <w:r w:rsidRPr="003A3C90">
              <w:rPr>
                <w:color w:val="000000"/>
              </w:rPr>
              <w:t>Феде</w:t>
            </w:r>
            <w:r w:rsidRPr="003A3C90">
              <w:rPr>
                <w:color w:val="000000"/>
              </w:rPr>
              <w:softHyphen/>
              <w:t>ральным законом от 28.12.2013 № 442-ФЗ «Об основах социального об</w:t>
            </w:r>
            <w:r w:rsidRPr="003A3C90">
              <w:rPr>
                <w:color w:val="000000"/>
              </w:rPr>
              <w:softHyphen/>
              <w:t>служивания граждан в Российской Федерации»</w:t>
            </w:r>
            <w:r w:rsidRPr="003A3C90">
              <w:rPr>
                <w:rFonts w:eastAsia="Calibri"/>
                <w:lang w:eastAsia="en-US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март 2018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</w:t>
            </w:r>
            <w:r w:rsidRPr="003A3C90">
              <w:rPr>
                <w:rFonts w:eastAsia="Calibri"/>
                <w:lang w:eastAsia="en-US"/>
              </w:rPr>
              <w:softHyphen/>
              <w:t>тия и труда Камчатского края</w:t>
            </w:r>
          </w:p>
        </w:tc>
      </w:tr>
      <w:tr w:rsidR="003A3C90" w:rsidRPr="003A3C90" w:rsidTr="003A3C9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Реализация приказа Министерства социального развития и труда Камчат</w:t>
            </w:r>
            <w:r w:rsidRPr="003A3C90">
              <w:rPr>
                <w:rFonts w:eastAsia="Calibri"/>
                <w:lang w:eastAsia="en-US"/>
              </w:rPr>
              <w:softHyphen/>
              <w:t>ского края и Министерства здравоохранения Камчатского края от 30.03.2013 № 155/154-п «Об организации взаимодействия между органи</w:t>
            </w:r>
            <w:r w:rsidRPr="003A3C90">
              <w:rPr>
                <w:rFonts w:eastAsia="Calibri"/>
                <w:lang w:eastAsia="en-US"/>
              </w:rPr>
              <w:softHyphen/>
              <w:t>зациями здравоохранения, аптечными организациями и учреждениями социальной защиты Камчатского края по обеспечению граждан пожилого возраста лекарственными препаратами, назначенными им по медицин</w:t>
            </w:r>
            <w:r w:rsidRPr="003A3C90">
              <w:rPr>
                <w:rFonts w:eastAsia="Calibri"/>
                <w:lang w:eastAsia="en-US"/>
              </w:rPr>
              <w:softHyphen/>
              <w:t>ским показаниям врачом (фельдшером), в том числе по доставке на дом»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</w:t>
            </w:r>
            <w:r w:rsidRPr="003A3C90">
              <w:rPr>
                <w:rFonts w:eastAsia="Calibri"/>
                <w:lang w:eastAsia="en-US"/>
              </w:rPr>
              <w:softHyphen/>
              <w:t>тия и труда Камчатского края, Министерство здраво</w:t>
            </w:r>
            <w:r w:rsidRPr="003A3C90">
              <w:rPr>
                <w:rFonts w:eastAsia="Calibri"/>
                <w:lang w:eastAsia="en-US"/>
              </w:rPr>
              <w:softHyphen/>
              <w:t>охранения Камчатского края</w:t>
            </w:r>
          </w:p>
        </w:tc>
      </w:tr>
      <w:tr w:rsidR="003A3C90" w:rsidRPr="003A3C90" w:rsidTr="003A3C9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3.4.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Анализ организации межведомственного взаимодействия органов госу</w:t>
            </w:r>
            <w:r w:rsidRPr="003A3C90">
              <w:rPr>
                <w:rFonts w:eastAsia="Calibri"/>
                <w:lang w:eastAsia="en-US"/>
              </w:rPr>
              <w:softHyphen/>
              <w:t>дарственной власти Камчатского края в связи с реализа</w:t>
            </w:r>
            <w:r w:rsidRPr="003A3C90">
              <w:rPr>
                <w:rFonts w:eastAsia="Calibri"/>
                <w:lang w:eastAsia="en-US"/>
              </w:rPr>
              <w:softHyphen/>
              <w:t>цией полномочий  сфере социального обслуживания граждан</w:t>
            </w:r>
          </w:p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2016 – 2018 годы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</w:t>
            </w:r>
            <w:r w:rsidRPr="003A3C90">
              <w:rPr>
                <w:rFonts w:eastAsia="Calibri"/>
                <w:lang w:eastAsia="en-US"/>
              </w:rPr>
              <w:softHyphen/>
              <w:t>тия и труда Камчатского края</w:t>
            </w:r>
          </w:p>
        </w:tc>
      </w:tr>
      <w:tr w:rsidR="003A3C90" w:rsidRPr="003A3C90" w:rsidTr="003A3C90">
        <w:trPr>
          <w:trHeight w:val="45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ind w:left="927"/>
              <w:jc w:val="center"/>
              <w:outlineLvl w:val="2"/>
              <w:rPr>
                <w:rFonts w:eastAsia="Calibri"/>
                <w:lang w:eastAsia="en-US"/>
              </w:rPr>
            </w:pPr>
            <w:bookmarkStart w:id="5" w:name="Par441"/>
            <w:bookmarkEnd w:id="5"/>
            <w:r w:rsidRPr="003A3C90">
              <w:rPr>
                <w:rFonts w:eastAsia="Calibri"/>
                <w:lang w:eastAsia="en-US"/>
              </w:rPr>
              <w:t>4. Укрепление и развитие материально-технической базы организаций социального обслуживания</w:t>
            </w:r>
          </w:p>
        </w:tc>
      </w:tr>
      <w:tr w:rsidR="003A3C90" w:rsidRPr="003A3C90" w:rsidTr="003A3C9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t>Анализ результатов реализации перспективных схем развития и размеще</w:t>
            </w:r>
            <w:r w:rsidRPr="003A3C90">
              <w:softHyphen/>
              <w:t>ния стационарных организаций социального обслуживания граждан по</w:t>
            </w:r>
            <w:r w:rsidRPr="003A3C90">
              <w:softHyphen/>
              <w:t>жилого возраста и инвалидов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Ежегодно</w:t>
            </w:r>
          </w:p>
          <w:p w:rsidR="003A3C90" w:rsidRPr="003A3C90" w:rsidRDefault="003A3C90" w:rsidP="003A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(представление отчетов в сроки, предусмотрен</w:t>
            </w:r>
            <w:r w:rsidRPr="003A3C90">
              <w:rPr>
                <w:rFonts w:eastAsia="Calibri"/>
                <w:lang w:eastAsia="en-US"/>
              </w:rPr>
              <w:softHyphen/>
              <w:t>ные приказом</w:t>
            </w:r>
          </w:p>
          <w:p w:rsidR="003A3C90" w:rsidRPr="003A3C90" w:rsidRDefault="003A3C90" w:rsidP="003A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Минтруда России</w:t>
            </w:r>
          </w:p>
          <w:p w:rsidR="003A3C90" w:rsidRPr="003A3C90" w:rsidRDefault="003A3C90" w:rsidP="003A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от 30.04.2014№ 248)</w:t>
            </w:r>
          </w:p>
          <w:p w:rsidR="003A3C90" w:rsidRPr="003A3C90" w:rsidRDefault="003A3C90" w:rsidP="003A3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развития и труда Камчатского края</w:t>
            </w:r>
          </w:p>
        </w:tc>
      </w:tr>
      <w:tr w:rsidR="003A3C90" w:rsidRPr="003A3C90" w:rsidTr="003A3C9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lastRenderedPageBreak/>
              <w:t>4.2.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Проведение мероприятий по модернизации и укреплению материально-технической базы действующих организаций, осуществляющих социаль</w:t>
            </w:r>
            <w:r w:rsidRPr="003A3C90">
              <w:rPr>
                <w:rFonts w:eastAsia="Calibri"/>
                <w:lang w:eastAsia="en-US"/>
              </w:rPr>
              <w:softHyphen/>
              <w:t>ное обслуживание на дому, стационарное социальное обслуживание и по</w:t>
            </w:r>
            <w:r w:rsidRPr="003A3C90">
              <w:rPr>
                <w:rFonts w:eastAsia="Calibri"/>
                <w:lang w:eastAsia="en-US"/>
              </w:rPr>
              <w:softHyphen/>
              <w:t>лустационарное социальное обслуживание</w:t>
            </w:r>
          </w:p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2016 – 2018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развития и труда Камчатского края</w:t>
            </w:r>
          </w:p>
        </w:tc>
      </w:tr>
      <w:tr w:rsidR="003A3C90" w:rsidRPr="003A3C90" w:rsidTr="003A3C9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4.2.1.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Перечень организаций социального обслуживания, которые планируется:</w:t>
            </w:r>
          </w:p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 xml:space="preserve">- строительство нового корпуса </w:t>
            </w:r>
            <w:proofErr w:type="spellStart"/>
            <w:r w:rsidRPr="003A3C90">
              <w:rPr>
                <w:rFonts w:eastAsia="Calibri"/>
                <w:lang w:eastAsia="en-US"/>
              </w:rPr>
              <w:t>Паратунского</w:t>
            </w:r>
            <w:proofErr w:type="spellEnd"/>
            <w:r w:rsidRPr="003A3C90">
              <w:rPr>
                <w:rFonts w:eastAsia="Calibri"/>
                <w:lang w:eastAsia="en-US"/>
              </w:rPr>
              <w:t xml:space="preserve"> дома – интерната для пре</w:t>
            </w:r>
            <w:r w:rsidRPr="003A3C90">
              <w:rPr>
                <w:rFonts w:eastAsia="Calibri"/>
                <w:lang w:eastAsia="en-US"/>
              </w:rPr>
              <w:softHyphen/>
              <w:t>старелых и инвалидов на 100 мест, проектно-сметная документация раз</w:t>
            </w:r>
            <w:r w:rsidRPr="003A3C90">
              <w:rPr>
                <w:rFonts w:eastAsia="Calibri"/>
                <w:lang w:eastAsia="en-US"/>
              </w:rPr>
              <w:softHyphen/>
              <w:t>работана в 2015 году и проходит государственную экспертизу, срок полу</w:t>
            </w:r>
            <w:r w:rsidRPr="003A3C90">
              <w:rPr>
                <w:rFonts w:eastAsia="Calibri"/>
                <w:lang w:eastAsia="en-US"/>
              </w:rPr>
              <w:softHyphen/>
              <w:t>чения экспертизы запланирован на 1 - е полугодие 2017 года. Общий объем финансирования составляет – 620,2 млн. рублей;</w:t>
            </w:r>
          </w:p>
          <w:p w:rsidR="0068528B" w:rsidRPr="003A3C90" w:rsidRDefault="003A3C90" w:rsidP="006852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- строительство дома-интерната для психически больных на 400 мест</w:t>
            </w:r>
            <w:r w:rsidR="0068528B">
              <w:rPr>
                <w:rFonts w:eastAsia="Calibri"/>
                <w:lang w:eastAsia="en-US"/>
              </w:rPr>
              <w:t>. о</w:t>
            </w:r>
            <w:r w:rsidR="0068528B" w:rsidRPr="003A3C90">
              <w:rPr>
                <w:rFonts w:eastAsia="Calibri"/>
                <w:lang w:eastAsia="en-US"/>
              </w:rPr>
              <w:t>бщий объем</w:t>
            </w:r>
            <w:r w:rsidR="0068528B">
              <w:rPr>
                <w:rFonts w:eastAsia="Calibri"/>
                <w:lang w:eastAsia="en-US"/>
              </w:rPr>
              <w:t xml:space="preserve"> финансирования составляет – 917,8</w:t>
            </w:r>
            <w:r w:rsidR="0068528B" w:rsidRPr="003A3C90">
              <w:rPr>
                <w:rFonts w:eastAsia="Calibri"/>
                <w:lang w:eastAsia="en-US"/>
              </w:rPr>
              <w:t xml:space="preserve"> млн. рублей;</w:t>
            </w:r>
          </w:p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2016 – 2018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развития и труда Камчатского края</w:t>
            </w:r>
          </w:p>
        </w:tc>
      </w:tr>
      <w:tr w:rsidR="003A3C90" w:rsidRPr="003A3C90" w:rsidTr="003A3C9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4.2.2.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68528B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Краевые государственные организации</w:t>
            </w:r>
            <w:r w:rsidR="003A3C90" w:rsidRPr="003A3C90">
              <w:rPr>
                <w:rFonts w:eastAsia="Calibri"/>
                <w:lang w:eastAsia="en-US"/>
              </w:rPr>
              <w:t xml:space="preserve"> социального обслуживания, в которых требуется закупка оборудования и обеспечение мобильных бригад автотранспортом.</w:t>
            </w:r>
          </w:p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Приобретение 4 ед. автотранспортных средств на сумму 10,0 млн. руб.:</w:t>
            </w:r>
          </w:p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2017 год – 2 автотранспортных средства;</w:t>
            </w:r>
          </w:p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2018 год – 2 автотранспортах средства</w:t>
            </w:r>
          </w:p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2017 – 2018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развития и труда Камчатского края</w:t>
            </w:r>
          </w:p>
        </w:tc>
      </w:tr>
      <w:tr w:rsidR="003A3C90" w:rsidRPr="003A3C90" w:rsidTr="003A3C9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4.2.3.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Проведение текущего ремонта в организациях социального обслуживания в 2016 году:</w:t>
            </w:r>
          </w:p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ГАУ СЗ «Камчатский центр социальной помощи семье и детям» – 14000,0 тыс. рублей;</w:t>
            </w:r>
          </w:p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КГАУ СЗ «</w:t>
            </w:r>
            <w:proofErr w:type="spellStart"/>
            <w:r w:rsidRPr="003A3C90">
              <w:rPr>
                <w:rFonts w:eastAsia="Calibri"/>
                <w:lang w:eastAsia="en-US"/>
              </w:rPr>
              <w:t>Мильковский</w:t>
            </w:r>
            <w:proofErr w:type="spellEnd"/>
            <w:r w:rsidRPr="003A3C90">
              <w:rPr>
                <w:rFonts w:eastAsia="Calibri"/>
                <w:lang w:eastAsia="en-US"/>
              </w:rPr>
              <w:t xml:space="preserve"> комплексный центр социального обслуживания населения»- 4000,00 тыс. рублей;</w:t>
            </w:r>
          </w:p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КГАУ СЗ «</w:t>
            </w:r>
            <w:proofErr w:type="spellStart"/>
            <w:r w:rsidRPr="003A3C90">
              <w:rPr>
                <w:rFonts w:eastAsia="Calibri"/>
                <w:lang w:eastAsia="en-US"/>
              </w:rPr>
              <w:t>Елизовский</w:t>
            </w:r>
            <w:proofErr w:type="spellEnd"/>
            <w:r w:rsidRPr="003A3C90">
              <w:rPr>
                <w:rFonts w:eastAsia="Calibri"/>
                <w:lang w:eastAsia="en-US"/>
              </w:rPr>
              <w:t xml:space="preserve"> дом-интернат для психически больных» - 5 339,0 тыс. рублей;</w:t>
            </w:r>
          </w:p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КГАУ СЗ «</w:t>
            </w:r>
            <w:proofErr w:type="spellStart"/>
            <w:r w:rsidRPr="003A3C90">
              <w:rPr>
                <w:rFonts w:eastAsia="Calibri"/>
                <w:lang w:eastAsia="en-US"/>
              </w:rPr>
              <w:t>Быстринский</w:t>
            </w:r>
            <w:proofErr w:type="spellEnd"/>
            <w:r w:rsidRPr="003A3C90">
              <w:rPr>
                <w:rFonts w:eastAsia="Calibri"/>
                <w:lang w:eastAsia="en-US"/>
              </w:rPr>
              <w:t xml:space="preserve"> комплексный центр социального обслуживания населения» - 1896,0 тыс. рублей.</w:t>
            </w:r>
          </w:p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 xml:space="preserve">Планируемое проведение текущего ремонта в организациях социального </w:t>
            </w:r>
            <w:r w:rsidRPr="003A3C90">
              <w:rPr>
                <w:rFonts w:eastAsia="Calibri"/>
                <w:lang w:eastAsia="en-US"/>
              </w:rPr>
              <w:lastRenderedPageBreak/>
              <w:t>обслуживания:</w:t>
            </w:r>
          </w:p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в 2017 году:</w:t>
            </w:r>
          </w:p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КГАСУ СЗ «</w:t>
            </w:r>
            <w:proofErr w:type="spellStart"/>
            <w:r w:rsidRPr="003A3C90">
              <w:rPr>
                <w:rFonts w:eastAsia="Calibri"/>
                <w:lang w:eastAsia="en-US"/>
              </w:rPr>
              <w:t>Паратунский</w:t>
            </w:r>
            <w:proofErr w:type="spellEnd"/>
            <w:r w:rsidRPr="003A3C90">
              <w:rPr>
                <w:rFonts w:eastAsia="Calibri"/>
                <w:lang w:eastAsia="en-US"/>
              </w:rPr>
              <w:t xml:space="preserve"> дом-интернат для престарелых и инвалидов» – 3000,0 тыс. рублей;</w:t>
            </w:r>
          </w:p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КГАСУ СЗ «</w:t>
            </w:r>
            <w:proofErr w:type="spellStart"/>
            <w:r w:rsidRPr="003A3C90">
              <w:rPr>
                <w:rFonts w:eastAsia="Calibri"/>
                <w:lang w:eastAsia="en-US"/>
              </w:rPr>
              <w:t>Елизовский</w:t>
            </w:r>
            <w:proofErr w:type="spellEnd"/>
            <w:r w:rsidRPr="003A3C90">
              <w:rPr>
                <w:rFonts w:eastAsia="Calibri"/>
                <w:lang w:eastAsia="en-US"/>
              </w:rPr>
              <w:t xml:space="preserve"> дом-интернат для психически </w:t>
            </w:r>
            <w:r w:rsidR="0068528B" w:rsidRPr="003A3C90">
              <w:rPr>
                <w:rFonts w:eastAsia="Calibri"/>
                <w:lang w:eastAsia="en-US"/>
              </w:rPr>
              <w:t>больных» -</w:t>
            </w:r>
            <w:r w:rsidRPr="003A3C90">
              <w:rPr>
                <w:rFonts w:eastAsia="Calibri"/>
                <w:lang w:eastAsia="en-US"/>
              </w:rPr>
              <w:t xml:space="preserve"> 3500,0 тыс. рублей;</w:t>
            </w:r>
          </w:p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КГАУ СЗ «</w:t>
            </w:r>
            <w:proofErr w:type="spellStart"/>
            <w:r w:rsidRPr="003A3C90">
              <w:rPr>
                <w:rFonts w:eastAsia="Calibri"/>
                <w:lang w:eastAsia="en-US"/>
              </w:rPr>
              <w:t>Мильковский</w:t>
            </w:r>
            <w:proofErr w:type="spellEnd"/>
            <w:r w:rsidRPr="003A3C90">
              <w:rPr>
                <w:rFonts w:eastAsia="Calibri"/>
                <w:lang w:eastAsia="en-US"/>
              </w:rPr>
              <w:t xml:space="preserve"> комплексный центр социального обслуживания </w:t>
            </w:r>
            <w:r w:rsidR="0068528B" w:rsidRPr="003A3C90">
              <w:rPr>
                <w:rFonts w:eastAsia="Calibri"/>
                <w:lang w:eastAsia="en-US"/>
              </w:rPr>
              <w:t>населения» -</w:t>
            </w:r>
            <w:r w:rsidRPr="003A3C90">
              <w:rPr>
                <w:rFonts w:eastAsia="Calibri"/>
                <w:lang w:eastAsia="en-US"/>
              </w:rPr>
              <w:t xml:space="preserve"> 2500,00 тыс. рублей;</w:t>
            </w:r>
          </w:p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КГАУ СЗ «</w:t>
            </w:r>
            <w:proofErr w:type="spellStart"/>
            <w:r w:rsidRPr="003A3C90">
              <w:rPr>
                <w:rFonts w:eastAsia="Calibri"/>
                <w:lang w:eastAsia="en-US"/>
              </w:rPr>
              <w:t>Козыревский</w:t>
            </w:r>
            <w:proofErr w:type="spellEnd"/>
            <w:r w:rsidRPr="003A3C90">
              <w:rPr>
                <w:rFonts w:eastAsia="Calibri"/>
                <w:lang w:eastAsia="en-US"/>
              </w:rPr>
              <w:t xml:space="preserve"> комплексный центр социального обслуживания населения» – 2000,0 тыс. рублей.</w:t>
            </w:r>
          </w:p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в 2018 году:</w:t>
            </w:r>
          </w:p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 xml:space="preserve">КГАУ СЗ «Камчатский центр социальной помощи семье и </w:t>
            </w:r>
            <w:r w:rsidR="0068528B" w:rsidRPr="003A3C90">
              <w:rPr>
                <w:rFonts w:eastAsia="Calibri"/>
                <w:lang w:eastAsia="en-US"/>
              </w:rPr>
              <w:t>детям» -</w:t>
            </w:r>
            <w:r w:rsidRPr="003A3C90">
              <w:rPr>
                <w:rFonts w:eastAsia="Calibri"/>
                <w:lang w:eastAsia="en-US"/>
              </w:rPr>
              <w:t xml:space="preserve"> 2000,0 тыс. руб.;</w:t>
            </w:r>
          </w:p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 xml:space="preserve">КГАУ СЗ  «Комплексный центр социального обслуживания населения Петропавловск-Камчатского городского округа»- 1500,0 тыс. </w:t>
            </w:r>
            <w:proofErr w:type="spellStart"/>
            <w:r w:rsidRPr="003A3C90">
              <w:rPr>
                <w:rFonts w:eastAsia="Calibri"/>
                <w:lang w:eastAsia="en-US"/>
              </w:rPr>
              <w:t>руб</w:t>
            </w:r>
            <w:proofErr w:type="spellEnd"/>
            <w:r w:rsidRPr="003A3C90">
              <w:rPr>
                <w:rFonts w:eastAsia="Calibri"/>
                <w:lang w:eastAsia="en-US"/>
              </w:rPr>
              <w:t>;</w:t>
            </w:r>
          </w:p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КГАУ СЗ «</w:t>
            </w:r>
            <w:proofErr w:type="spellStart"/>
            <w:r w:rsidRPr="003A3C90">
              <w:rPr>
                <w:rFonts w:eastAsia="Calibri"/>
                <w:lang w:eastAsia="en-US"/>
              </w:rPr>
              <w:t>Елизовский</w:t>
            </w:r>
            <w:proofErr w:type="spellEnd"/>
            <w:r w:rsidRPr="003A3C90">
              <w:rPr>
                <w:rFonts w:eastAsia="Calibri"/>
                <w:lang w:eastAsia="en-US"/>
              </w:rPr>
              <w:t xml:space="preserve"> дом-интернат для умственно отсталых </w:t>
            </w:r>
            <w:r w:rsidR="0068528B" w:rsidRPr="003A3C90">
              <w:rPr>
                <w:rFonts w:eastAsia="Calibri"/>
                <w:lang w:eastAsia="en-US"/>
              </w:rPr>
              <w:t>детей» -</w:t>
            </w:r>
            <w:r w:rsidRPr="003A3C90">
              <w:rPr>
                <w:rFonts w:eastAsia="Calibri"/>
                <w:lang w:eastAsia="en-US"/>
              </w:rPr>
              <w:t xml:space="preserve"> 4000,0, тыс. рублей.</w:t>
            </w:r>
          </w:p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в 2019 году:</w:t>
            </w:r>
          </w:p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КГАСУ СЗ «</w:t>
            </w:r>
            <w:proofErr w:type="spellStart"/>
            <w:r w:rsidRPr="003A3C90">
              <w:rPr>
                <w:rFonts w:eastAsia="Calibri"/>
                <w:lang w:eastAsia="en-US"/>
              </w:rPr>
              <w:t>Паратунский</w:t>
            </w:r>
            <w:proofErr w:type="spellEnd"/>
            <w:r w:rsidRPr="003A3C90">
              <w:rPr>
                <w:rFonts w:eastAsia="Calibri"/>
                <w:lang w:eastAsia="en-US"/>
              </w:rPr>
              <w:t xml:space="preserve"> дом-интернат для престарелых и инвалидов» – 4000,0 тыс. рублей;</w:t>
            </w:r>
          </w:p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КГАУ СЗ «Камчатский социально-реабилитационный центр для несо</w:t>
            </w:r>
            <w:r w:rsidRPr="003A3C90">
              <w:rPr>
                <w:rFonts w:eastAsia="Calibri"/>
                <w:lang w:eastAsia="en-US"/>
              </w:rPr>
              <w:softHyphen/>
              <w:t>вершеннолетних» – 500,0 тыс. рублей</w:t>
            </w:r>
          </w:p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lastRenderedPageBreak/>
              <w:t>2016-2019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развития и труда Камчатского края</w:t>
            </w:r>
          </w:p>
        </w:tc>
      </w:tr>
      <w:tr w:rsidR="003A3C90" w:rsidRPr="003A3C90" w:rsidTr="003A3C9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lastRenderedPageBreak/>
              <w:t>4.3.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</w:pPr>
            <w:r w:rsidRPr="003A3C90">
              <w:t>Проведение анализа состояния материально-технической базы действую</w:t>
            </w:r>
            <w:r w:rsidRPr="003A3C90">
              <w:softHyphen/>
              <w:t>щих организаций, осуществляющих социальное обслуживание на дому, стационарное социальное обслуживание и полустационарное социальное обслуживание граждан</w:t>
            </w:r>
          </w:p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развития и труда Камчатского края</w:t>
            </w:r>
          </w:p>
        </w:tc>
      </w:tr>
      <w:tr w:rsidR="003A3C90" w:rsidRPr="003A3C90" w:rsidTr="003A3C9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4.3.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Анализ результатов реализации в 2012 - 2018 гг. перспективных схем раз</w:t>
            </w:r>
            <w:r w:rsidRPr="003A3C90">
              <w:rPr>
                <w:rFonts w:eastAsia="Calibri"/>
                <w:lang w:eastAsia="en-US"/>
              </w:rPr>
              <w:softHyphen/>
              <w:t>вития и размещения организаций, осуществляющих стационарное соци</w:t>
            </w:r>
            <w:r w:rsidRPr="003A3C90">
              <w:rPr>
                <w:rFonts w:eastAsia="Calibri"/>
                <w:lang w:eastAsia="en-US"/>
              </w:rPr>
              <w:softHyphen/>
              <w:t>альное обслуживание граждан пожилого возраста и инвалидов</w:t>
            </w:r>
          </w:p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Ежегодно</w:t>
            </w:r>
          </w:p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(март)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развития и труда Камчатского края</w:t>
            </w:r>
          </w:p>
        </w:tc>
      </w:tr>
      <w:tr w:rsidR="003A3C90" w:rsidRPr="003A3C90" w:rsidTr="003A3C90">
        <w:trPr>
          <w:trHeight w:val="15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bookmarkStart w:id="6" w:name="Par472"/>
            <w:bookmarkEnd w:id="6"/>
            <w:r w:rsidRPr="003A3C90">
              <w:rPr>
                <w:rFonts w:eastAsia="Calibri"/>
                <w:lang w:eastAsia="en-US"/>
              </w:rPr>
              <w:lastRenderedPageBreak/>
              <w:t>5. Повышение качества предоставления услуг в сфере социального обслуживания.</w:t>
            </w:r>
          </w:p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Ликвидация очереди в организациях, осуществляющих стационарное социальное обслуживание</w:t>
            </w:r>
          </w:p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и социальное обслуживание на дому</w:t>
            </w:r>
          </w:p>
        </w:tc>
      </w:tr>
      <w:tr w:rsidR="003A3C90" w:rsidRPr="003A3C90" w:rsidTr="003A3C9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t>Актуализация целевых показателей эффективности деятельности органи</w:t>
            </w:r>
            <w:r w:rsidRPr="003A3C90">
              <w:softHyphen/>
              <w:t>заций социального обслуживания и критериев оценки эффек</w:t>
            </w:r>
            <w:r w:rsidRPr="003A3C90">
              <w:softHyphen/>
              <w:t>тивности и результативности деятельности работников и руководителей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2016-2017 год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</w:t>
            </w:r>
            <w:r w:rsidRPr="003A3C90">
              <w:rPr>
                <w:rFonts w:eastAsia="Calibri"/>
                <w:lang w:eastAsia="en-US"/>
              </w:rPr>
              <w:softHyphen/>
              <w:t>тия и труда Камчатского края</w:t>
            </w:r>
          </w:p>
        </w:tc>
      </w:tr>
      <w:tr w:rsidR="003A3C90" w:rsidRPr="003A3C90" w:rsidTr="003A3C9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Организация информационно-разъяснительной работы о системе соци</w:t>
            </w:r>
            <w:r w:rsidRPr="003A3C90">
              <w:rPr>
                <w:rFonts w:eastAsia="Calibri"/>
                <w:lang w:eastAsia="en-US"/>
              </w:rPr>
              <w:softHyphen/>
              <w:t>ального обслуживания, видах и условиях предоставления социальных услуг, функционировании независимой оценки качества работы органи</w:t>
            </w:r>
            <w:r w:rsidRPr="003A3C90">
              <w:rPr>
                <w:rFonts w:eastAsia="Calibri"/>
                <w:lang w:eastAsia="en-US"/>
              </w:rPr>
              <w:softHyphen/>
              <w:t xml:space="preserve">заций, оказывающих социальные услуги: </w:t>
            </w:r>
          </w:p>
          <w:p w:rsidR="003A3C90" w:rsidRPr="003A3C90" w:rsidRDefault="003A3C90" w:rsidP="003A3C9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определение состава информации, подлежащей обязательному опублико</w:t>
            </w:r>
            <w:r w:rsidRPr="003A3C90">
              <w:rPr>
                <w:rFonts w:eastAsia="Calibri"/>
                <w:lang w:eastAsia="en-US"/>
              </w:rPr>
              <w:softHyphen/>
              <w:t xml:space="preserve">ванию; </w:t>
            </w:r>
          </w:p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принятие дополнительных мер по информированию населения и офици</w:t>
            </w:r>
            <w:r w:rsidRPr="003A3C90">
              <w:rPr>
                <w:rFonts w:eastAsia="Calibri"/>
                <w:lang w:eastAsia="en-US"/>
              </w:rPr>
              <w:softHyphen/>
              <w:t>альных структур о деятельности по социальному обслуживанию, включая Интернет-ресурсы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</w:t>
            </w:r>
            <w:r w:rsidRPr="003A3C90">
              <w:rPr>
                <w:rFonts w:eastAsia="Calibri"/>
                <w:lang w:eastAsia="en-US"/>
              </w:rPr>
              <w:softHyphen/>
              <w:t>тия и труда Камчатского края</w:t>
            </w:r>
          </w:p>
        </w:tc>
      </w:tr>
      <w:tr w:rsidR="003A3C90" w:rsidRPr="003A3C90" w:rsidTr="003A3C9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5.3.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t>Проведение мониторинга работы организаций социальной сферы, форми</w:t>
            </w:r>
            <w:r w:rsidRPr="003A3C90">
              <w:softHyphen/>
              <w:t>рование независимой оценки качества работы организаций, оказывающих социальные услуги, и составления рейтинга их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</w:t>
            </w:r>
            <w:r w:rsidRPr="003A3C90">
              <w:rPr>
                <w:rFonts w:eastAsia="Calibri"/>
                <w:lang w:eastAsia="en-US"/>
              </w:rPr>
              <w:softHyphen/>
              <w:t>тия и труда Камчатского края</w:t>
            </w:r>
          </w:p>
        </w:tc>
      </w:tr>
      <w:tr w:rsidR="003A3C90" w:rsidRPr="003A3C90" w:rsidTr="003A3C9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5.4.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</w:pPr>
            <w:r w:rsidRPr="003A3C90">
              <w:t>Актуализация и размещение информации о деятельности организаций со</w:t>
            </w:r>
            <w:r w:rsidRPr="003A3C90">
              <w:softHyphen/>
              <w:t xml:space="preserve">циального обслуживания на сайте </w:t>
            </w:r>
            <w:hyperlink r:id="rId23" w:history="1">
              <w:r w:rsidRPr="003A3C90">
                <w:rPr>
                  <w:color w:val="0000FF"/>
                  <w:u w:val="single"/>
                  <w:lang w:val="en-US"/>
                </w:rPr>
                <w:t>www</w:t>
              </w:r>
              <w:r w:rsidRPr="003A3C90">
                <w:rPr>
                  <w:color w:val="0000FF"/>
                  <w:u w:val="single"/>
                </w:rPr>
                <w:t>.</w:t>
              </w:r>
              <w:r w:rsidRPr="003A3C90">
                <w:rPr>
                  <w:color w:val="0000FF"/>
                  <w:u w:val="single"/>
                  <w:lang w:val="en-US"/>
                </w:rPr>
                <w:t>bus</w:t>
              </w:r>
              <w:r w:rsidRPr="003A3C90">
                <w:rPr>
                  <w:color w:val="0000FF"/>
                  <w:u w:val="single"/>
                </w:rPr>
                <w:t>.</w:t>
              </w:r>
              <w:proofErr w:type="spellStart"/>
              <w:r w:rsidRPr="003A3C90">
                <w:rPr>
                  <w:color w:val="0000FF"/>
                  <w:u w:val="single"/>
                  <w:lang w:val="en-US"/>
                </w:rPr>
                <w:t>gov</w:t>
              </w:r>
              <w:proofErr w:type="spellEnd"/>
              <w:r w:rsidRPr="003A3C90">
                <w:rPr>
                  <w:color w:val="0000FF"/>
                  <w:u w:val="single"/>
                </w:rPr>
                <w:t>.</w:t>
              </w:r>
              <w:proofErr w:type="spellStart"/>
              <w:r w:rsidRPr="003A3C90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3A3C90">
              <w:t>, официаль</w:t>
            </w:r>
            <w:r w:rsidRPr="003A3C90">
              <w:softHyphen/>
              <w:t>ных сайтах организаций социального обслуживания, на официальном сайте испол</w:t>
            </w:r>
            <w:r w:rsidRPr="003A3C90">
              <w:softHyphen/>
              <w:t xml:space="preserve">нительных органов государственной власти Камчатского края в </w:t>
            </w:r>
            <w:r w:rsidRPr="003A3C90">
              <w:rPr>
                <w:rFonts w:eastAsia="Calibri"/>
                <w:lang w:eastAsia="en-US"/>
              </w:rPr>
              <w:t>сети Ин</w:t>
            </w:r>
            <w:r w:rsidRPr="003A3C90">
              <w:rPr>
                <w:rFonts w:eastAsia="Calibri"/>
                <w:lang w:eastAsia="en-US"/>
              </w:rPr>
              <w:softHyphen/>
              <w:t xml:space="preserve">тернет </w:t>
            </w:r>
            <w:r w:rsidRPr="003A3C90">
              <w:t xml:space="preserve">на странице </w:t>
            </w:r>
            <w:r w:rsidRPr="003A3C90">
              <w:rPr>
                <w:rFonts w:eastAsia="Calibri"/>
                <w:lang w:eastAsia="en-US"/>
              </w:rPr>
              <w:t>Мини</w:t>
            </w:r>
            <w:r w:rsidRPr="003A3C90">
              <w:rPr>
                <w:rFonts w:eastAsia="Calibri"/>
                <w:lang w:eastAsia="en-US"/>
              </w:rPr>
              <w:softHyphen/>
              <w:t>стерства социального развития и труда Камчат</w:t>
            </w:r>
            <w:r w:rsidRPr="003A3C90">
              <w:rPr>
                <w:rFonts w:eastAsia="Calibri"/>
                <w:lang w:eastAsia="en-US"/>
              </w:rPr>
              <w:softHyphen/>
              <w:t xml:space="preserve">ского края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</w:t>
            </w:r>
            <w:r w:rsidRPr="003A3C90">
              <w:rPr>
                <w:rFonts w:eastAsia="Calibri"/>
                <w:lang w:eastAsia="en-US"/>
              </w:rPr>
              <w:softHyphen/>
              <w:t>тия и труда Камчатского края</w:t>
            </w:r>
          </w:p>
        </w:tc>
      </w:tr>
      <w:tr w:rsidR="003A3C90" w:rsidRPr="003A3C90" w:rsidTr="003A3C9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5.5.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</w:pPr>
            <w:r w:rsidRPr="003A3C90">
              <w:t>Мониторинг функционирования независимой системы оценки качества работы организаций, оказывающих социальные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Ежегодно</w:t>
            </w:r>
          </w:p>
          <w:p w:rsidR="003A3C90" w:rsidRPr="003A3C90" w:rsidRDefault="003A3C90" w:rsidP="003A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(представление отче</w:t>
            </w:r>
            <w:r w:rsidRPr="003A3C90">
              <w:rPr>
                <w:rFonts w:eastAsia="Calibri"/>
                <w:lang w:eastAsia="en-US"/>
              </w:rPr>
              <w:softHyphen/>
              <w:t>тов в сроки, преду</w:t>
            </w:r>
            <w:r w:rsidRPr="003A3C90">
              <w:rPr>
                <w:rFonts w:eastAsia="Calibri"/>
                <w:lang w:eastAsia="en-US"/>
              </w:rPr>
              <w:softHyphen/>
              <w:t>смотрен</w:t>
            </w:r>
            <w:r w:rsidRPr="003A3C90">
              <w:rPr>
                <w:rFonts w:eastAsia="Calibri"/>
                <w:lang w:eastAsia="en-US"/>
              </w:rPr>
              <w:softHyphen/>
              <w:t>ные приказом</w:t>
            </w:r>
          </w:p>
          <w:p w:rsidR="003A3C90" w:rsidRPr="003A3C90" w:rsidRDefault="003A3C90" w:rsidP="003A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Минтруда России</w:t>
            </w:r>
          </w:p>
          <w:p w:rsidR="003A3C90" w:rsidRPr="003A3C90" w:rsidRDefault="003A3C90" w:rsidP="003A3C90">
            <w:pPr>
              <w:autoSpaceDE w:val="0"/>
              <w:autoSpaceDN w:val="0"/>
              <w:adjustRightInd w:val="0"/>
              <w:jc w:val="center"/>
            </w:pPr>
            <w:r w:rsidRPr="003A3C90">
              <w:rPr>
                <w:rFonts w:eastAsia="Calibri"/>
                <w:lang w:eastAsia="en-US"/>
              </w:rPr>
              <w:t>от 30.04.2014 № 248)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</w:t>
            </w:r>
            <w:r w:rsidRPr="003A3C90">
              <w:rPr>
                <w:rFonts w:eastAsia="Calibri"/>
                <w:lang w:eastAsia="en-US"/>
              </w:rPr>
              <w:softHyphen/>
              <w:t>тия и труда Камчатского края</w:t>
            </w:r>
          </w:p>
        </w:tc>
      </w:tr>
      <w:tr w:rsidR="003A3C90" w:rsidRPr="003A3C90" w:rsidTr="003A3C9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lastRenderedPageBreak/>
              <w:t>5.6.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6852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Разработка новых технологий предоставления социальных услуг гражда</w:t>
            </w:r>
            <w:r w:rsidRPr="003A3C90">
              <w:rPr>
                <w:rFonts w:eastAsia="Calibri"/>
                <w:lang w:eastAsia="en-US"/>
              </w:rPr>
              <w:softHyphen/>
              <w:t>нам в полустационарной форме социального обслуживания и форме со</w:t>
            </w:r>
            <w:r w:rsidRPr="003A3C90">
              <w:rPr>
                <w:rFonts w:eastAsia="Calibri"/>
                <w:lang w:eastAsia="en-US"/>
              </w:rPr>
              <w:softHyphen/>
              <w:t xml:space="preserve">циального обслуживания на дому, в том числе </w:t>
            </w:r>
            <w:proofErr w:type="spellStart"/>
            <w:r w:rsidR="0068528B">
              <w:rPr>
                <w:rFonts w:eastAsia="Calibri"/>
                <w:lang w:eastAsia="en-US"/>
              </w:rPr>
              <w:t>стационарозамещающих</w:t>
            </w:r>
            <w:proofErr w:type="spellEnd"/>
            <w:r w:rsidR="0068528B">
              <w:rPr>
                <w:rFonts w:eastAsia="Calibri"/>
                <w:lang w:eastAsia="en-US"/>
              </w:rPr>
              <w:t xml:space="preserve"> технологий</w:t>
            </w:r>
            <w:r w:rsidRPr="003A3C90">
              <w:rPr>
                <w:rFonts w:eastAsia="Calibri"/>
                <w:lang w:eastAsia="en-US"/>
              </w:rPr>
              <w:t xml:space="preserve"> </w:t>
            </w:r>
            <w:r w:rsidR="0068528B">
              <w:rPr>
                <w:rFonts w:eastAsia="Calibri"/>
                <w:lang w:eastAsia="en-US"/>
              </w:rPr>
              <w:t>(«</w:t>
            </w:r>
            <w:r w:rsidRPr="003A3C90">
              <w:rPr>
                <w:rFonts w:eastAsia="Calibri"/>
                <w:lang w:eastAsia="en-US"/>
              </w:rPr>
              <w:t>приемные семьи</w:t>
            </w:r>
            <w:r w:rsidR="0068528B">
              <w:rPr>
                <w:rFonts w:eastAsia="Calibri"/>
                <w:lang w:eastAsia="en-US"/>
              </w:rPr>
              <w:t xml:space="preserve"> «услуги сиделки»</w:t>
            </w:r>
            <w:r w:rsidRPr="003A3C90">
              <w:rPr>
                <w:rFonts w:eastAsia="Calibri"/>
                <w:lang w:eastAsia="en-US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2016– 2018 годы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</w:t>
            </w:r>
            <w:r w:rsidRPr="003A3C90">
              <w:rPr>
                <w:rFonts w:eastAsia="Calibri"/>
                <w:lang w:eastAsia="en-US"/>
              </w:rPr>
              <w:softHyphen/>
              <w:t>тия и труда Камчатского края</w:t>
            </w:r>
          </w:p>
        </w:tc>
      </w:tr>
      <w:tr w:rsidR="003A3C90" w:rsidRPr="003A3C90" w:rsidTr="003A3C9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5.7.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Разработка и внедрение новых технологий предоставления социальных услуг гражданам, проживающим в отдаленных районах и сельской мест</w:t>
            </w:r>
            <w:r w:rsidRPr="003A3C90">
              <w:rPr>
                <w:rFonts w:eastAsia="Calibri"/>
                <w:lang w:eastAsia="en-US"/>
              </w:rPr>
              <w:softHyphen/>
              <w:t>ности (в 2016 году запланирована работа 4 бригад с обслуживанием 520 человек; в 2017 году – 5 бригад - 830 человек; в 2018 году - 7 бригад – 1500 человек);</w:t>
            </w:r>
          </w:p>
          <w:p w:rsidR="003A3C90" w:rsidRPr="003A3C90" w:rsidRDefault="003A3C90" w:rsidP="003A3C9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развитие сети участковых социальных служб:</w:t>
            </w:r>
          </w:p>
          <w:p w:rsidR="003A3C90" w:rsidRPr="003A3C90" w:rsidRDefault="003A3C90" w:rsidP="003A3C9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2016 год - 3 службы (103 семей);</w:t>
            </w:r>
          </w:p>
          <w:p w:rsidR="003A3C90" w:rsidRPr="003A3C90" w:rsidRDefault="003A3C90" w:rsidP="003A3C9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2017 год - 4 службы (175 семей);</w:t>
            </w:r>
          </w:p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 xml:space="preserve">2018 год - 6 служб (270 семей)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2016– 2018 годы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</w:t>
            </w:r>
            <w:r w:rsidRPr="003A3C90">
              <w:rPr>
                <w:rFonts w:eastAsia="Calibri"/>
                <w:lang w:eastAsia="en-US"/>
              </w:rPr>
              <w:softHyphen/>
              <w:t>тия и труда Камчатского края</w:t>
            </w:r>
          </w:p>
        </w:tc>
      </w:tr>
      <w:tr w:rsidR="003A3C90" w:rsidRPr="003A3C90" w:rsidTr="003A3C9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5.8.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t>Привлечение добровольцев (волонтеров) к деятельности по предоставле</w:t>
            </w:r>
            <w:r w:rsidRPr="003A3C90">
              <w:softHyphen/>
              <w:t>нию социальных услуг гражданам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</w:t>
            </w:r>
            <w:r w:rsidRPr="003A3C90">
              <w:rPr>
                <w:rFonts w:eastAsia="Calibri"/>
                <w:lang w:eastAsia="en-US"/>
              </w:rPr>
              <w:softHyphen/>
              <w:t>тия и труда Камчатского края</w:t>
            </w:r>
          </w:p>
        </w:tc>
      </w:tr>
      <w:tr w:rsidR="003A3C90" w:rsidRPr="003A3C90" w:rsidTr="003A3C9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5.9.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Разработка технологий предоставления социальных услуг в полустацио</w:t>
            </w:r>
            <w:r w:rsidRPr="003A3C90">
              <w:rPr>
                <w:rFonts w:eastAsia="Calibri"/>
                <w:lang w:eastAsia="en-US"/>
              </w:rPr>
              <w:softHyphen/>
              <w:t>нарной форме социального обслуживания и форме социального обслужи</w:t>
            </w:r>
            <w:r w:rsidRPr="003A3C90">
              <w:rPr>
                <w:rFonts w:eastAsia="Calibri"/>
                <w:lang w:eastAsia="en-US"/>
              </w:rPr>
              <w:softHyphen/>
              <w:t>вания на дому гражданам, страдающим психическими расстройствами, в том числе услуги сиделок, приемные семьи, выплаты вознаграждений опекунам недееспособных совершеннолетних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2016 -2018 годы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</w:t>
            </w:r>
            <w:r w:rsidRPr="003A3C90">
              <w:rPr>
                <w:rFonts w:eastAsia="Calibri"/>
                <w:lang w:eastAsia="en-US"/>
              </w:rPr>
              <w:softHyphen/>
              <w:t>тия и труда Камчатского края</w:t>
            </w:r>
          </w:p>
        </w:tc>
      </w:tr>
      <w:tr w:rsidR="003A3C90" w:rsidRPr="003A3C90" w:rsidTr="003A3C9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5.10.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Привлечение социально ориентированных некоммерческих и негосудар</w:t>
            </w:r>
            <w:r w:rsidRPr="003A3C90">
              <w:rPr>
                <w:rFonts w:eastAsia="Calibri"/>
                <w:lang w:eastAsia="en-US"/>
              </w:rPr>
              <w:softHyphen/>
              <w:t>ственных организаций, а также благотворителей и добровольцев к дея</w:t>
            </w:r>
            <w:r w:rsidRPr="003A3C90">
              <w:rPr>
                <w:rFonts w:eastAsia="Calibri"/>
                <w:lang w:eastAsia="en-US"/>
              </w:rPr>
              <w:softHyphen/>
              <w:t>тельности по предоставлению социальных услуг гражданам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2016– 2018 годы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</w:t>
            </w:r>
            <w:r w:rsidRPr="003A3C90">
              <w:rPr>
                <w:rFonts w:eastAsia="Calibri"/>
                <w:lang w:eastAsia="en-US"/>
              </w:rPr>
              <w:softHyphen/>
              <w:t>тия и труда Камчатского края</w:t>
            </w:r>
          </w:p>
        </w:tc>
      </w:tr>
      <w:tr w:rsidR="003A3C90" w:rsidRPr="003A3C90" w:rsidTr="003A3C9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5.11.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 xml:space="preserve">Завершение работы по созданию попечительских советов в организациях социального обслуживания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2016– 2018 годы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</w:t>
            </w:r>
            <w:r w:rsidRPr="003A3C90">
              <w:rPr>
                <w:rFonts w:eastAsia="Calibri"/>
                <w:lang w:eastAsia="en-US"/>
              </w:rPr>
              <w:softHyphen/>
              <w:t>тия и труда Камчатского края</w:t>
            </w:r>
          </w:p>
        </w:tc>
      </w:tr>
      <w:tr w:rsidR="003A3C90" w:rsidRPr="003A3C90" w:rsidTr="003A3C9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5.12.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Проведение организационных мероприятий, направленных на обеспече</w:t>
            </w:r>
            <w:r w:rsidRPr="003A3C90">
              <w:rPr>
                <w:rFonts w:eastAsia="Calibri"/>
                <w:lang w:eastAsia="en-US"/>
              </w:rPr>
              <w:softHyphen/>
              <w:t>ние выполнения положений постановления Правительства Российской Федера</w:t>
            </w:r>
            <w:r w:rsidRPr="003A3C90">
              <w:rPr>
                <w:rFonts w:eastAsia="Calibri"/>
                <w:lang w:eastAsia="en-US"/>
              </w:rPr>
              <w:softHyphen/>
              <w:t xml:space="preserve">ции от 24.05.2014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(в части перехода к </w:t>
            </w:r>
            <w:r w:rsidRPr="003A3C90">
              <w:rPr>
                <w:rFonts w:eastAsia="Calibri"/>
                <w:lang w:eastAsia="en-US"/>
              </w:rPr>
              <w:lastRenderedPageBreak/>
              <w:t>формированию групп до 8 человек)</w:t>
            </w:r>
          </w:p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lastRenderedPageBreak/>
              <w:t>2016– 2018 годы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</w:t>
            </w:r>
            <w:r w:rsidRPr="003A3C90">
              <w:rPr>
                <w:rFonts w:eastAsia="Calibri"/>
                <w:lang w:eastAsia="en-US"/>
              </w:rPr>
              <w:softHyphen/>
              <w:t>тия и труда Камчатского края</w:t>
            </w:r>
          </w:p>
        </w:tc>
      </w:tr>
      <w:tr w:rsidR="003A3C90" w:rsidRPr="003A3C90" w:rsidTr="003A3C90">
        <w:trPr>
          <w:trHeight w:val="15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="Calibri"/>
                <w:lang w:eastAsia="en-US"/>
              </w:rPr>
            </w:pPr>
            <w:bookmarkStart w:id="7" w:name="Par494"/>
            <w:bookmarkEnd w:id="7"/>
            <w:r w:rsidRPr="003A3C90">
              <w:rPr>
                <w:rFonts w:eastAsia="Calibri"/>
                <w:lang w:eastAsia="en-US"/>
              </w:rPr>
              <w:lastRenderedPageBreak/>
              <w:t>6. Осуществление мероприятий по повышению заработной платы социальным работникам в соответствии</w:t>
            </w:r>
          </w:p>
          <w:p w:rsidR="003A3C90" w:rsidRPr="003A3C90" w:rsidRDefault="003A3C90" w:rsidP="003A3C90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 xml:space="preserve"> с Указом Президента Российской Федерации от 07.05.2012 № 597 «О мероприятиях по реализации государственной социальной политики».</w:t>
            </w:r>
          </w:p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outlineLvl w:val="2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Повышение кадрового потенциала организаций социального обслуживания</w:t>
            </w:r>
          </w:p>
        </w:tc>
      </w:tr>
      <w:tr w:rsidR="003A3C90" w:rsidRPr="003A3C90" w:rsidTr="003A3C90">
        <w:trPr>
          <w:trHeight w:val="16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C19" w:rsidRPr="001E3E1C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3C90">
              <w:t>Учет при формировании бюджета Камчатского края расходов на повыше</w:t>
            </w:r>
            <w:r w:rsidRPr="003A3C90">
              <w:softHyphen/>
              <w:t>ние средней зара</w:t>
            </w:r>
            <w:r w:rsidRPr="003A3C90">
              <w:softHyphen/>
              <w:t>ботной платы социальных работников, включая социаль</w:t>
            </w:r>
            <w:r w:rsidRPr="003A3C90">
              <w:softHyphen/>
              <w:t>ных работников медицинских организаций</w:t>
            </w:r>
            <w:r w:rsidRPr="00A82C19">
              <w:t>, в соответствии с утвержден</w:t>
            </w:r>
            <w:r w:rsidRPr="00A82C19">
              <w:softHyphen/>
              <w:t>ными показателями оценки индикаторов реализации Указа Президента Российской Федера</w:t>
            </w:r>
            <w:r w:rsidRPr="00A82C19">
              <w:softHyphen/>
              <w:t xml:space="preserve">ции от 07.05.2012 № 597 </w:t>
            </w:r>
            <w:r w:rsidRPr="00A82C19">
              <w:rPr>
                <w:color w:val="000000"/>
              </w:rPr>
              <w:t>«</w:t>
            </w:r>
            <w:r w:rsidRPr="00A82C19">
              <w:t>О мероприятиях по реализа</w:t>
            </w:r>
            <w:r w:rsidRPr="00A82C19">
              <w:softHyphen/>
              <w:t>ции государ</w:t>
            </w:r>
            <w:r w:rsidRPr="00A82C19">
              <w:softHyphen/>
              <w:t>ствен</w:t>
            </w:r>
            <w:r w:rsidRPr="00A82C19">
              <w:softHyphen/>
              <w:t>ной социальной политики</w:t>
            </w:r>
            <w:r w:rsidRPr="00A82C19">
              <w:rPr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</w:t>
            </w:r>
            <w:r w:rsidRPr="003A3C90">
              <w:rPr>
                <w:rFonts w:eastAsia="Calibri"/>
                <w:lang w:eastAsia="en-US"/>
              </w:rPr>
              <w:softHyphen/>
              <w:t>тия и труда Камчатского края, Министерство финансов Камчат</w:t>
            </w:r>
            <w:r w:rsidRPr="003A3C90">
              <w:rPr>
                <w:rFonts w:eastAsia="Calibri"/>
                <w:lang w:eastAsia="en-US"/>
              </w:rPr>
              <w:softHyphen/>
              <w:t>ского края</w:t>
            </w:r>
          </w:p>
        </w:tc>
      </w:tr>
      <w:tr w:rsidR="003A3C90" w:rsidRPr="003A3C90" w:rsidTr="003A3C9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6.2.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</w:pPr>
            <w:r w:rsidRPr="003A3C90">
              <w:t>Подготовка нормативных правовых актов, регламентирующих поэтапное повышение оплаты труда в соответствии с Указом Президента Россий</w:t>
            </w:r>
            <w:r w:rsidRPr="003A3C90">
              <w:softHyphen/>
              <w:t xml:space="preserve">ской Федерации от 07.05.2012 № 597 </w:t>
            </w:r>
            <w:r w:rsidRPr="003A3C90">
              <w:rPr>
                <w:color w:val="000000"/>
              </w:rPr>
              <w:t>«</w:t>
            </w:r>
            <w:r w:rsidRPr="003A3C90">
              <w:t>О мероприятиях по реализации гос</w:t>
            </w:r>
            <w:r w:rsidRPr="003A3C90">
              <w:softHyphen/>
              <w:t>ударственной социальной политики</w:t>
            </w:r>
            <w:r w:rsidRPr="003A3C90">
              <w:rPr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</w:t>
            </w:r>
            <w:r w:rsidRPr="003A3C90">
              <w:rPr>
                <w:rFonts w:eastAsia="Calibri"/>
                <w:lang w:eastAsia="en-US"/>
              </w:rPr>
              <w:softHyphen/>
              <w:t>тия и труда Камчатского края</w:t>
            </w:r>
          </w:p>
        </w:tc>
      </w:tr>
      <w:tr w:rsidR="003A3C90" w:rsidRPr="003A3C90" w:rsidTr="003A3C9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6.3.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t>Организация дополнительного профессионального образования (профес</w:t>
            </w:r>
            <w:r w:rsidRPr="003A3C90">
              <w:softHyphen/>
              <w:t>сиональная переподготовка, повышение квалификации)</w:t>
            </w:r>
            <w:r w:rsidRPr="003A3C90">
              <w:rPr>
                <w:color w:val="FF0000"/>
              </w:rPr>
              <w:t xml:space="preserve"> </w:t>
            </w:r>
            <w:r w:rsidRPr="003A3C90">
              <w:t>сотрудников ор</w:t>
            </w:r>
            <w:r w:rsidRPr="003A3C90">
              <w:softHyphen/>
              <w:t>ганизаций социального обслуживания в целях обеспечения соответ</w:t>
            </w:r>
            <w:r w:rsidRPr="003A3C90">
              <w:softHyphen/>
              <w:t>ствия работников современным квалификационным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color w:val="000000"/>
              </w:rPr>
              <w:t>в сроки, предусмот</w:t>
            </w:r>
            <w:r w:rsidRPr="003A3C90">
              <w:rPr>
                <w:color w:val="000000"/>
              </w:rPr>
              <w:softHyphen/>
              <w:t>ренные планом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</w:t>
            </w:r>
            <w:r w:rsidRPr="003A3C90">
              <w:rPr>
                <w:rFonts w:eastAsia="Calibri"/>
                <w:lang w:eastAsia="en-US"/>
              </w:rPr>
              <w:softHyphen/>
              <w:t>тия и труда Камчатского края</w:t>
            </w:r>
          </w:p>
        </w:tc>
      </w:tr>
      <w:tr w:rsidR="003A3C90" w:rsidRPr="003A3C90" w:rsidTr="003A3C9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6.4.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</w:pPr>
            <w:r w:rsidRPr="003A3C90">
              <w:t>Проведение мероприятий по привлечению средств (не менее трети) на повышение оплаты труда работников организаций социального обслужи</w:t>
            </w:r>
            <w:r w:rsidRPr="003A3C90">
              <w:softHyphen/>
              <w:t>вания из числа социальных работников за счет оптимизации расходов от</w:t>
            </w:r>
            <w:r w:rsidRPr="003A3C90">
              <w:softHyphen/>
              <w:t>расли, повышения эффективности использования бюджетных средств от</w:t>
            </w:r>
            <w:r w:rsidRPr="003A3C90">
              <w:softHyphen/>
              <w:t>расли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3C90">
              <w:rPr>
                <w:color w:val="000000"/>
              </w:rPr>
              <w:t>2016-2017 годы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</w:t>
            </w:r>
            <w:r w:rsidRPr="003A3C90">
              <w:rPr>
                <w:rFonts w:eastAsia="Calibri"/>
                <w:lang w:eastAsia="en-US"/>
              </w:rPr>
              <w:softHyphen/>
              <w:t>тия и труда Камчатского края</w:t>
            </w:r>
          </w:p>
        </w:tc>
      </w:tr>
      <w:tr w:rsidR="003A3C90" w:rsidRPr="003A3C90" w:rsidTr="003A3C9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6.5.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Default="003A3C90" w:rsidP="003A3C90">
            <w:pPr>
              <w:widowControl w:val="0"/>
              <w:autoSpaceDE w:val="0"/>
              <w:autoSpaceDN w:val="0"/>
              <w:adjustRightInd w:val="0"/>
            </w:pPr>
            <w:r w:rsidRPr="003A3C90">
              <w:rPr>
                <w:color w:val="000000"/>
              </w:rPr>
              <w:t>Заключение трудовых договоров с вновь назначаемыми руководителями</w:t>
            </w:r>
            <w:r w:rsidR="00A82C19">
              <w:rPr>
                <w:color w:val="000000"/>
              </w:rPr>
              <w:t xml:space="preserve"> организаций социального обслуживания населения </w:t>
            </w:r>
            <w:r w:rsidRPr="003A3C90">
              <w:rPr>
                <w:color w:val="000000"/>
              </w:rPr>
              <w:t>по типовой форме («эффективный контракт»), утвержденной по</w:t>
            </w:r>
            <w:r w:rsidRPr="003A3C90">
              <w:rPr>
                <w:color w:val="000000"/>
              </w:rPr>
              <w:softHyphen/>
              <w:t>становле</w:t>
            </w:r>
            <w:r w:rsidRPr="003A3C90">
              <w:rPr>
                <w:color w:val="000000"/>
              </w:rPr>
              <w:softHyphen/>
              <w:t xml:space="preserve">нием Правительства Российской Федерации от 12.04.2013 № 329 </w:t>
            </w:r>
            <w:r w:rsidRPr="003A3C90">
              <w:t>«О типовой форме трудового договора с руководителем государственного (муниципального) учреждения»</w:t>
            </w:r>
          </w:p>
          <w:p w:rsidR="00A82C19" w:rsidRPr="003A3C90" w:rsidRDefault="00A82C19" w:rsidP="003A3C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3C90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</w:t>
            </w:r>
            <w:r w:rsidRPr="003A3C90">
              <w:rPr>
                <w:rFonts w:eastAsia="Calibri"/>
                <w:lang w:eastAsia="en-US"/>
              </w:rPr>
              <w:softHyphen/>
              <w:t>тия и труда Камчатского края</w:t>
            </w:r>
          </w:p>
        </w:tc>
      </w:tr>
      <w:tr w:rsidR="003A3C90" w:rsidRPr="003A3C90" w:rsidTr="003A3C9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lastRenderedPageBreak/>
              <w:t>6.6.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3C90">
              <w:rPr>
                <w:color w:val="000000"/>
              </w:rPr>
              <w:t xml:space="preserve">Представление руководителями организаций социального обслуживания сведений о своих доходах, </w:t>
            </w:r>
            <w:r w:rsidRPr="003A3C90">
              <w:t>расходах,</w:t>
            </w:r>
            <w:r w:rsidRPr="003A3C90">
              <w:rPr>
                <w:color w:val="000000"/>
              </w:rPr>
              <w:t xml:space="preserve"> об имуществе и обяза</w:t>
            </w:r>
            <w:r w:rsidRPr="003A3C90">
              <w:rPr>
                <w:color w:val="000000"/>
              </w:rPr>
              <w:softHyphen/>
              <w:t xml:space="preserve">тельствах имущественного характера, а также о доходах, </w:t>
            </w:r>
            <w:r w:rsidRPr="003A3C90">
              <w:t xml:space="preserve">расходах, </w:t>
            </w:r>
            <w:r w:rsidRPr="003A3C90">
              <w:rPr>
                <w:color w:val="000000"/>
              </w:rPr>
              <w:t xml:space="preserve">об имуществе и обязательствах имущественного характера своих супруга (супруги) и несовершеннолетних детей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3C90">
              <w:rPr>
                <w:color w:val="000000"/>
              </w:rPr>
              <w:t>ежегодно до 30 апреля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</w:t>
            </w:r>
            <w:r w:rsidRPr="003A3C90">
              <w:rPr>
                <w:rFonts w:eastAsia="Calibri"/>
                <w:lang w:eastAsia="en-US"/>
              </w:rPr>
              <w:softHyphen/>
              <w:t>тия и труда Камчатского края</w:t>
            </w:r>
          </w:p>
        </w:tc>
      </w:tr>
      <w:tr w:rsidR="003A3C90" w:rsidRPr="003A3C90" w:rsidTr="003A3C9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6.7.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3C90">
              <w:t>Осуществление проверок сведений о доходах, расходах, об имуществе и обязатель</w:t>
            </w:r>
            <w:r w:rsidRPr="003A3C90">
              <w:softHyphen/>
              <w:t>ствах имущественного характера супруги (супруга) и несовер</w:t>
            </w:r>
            <w:r w:rsidRPr="003A3C90">
              <w:softHyphen/>
              <w:t>шеннолет</w:t>
            </w:r>
            <w:r w:rsidRPr="003A3C90">
              <w:softHyphen/>
              <w:t>них детей руководителей организаций социального обслужива</w:t>
            </w:r>
            <w:r w:rsidRPr="003A3C90">
              <w:softHyphen/>
              <w:t xml:space="preserve">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3C90">
              <w:rPr>
                <w:color w:val="000000"/>
              </w:rPr>
              <w:t>ежегодно до 30 апреля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</w:t>
            </w:r>
            <w:r w:rsidRPr="003A3C90">
              <w:rPr>
                <w:rFonts w:eastAsia="Calibri"/>
                <w:lang w:eastAsia="en-US"/>
              </w:rPr>
              <w:softHyphen/>
              <w:t>тия и труда Камчатского края</w:t>
            </w:r>
          </w:p>
        </w:tc>
      </w:tr>
      <w:tr w:rsidR="003A3C90" w:rsidRPr="003A3C90" w:rsidTr="003A3C9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6.8.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6852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3C90">
              <w:t>Осуществление приема сведений о доходах, расходах, об имуществе и обязательствах имущественного характера граждан, претендующих на замещение должности руководителя организации социального обслужи</w:t>
            </w:r>
            <w:r w:rsidRPr="003A3C90">
              <w:softHyphen/>
              <w:t>вания, его супруги (супруга) и несовершеннолетних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3C90">
              <w:rPr>
                <w:color w:val="000000"/>
              </w:rPr>
              <w:t>ежегодно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</w:t>
            </w:r>
            <w:r w:rsidRPr="003A3C90">
              <w:rPr>
                <w:rFonts w:eastAsia="Calibri"/>
                <w:lang w:eastAsia="en-US"/>
              </w:rPr>
              <w:softHyphen/>
              <w:t>тия и труда Камчатского края</w:t>
            </w:r>
          </w:p>
        </w:tc>
      </w:tr>
      <w:tr w:rsidR="003A3C90" w:rsidRPr="003A3C90" w:rsidTr="003A3C9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6.9.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</w:pPr>
            <w:r w:rsidRPr="003A3C90">
              <w:t>Проведение методических семинаров и совещаний по вопросу внедрения с 2015 года профессиональных стандартов в сфере социального обслужи</w:t>
            </w:r>
            <w:r w:rsidRPr="003A3C90">
              <w:softHyphen/>
              <w:t xml:space="preserve">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3C90">
              <w:rPr>
                <w:color w:val="000000"/>
              </w:rPr>
              <w:t>2016-2018 годы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</w:t>
            </w:r>
            <w:r w:rsidRPr="003A3C90">
              <w:rPr>
                <w:rFonts w:eastAsia="Calibri"/>
                <w:lang w:eastAsia="en-US"/>
              </w:rPr>
              <w:softHyphen/>
              <w:t>тия и труда Камчатского края</w:t>
            </w:r>
          </w:p>
        </w:tc>
      </w:tr>
      <w:tr w:rsidR="003A3C90" w:rsidRPr="003A3C90" w:rsidTr="003A3C9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6.10.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A82C19">
            <w:pPr>
              <w:widowControl w:val="0"/>
              <w:autoSpaceDE w:val="0"/>
              <w:autoSpaceDN w:val="0"/>
              <w:adjustRightInd w:val="0"/>
              <w:jc w:val="both"/>
            </w:pPr>
            <w:r w:rsidRPr="003A3C90">
              <w:t>Осуществление работы по подбору кандидатов для поступления в госу</w:t>
            </w:r>
            <w:r w:rsidRPr="003A3C90">
              <w:softHyphen/>
              <w:t>дарственные образовательные организации высшего образования на ос</w:t>
            </w:r>
            <w:r w:rsidRPr="003A3C90">
              <w:softHyphen/>
              <w:t xml:space="preserve">новании договоров о профессиональной подготовке за счет средств </w:t>
            </w:r>
            <w:r w:rsidRPr="003A3C90">
              <w:rPr>
                <w:highlight w:val="yellow"/>
              </w:rPr>
              <w:t xml:space="preserve"> </w:t>
            </w:r>
            <w:r w:rsidRPr="00A82C19">
              <w:t>бюджета</w:t>
            </w:r>
            <w:r w:rsidR="00A82C19">
              <w:t xml:space="preserve"> Камчатского края</w:t>
            </w:r>
            <w:r w:rsidRPr="003A3C90">
              <w:t xml:space="preserve"> на условиях срочности и возвратности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3C90">
              <w:rPr>
                <w:color w:val="000000"/>
              </w:rPr>
              <w:t>2017-2018 годы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</w:t>
            </w:r>
            <w:r w:rsidRPr="003A3C90">
              <w:rPr>
                <w:rFonts w:eastAsia="Calibri"/>
                <w:lang w:eastAsia="en-US"/>
              </w:rPr>
              <w:softHyphen/>
              <w:t>тия и труда Камчатского края</w:t>
            </w:r>
          </w:p>
        </w:tc>
      </w:tr>
      <w:tr w:rsidR="003A3C90" w:rsidRPr="003A3C90" w:rsidTr="003A3C9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6.11.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</w:pPr>
            <w:r w:rsidRPr="003A3C90">
              <w:t>Организация прохождения студентами образовательных организаций высшего и среднего профессионального образования учебной и производ</w:t>
            </w:r>
            <w:r w:rsidRPr="003A3C90">
              <w:softHyphen/>
              <w:t>ственной практики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3C90">
              <w:rPr>
                <w:color w:val="000000"/>
              </w:rPr>
              <w:t>2016-208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</w:t>
            </w:r>
            <w:r w:rsidRPr="003A3C90">
              <w:rPr>
                <w:rFonts w:eastAsia="Calibri"/>
                <w:lang w:eastAsia="en-US"/>
              </w:rPr>
              <w:softHyphen/>
              <w:t>тия и труда Камчатского края</w:t>
            </w:r>
          </w:p>
        </w:tc>
      </w:tr>
      <w:tr w:rsidR="003A3C90" w:rsidRPr="003A3C90" w:rsidTr="003A3C9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6.12.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both"/>
            </w:pPr>
            <w:r w:rsidRPr="003A3C90">
              <w:t>Проведение разъяснительной работы в организациях социального обслу</w:t>
            </w:r>
            <w:r w:rsidRPr="003A3C90">
              <w:softHyphen/>
              <w:t>живания об этапах проведения мероприятий по повышению средней зара</w:t>
            </w:r>
            <w:r w:rsidRPr="003A3C90">
              <w:softHyphen/>
              <w:t>ботной платы отдельных категорий работников, подпадаю</w:t>
            </w:r>
            <w:r w:rsidRPr="003A3C90">
              <w:softHyphen/>
              <w:t>щих под дей</w:t>
            </w:r>
            <w:r w:rsidRPr="003A3C90">
              <w:softHyphen/>
              <w:t xml:space="preserve">ствие Указа Президента Российской Федерации от 07.05.2012 № 597 </w:t>
            </w:r>
            <w:r w:rsidRPr="003A3C90">
              <w:rPr>
                <w:color w:val="000000"/>
              </w:rPr>
              <w:t>«</w:t>
            </w:r>
            <w:r w:rsidRPr="003A3C90">
              <w:t>О мероприятиях по реализации государственной социальной по</w:t>
            </w:r>
            <w:r w:rsidRPr="003A3C90">
              <w:softHyphen/>
              <w:t>литики</w:t>
            </w:r>
            <w:r w:rsidRPr="003A3C90">
              <w:rPr>
                <w:color w:val="000000"/>
              </w:rPr>
              <w:t xml:space="preserve">», </w:t>
            </w:r>
            <w:r w:rsidRPr="003A3C90">
              <w:t>со</w:t>
            </w:r>
            <w:r w:rsidRPr="003A3C90">
              <w:softHyphen/>
            </w:r>
            <w:r w:rsidRPr="003A3C90">
              <w:lastRenderedPageBreak/>
              <w:t>отношениях заработной платы, перехода на «эффективный контракт» и другим сопутствующим вопросам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3C90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</w:t>
            </w:r>
            <w:r w:rsidRPr="003A3C90">
              <w:rPr>
                <w:rFonts w:eastAsia="Calibri"/>
                <w:lang w:eastAsia="en-US"/>
              </w:rPr>
              <w:softHyphen/>
              <w:t>тия и труда Камчатского края</w:t>
            </w:r>
          </w:p>
        </w:tc>
      </w:tr>
      <w:tr w:rsidR="003A3C90" w:rsidRPr="003A3C90" w:rsidTr="003A3C9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lastRenderedPageBreak/>
              <w:t>6.13.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autoSpaceDE w:val="0"/>
              <w:autoSpaceDN w:val="0"/>
              <w:adjustRightInd w:val="0"/>
              <w:jc w:val="both"/>
            </w:pPr>
            <w:r w:rsidRPr="003A3C90">
              <w:t>Мониторинг мероприятий  по повышению средней заработной платы со</w:t>
            </w:r>
            <w:r w:rsidRPr="003A3C90">
              <w:softHyphen/>
              <w:t>циальных работников, включая социальных работников медицинских ор</w:t>
            </w:r>
            <w:r w:rsidRPr="003A3C90">
              <w:softHyphen/>
              <w:t xml:space="preserve">ганизаций в соответствии с Указом Президента Российской Федерации от 07.05.2012 № 597 </w:t>
            </w:r>
            <w:r w:rsidRPr="003A3C90">
              <w:rPr>
                <w:spacing w:val="-20"/>
              </w:rPr>
              <w:t>«</w:t>
            </w:r>
            <w:r w:rsidRPr="003A3C90">
              <w:t>О мероприятиях по реализации государственной соци</w:t>
            </w:r>
            <w:r w:rsidRPr="003A3C90">
              <w:softHyphen/>
              <w:t>альной политики</w:t>
            </w:r>
            <w:r w:rsidRPr="003A3C90">
              <w:rPr>
                <w:color w:val="000000"/>
              </w:rPr>
              <w:t>» в рамках мониторинга Программы поэтапного совер</w:t>
            </w:r>
            <w:r w:rsidRPr="003A3C90">
              <w:rPr>
                <w:color w:val="000000"/>
              </w:rPr>
              <w:softHyphen/>
              <w:t>шенствования оплаты труда в государственных (муниципальных) учре</w:t>
            </w:r>
            <w:r w:rsidRPr="003A3C90">
              <w:rPr>
                <w:color w:val="000000"/>
              </w:rPr>
              <w:softHyphen/>
              <w:t>ждениях на 2012-2018 годы по формам в соответствии с приказом Мин</w:t>
            </w:r>
            <w:r w:rsidRPr="003A3C90">
              <w:rPr>
                <w:color w:val="000000"/>
              </w:rPr>
              <w:softHyphen/>
              <w:t>труда России от 31.05.2013 № 234а «О формах мониторинга реализации Программы поэтапного совершенствования системы оплаты труда в госу</w:t>
            </w:r>
            <w:r w:rsidRPr="003A3C90">
              <w:rPr>
                <w:color w:val="000000"/>
              </w:rPr>
              <w:softHyphen/>
              <w:t>дарственных (муниципальных) учреждениях на 2012 - 2018 годы»</w:t>
            </w:r>
            <w:r w:rsidRPr="003A3C90">
              <w:rPr>
                <w:rFonts w:ascii="Segoe UI" w:hAnsi="Segoe UI" w:cs="Segoe UI"/>
                <w:color w:val="000000"/>
              </w:rPr>
              <w:t> </w:t>
            </w:r>
            <w:r w:rsidRPr="003A3C90">
              <w:rPr>
                <w:color w:val="000000"/>
              </w:rPr>
              <w:t xml:space="preserve"> с предварительным заслушиванием на </w:t>
            </w:r>
            <w:r w:rsidRPr="003A3C90">
              <w:t>заседаниях краевой трехсторонней Комиссии по регулированию социально-трудовых отношений в Камчат</w:t>
            </w:r>
            <w:r w:rsidRPr="003A3C90">
              <w:softHyphen/>
              <w:t xml:space="preserve">ском крае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3C90">
              <w:rPr>
                <w:color w:val="000000"/>
              </w:rPr>
              <w:t>2 раза в год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</w:t>
            </w:r>
            <w:r w:rsidRPr="003A3C90">
              <w:rPr>
                <w:rFonts w:eastAsia="Calibri"/>
                <w:lang w:eastAsia="en-US"/>
              </w:rPr>
              <w:softHyphen/>
              <w:t>тия и труда Камчатского края</w:t>
            </w:r>
          </w:p>
        </w:tc>
      </w:tr>
      <w:tr w:rsidR="003A3C90" w:rsidRPr="003A3C90" w:rsidTr="003A3C9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6.14.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autoSpaceDE w:val="0"/>
              <w:autoSpaceDN w:val="0"/>
              <w:adjustRightInd w:val="0"/>
              <w:ind w:left="80"/>
              <w:jc w:val="both"/>
            </w:pPr>
            <w:r w:rsidRPr="003A3C90">
              <w:rPr>
                <w:rFonts w:eastAsia="Calibri"/>
                <w:color w:val="000000"/>
                <w:lang w:eastAsia="en-US"/>
              </w:rPr>
              <w:t xml:space="preserve">Организация работы по проведению аттестации </w:t>
            </w:r>
            <w:r w:rsidRPr="00A82C19">
              <w:rPr>
                <w:rFonts w:eastAsia="Calibri"/>
                <w:color w:val="000000"/>
                <w:lang w:eastAsia="en-US"/>
              </w:rPr>
              <w:t>руководителей</w:t>
            </w:r>
            <w:r w:rsidRPr="003A3C90">
              <w:rPr>
                <w:rFonts w:eastAsia="Calibri"/>
                <w:color w:val="000000"/>
                <w:lang w:eastAsia="en-US"/>
              </w:rPr>
              <w:t xml:space="preserve"> органи</w:t>
            </w:r>
            <w:r w:rsidRPr="003A3C90">
              <w:rPr>
                <w:rFonts w:eastAsia="Calibri"/>
                <w:color w:val="000000"/>
                <w:lang w:eastAsia="en-US"/>
              </w:rPr>
              <w:softHyphen/>
              <w:t>заций социального обслуживания (п</w:t>
            </w:r>
            <w:r w:rsidRPr="003A3C90">
              <w:t>риказ Министерства со</w:t>
            </w:r>
            <w:r w:rsidRPr="003A3C90">
              <w:softHyphen/>
              <w:t>ци</w:t>
            </w:r>
            <w:r w:rsidRPr="003A3C90">
              <w:softHyphen/>
              <w:t>ального развития и труда Камчатского края от 17.01.2012 № 23-п «Об утвержде</w:t>
            </w:r>
            <w:r w:rsidRPr="003A3C90">
              <w:softHyphen/>
              <w:t>нии примерного Положения о порядке аттестации работников учрежде</w:t>
            </w:r>
            <w:r w:rsidRPr="003A3C90">
              <w:softHyphen/>
              <w:t>ний, подведомственных Министерству социального развития и труда Камчатского края, и Положения о порядке аттестации руководите</w:t>
            </w:r>
            <w:r w:rsidRPr="003A3C90">
              <w:softHyphen/>
              <w:t>лей учреждений, подведомственных Министерству социального развития и труда Камчатского края»)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3C90">
              <w:rPr>
                <w:color w:val="000000"/>
              </w:rPr>
              <w:t>ежегодно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</w:t>
            </w:r>
            <w:r w:rsidRPr="003A3C90">
              <w:rPr>
                <w:rFonts w:eastAsia="Calibri"/>
                <w:lang w:eastAsia="en-US"/>
              </w:rPr>
              <w:softHyphen/>
              <w:t>тия и труда Камчатского края</w:t>
            </w:r>
          </w:p>
        </w:tc>
      </w:tr>
      <w:tr w:rsidR="003A3C90" w:rsidRPr="003A3C90" w:rsidTr="003A3C9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6.15.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autoSpaceDE w:val="0"/>
              <w:autoSpaceDN w:val="0"/>
              <w:adjustRightInd w:val="0"/>
              <w:ind w:left="80"/>
            </w:pPr>
            <w:r w:rsidRPr="003A3C90">
              <w:rPr>
                <w:color w:val="000000"/>
              </w:rPr>
              <w:t>Обеспечение внедрения профессиональных стандартов в части требова</w:t>
            </w:r>
            <w:r w:rsidRPr="003A3C90">
              <w:rPr>
                <w:color w:val="000000"/>
              </w:rPr>
              <w:softHyphen/>
              <w:t>ний к квалификации, необходимой работнику для выполнения трудовой функции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3C90">
              <w:rPr>
                <w:color w:val="000000"/>
              </w:rPr>
              <w:t>ежегодно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</w:t>
            </w:r>
            <w:r w:rsidRPr="003A3C90">
              <w:rPr>
                <w:rFonts w:eastAsia="Calibri"/>
                <w:lang w:eastAsia="en-US"/>
              </w:rPr>
              <w:softHyphen/>
              <w:t>тия и труда Камчатского края</w:t>
            </w:r>
          </w:p>
        </w:tc>
      </w:tr>
      <w:tr w:rsidR="003A3C90" w:rsidRPr="003A3C90" w:rsidTr="003A3C9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6.15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autoSpaceDE w:val="0"/>
              <w:autoSpaceDN w:val="0"/>
              <w:adjustRightInd w:val="0"/>
              <w:ind w:left="80"/>
              <w:rPr>
                <w:color w:val="000000"/>
              </w:rPr>
            </w:pPr>
            <w:r w:rsidRPr="003A3C90">
              <w:t>Анализ исполнения показателей эффективности деятельности руководи</w:t>
            </w:r>
            <w:r w:rsidRPr="003A3C90">
              <w:softHyphen/>
              <w:t xml:space="preserve">телей организаций социального обслуживания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3C90">
              <w:rPr>
                <w:color w:val="000000"/>
              </w:rPr>
              <w:t>ежемесячно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</w:t>
            </w:r>
            <w:r w:rsidRPr="003A3C90">
              <w:rPr>
                <w:rFonts w:eastAsia="Calibri"/>
                <w:lang w:eastAsia="en-US"/>
              </w:rPr>
              <w:softHyphen/>
              <w:t>тия и труда Камчатского края</w:t>
            </w:r>
          </w:p>
        </w:tc>
      </w:tr>
      <w:tr w:rsidR="003A3C90" w:rsidRPr="003A3C90" w:rsidTr="003A3C9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6.16.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Проведение мероприятий по оптимизации бюджетных расходов:</w:t>
            </w:r>
          </w:p>
          <w:p w:rsidR="003A3C90" w:rsidRPr="003A3C90" w:rsidRDefault="003A3C90" w:rsidP="003A3C90">
            <w:pPr>
              <w:autoSpaceDE w:val="0"/>
              <w:autoSpaceDN w:val="0"/>
              <w:adjustRightInd w:val="0"/>
              <w:ind w:left="80"/>
            </w:pPr>
            <w:r w:rsidRPr="003A3C90">
              <w:rPr>
                <w:rFonts w:eastAsia="Calibri"/>
                <w:lang w:eastAsia="en-US"/>
              </w:rPr>
              <w:t>- оптимизация численности работников комплексных центров социаль</w:t>
            </w:r>
            <w:r w:rsidRPr="003A3C90">
              <w:rPr>
                <w:rFonts w:eastAsia="Calibri"/>
                <w:lang w:eastAsia="en-US"/>
              </w:rPr>
              <w:softHyphen/>
              <w:t xml:space="preserve">ного обслуживания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3C90">
              <w:rPr>
                <w:color w:val="000000"/>
              </w:rPr>
              <w:t>2016 год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</w:t>
            </w:r>
            <w:r w:rsidRPr="003A3C90">
              <w:rPr>
                <w:rFonts w:eastAsia="Calibri"/>
                <w:lang w:eastAsia="en-US"/>
              </w:rPr>
              <w:softHyphen/>
              <w:t>тия и труда Камчатского края</w:t>
            </w:r>
          </w:p>
        </w:tc>
      </w:tr>
      <w:tr w:rsidR="003A3C90" w:rsidRPr="003A3C90" w:rsidTr="003A3C9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jc w:val="center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lastRenderedPageBreak/>
              <w:t>6.17.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t>Организация, проведение краевых конкурсов, участие во Всероссийском конкурсе на звание «Лучший работник учреждения социального обслу</w:t>
            </w:r>
            <w:r w:rsidRPr="003A3C90">
              <w:softHyphen/>
              <w:t xml:space="preserve">живания»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3C90">
              <w:rPr>
                <w:color w:val="000000"/>
              </w:rPr>
              <w:t>ежегодно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90" w:rsidRPr="003A3C90" w:rsidRDefault="003A3C90" w:rsidP="003A3C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3C90">
              <w:rPr>
                <w:rFonts w:eastAsia="Calibri"/>
                <w:lang w:eastAsia="en-US"/>
              </w:rPr>
              <w:t>Министерство социального разви</w:t>
            </w:r>
            <w:r w:rsidRPr="003A3C90">
              <w:rPr>
                <w:rFonts w:eastAsia="Calibri"/>
                <w:lang w:eastAsia="en-US"/>
              </w:rPr>
              <w:softHyphen/>
              <w:t>тия и труда Камчатского края</w:t>
            </w:r>
          </w:p>
        </w:tc>
      </w:tr>
    </w:tbl>
    <w:p w:rsidR="003A3C90" w:rsidRPr="003A3C90" w:rsidRDefault="003A3C90" w:rsidP="003A3C90">
      <w:pPr>
        <w:jc w:val="right"/>
        <w:rPr>
          <w:sz w:val="28"/>
          <w:szCs w:val="28"/>
        </w:rPr>
        <w:sectPr w:rsidR="003A3C90" w:rsidRPr="003A3C90" w:rsidSect="003A3C90">
          <w:headerReference w:type="default" r:id="rId24"/>
          <w:pgSz w:w="16838" w:h="11906" w:orient="landscape"/>
          <w:pgMar w:top="851" w:right="1134" w:bottom="709" w:left="1134" w:header="709" w:footer="709" w:gutter="0"/>
          <w:cols w:space="708"/>
          <w:formProt w:val="0"/>
          <w:docGrid w:linePitch="360"/>
        </w:sectPr>
      </w:pPr>
      <w:r w:rsidRPr="003A3C90">
        <w:t>».</w:t>
      </w:r>
    </w:p>
    <w:p w:rsidR="00E72040" w:rsidRDefault="005D50D3" w:rsidP="00E72040">
      <w:pPr>
        <w:tabs>
          <w:tab w:val="left" w:pos="0"/>
          <w:tab w:val="center" w:pos="4818"/>
          <w:tab w:val="left" w:pos="9498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</w:t>
      </w:r>
      <w:r w:rsidR="00E7204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Style w:val="ac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953"/>
      </w:tblGrid>
      <w:tr w:rsidR="00E72040" w:rsidTr="00E72040">
        <w:tc>
          <w:tcPr>
            <w:tcW w:w="9606" w:type="dxa"/>
          </w:tcPr>
          <w:p w:rsidR="00E72040" w:rsidRDefault="00E72040" w:rsidP="00E72040">
            <w:pPr>
              <w:tabs>
                <w:tab w:val="left" w:pos="0"/>
                <w:tab w:val="center" w:pos="4818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E72040" w:rsidRDefault="00E72040" w:rsidP="00E72040">
            <w:pPr>
              <w:tabs>
                <w:tab w:val="left" w:pos="0"/>
                <w:tab w:val="center" w:pos="4818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D50D3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</w:p>
        </w:tc>
      </w:tr>
      <w:tr w:rsidR="00E72040" w:rsidTr="00E72040">
        <w:tc>
          <w:tcPr>
            <w:tcW w:w="9606" w:type="dxa"/>
          </w:tcPr>
          <w:p w:rsidR="00E72040" w:rsidRDefault="00E72040" w:rsidP="00E72040">
            <w:pPr>
              <w:tabs>
                <w:tab w:val="left" w:pos="0"/>
                <w:tab w:val="center" w:pos="4818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E72040" w:rsidRDefault="00E72040" w:rsidP="00E72040">
            <w:pPr>
              <w:tabs>
                <w:tab w:val="left" w:pos="0"/>
                <w:tab w:val="center" w:pos="4818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D50D3">
              <w:rPr>
                <w:rFonts w:eastAsia="Calibri"/>
                <w:sz w:val="28"/>
                <w:szCs w:val="28"/>
                <w:lang w:eastAsia="en-US"/>
              </w:rPr>
              <w:t>к Плану мероприятий («дорожной карте»)</w:t>
            </w:r>
          </w:p>
        </w:tc>
      </w:tr>
      <w:tr w:rsidR="00E72040" w:rsidTr="00E72040">
        <w:tc>
          <w:tcPr>
            <w:tcW w:w="9606" w:type="dxa"/>
          </w:tcPr>
          <w:p w:rsidR="00E72040" w:rsidRDefault="00E72040" w:rsidP="00E72040">
            <w:pPr>
              <w:tabs>
                <w:tab w:val="left" w:pos="0"/>
                <w:tab w:val="center" w:pos="4818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E72040" w:rsidRDefault="00E72040" w:rsidP="00E72040">
            <w:pPr>
              <w:tabs>
                <w:tab w:val="left" w:pos="0"/>
                <w:tab w:val="center" w:pos="4818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D50D3">
              <w:rPr>
                <w:rFonts w:eastAsia="Calibri"/>
                <w:sz w:val="28"/>
                <w:szCs w:val="28"/>
                <w:lang w:eastAsia="en-US"/>
              </w:rPr>
              <w:t>по повышению эффективности и качества</w:t>
            </w:r>
          </w:p>
        </w:tc>
      </w:tr>
      <w:tr w:rsidR="00E72040" w:rsidTr="00E72040">
        <w:tc>
          <w:tcPr>
            <w:tcW w:w="9606" w:type="dxa"/>
          </w:tcPr>
          <w:p w:rsidR="00E72040" w:rsidRDefault="00E72040" w:rsidP="00E72040">
            <w:pPr>
              <w:tabs>
                <w:tab w:val="left" w:pos="0"/>
                <w:tab w:val="center" w:pos="4818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E72040" w:rsidRDefault="00E72040" w:rsidP="00E72040">
            <w:pPr>
              <w:tabs>
                <w:tab w:val="left" w:pos="0"/>
                <w:tab w:val="center" w:pos="4818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D50D3">
              <w:rPr>
                <w:rFonts w:eastAsia="Calibri"/>
                <w:sz w:val="28"/>
                <w:szCs w:val="28"/>
                <w:lang w:eastAsia="en-US"/>
              </w:rPr>
              <w:t>услуг в сфере социального обслуживания</w:t>
            </w:r>
          </w:p>
        </w:tc>
      </w:tr>
      <w:tr w:rsidR="00E72040" w:rsidTr="00E72040">
        <w:tc>
          <w:tcPr>
            <w:tcW w:w="9606" w:type="dxa"/>
          </w:tcPr>
          <w:p w:rsidR="00E72040" w:rsidRDefault="00E72040" w:rsidP="00E72040">
            <w:pPr>
              <w:tabs>
                <w:tab w:val="left" w:pos="0"/>
                <w:tab w:val="center" w:pos="4818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E72040" w:rsidRPr="005D50D3" w:rsidRDefault="00E72040" w:rsidP="00E72040">
            <w:pPr>
              <w:tabs>
                <w:tab w:val="left" w:pos="0"/>
                <w:tab w:val="left" w:pos="9498"/>
                <w:tab w:val="left" w:pos="9645"/>
                <w:tab w:val="right" w:pos="14570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D50D3">
              <w:rPr>
                <w:rFonts w:eastAsia="Calibri"/>
                <w:sz w:val="28"/>
                <w:szCs w:val="28"/>
                <w:lang w:eastAsia="en-US"/>
              </w:rPr>
              <w:t>населения Камчатского края (2013-2018 годы)</w:t>
            </w:r>
          </w:p>
          <w:p w:rsidR="00E72040" w:rsidRDefault="00E72040" w:rsidP="00E72040">
            <w:pPr>
              <w:tabs>
                <w:tab w:val="left" w:pos="0"/>
                <w:tab w:val="center" w:pos="4818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D50D3" w:rsidRPr="005D50D3" w:rsidRDefault="005D50D3" w:rsidP="00E72040">
      <w:pPr>
        <w:tabs>
          <w:tab w:val="left" w:pos="0"/>
          <w:tab w:val="left" w:pos="4170"/>
          <w:tab w:val="left" w:pos="9498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5D50D3" w:rsidRPr="005D50D3" w:rsidRDefault="00E72040" w:rsidP="00E72040">
      <w:pPr>
        <w:tabs>
          <w:tab w:val="left" w:pos="0"/>
          <w:tab w:val="left" w:pos="9498"/>
          <w:tab w:val="left" w:pos="9600"/>
          <w:tab w:val="right" w:pos="14570"/>
        </w:tabs>
        <w:autoSpaceDE w:val="0"/>
        <w:autoSpaceDN w:val="0"/>
        <w:adjustRightInd w:val="0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</w:p>
    <w:p w:rsidR="005D50D3" w:rsidRPr="005D50D3" w:rsidRDefault="005D50D3" w:rsidP="005D50D3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5D50D3">
        <w:rPr>
          <w:sz w:val="28"/>
          <w:szCs w:val="28"/>
        </w:rPr>
        <w:t>Расходы на социальное обслуживание в Камчатском крае</w:t>
      </w:r>
    </w:p>
    <w:p w:rsidR="005D50D3" w:rsidRPr="005D50D3" w:rsidRDefault="005D50D3" w:rsidP="005D50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93"/>
        <w:gridCol w:w="850"/>
        <w:gridCol w:w="851"/>
        <w:gridCol w:w="992"/>
        <w:gridCol w:w="1134"/>
        <w:gridCol w:w="992"/>
        <w:gridCol w:w="992"/>
        <w:gridCol w:w="993"/>
        <w:gridCol w:w="992"/>
        <w:gridCol w:w="992"/>
        <w:gridCol w:w="992"/>
        <w:gridCol w:w="851"/>
        <w:gridCol w:w="1134"/>
      </w:tblGrid>
      <w:tr w:rsidR="005D50D3" w:rsidRPr="005D50D3" w:rsidTr="0068528B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Расходы на социальное обслуживание, тыс. руб.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в том числе расходы на фонд оплаты труда,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Доля фонда оплаты труда в общих расходах, %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из них расходы на фонд оплаты труда социальных работников,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Доля в общем фонде оплате труда %</w:t>
            </w:r>
          </w:p>
        </w:tc>
      </w:tr>
      <w:tr w:rsidR="005D50D3" w:rsidRPr="005D50D3" w:rsidTr="0068528B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0D3" w:rsidRPr="005D50D3" w:rsidRDefault="005D50D3" w:rsidP="005D50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6"/>
                <w:szCs w:val="16"/>
              </w:rPr>
            </w:pPr>
            <w:r w:rsidRPr="005D50D3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6"/>
                <w:szCs w:val="16"/>
              </w:rPr>
            </w:pPr>
            <w:r w:rsidRPr="005D50D3">
              <w:rPr>
                <w:color w:val="000000"/>
                <w:sz w:val="16"/>
                <w:szCs w:val="16"/>
              </w:rPr>
              <w:t xml:space="preserve">доля </w:t>
            </w:r>
            <w:proofErr w:type="spellStart"/>
            <w:r w:rsidRPr="005D50D3">
              <w:rPr>
                <w:color w:val="000000"/>
                <w:sz w:val="16"/>
                <w:szCs w:val="16"/>
              </w:rPr>
              <w:t>внебю-джетных</w:t>
            </w:r>
            <w:proofErr w:type="spellEnd"/>
            <w:r w:rsidRPr="005D50D3">
              <w:rPr>
                <w:color w:val="000000"/>
                <w:sz w:val="16"/>
                <w:szCs w:val="16"/>
              </w:rPr>
              <w:t xml:space="preserve"> средств, 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 xml:space="preserve">доля </w:t>
            </w:r>
            <w:proofErr w:type="spellStart"/>
            <w:r w:rsidRPr="005D50D3">
              <w:rPr>
                <w:color w:val="000000"/>
                <w:sz w:val="18"/>
                <w:szCs w:val="18"/>
              </w:rPr>
              <w:t>внебю-жетных</w:t>
            </w:r>
            <w:proofErr w:type="spellEnd"/>
            <w:r w:rsidRPr="005D50D3">
              <w:rPr>
                <w:color w:val="000000"/>
                <w:sz w:val="18"/>
                <w:szCs w:val="18"/>
              </w:rPr>
              <w:t xml:space="preserve"> средств, %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0D3" w:rsidRPr="005D50D3" w:rsidRDefault="005D50D3" w:rsidP="005D50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доля внебюджетных средств, 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0D3" w:rsidRPr="005D50D3" w:rsidRDefault="005D50D3" w:rsidP="005D50D3">
            <w:pPr>
              <w:rPr>
                <w:color w:val="000000"/>
                <w:sz w:val="18"/>
                <w:szCs w:val="18"/>
              </w:rPr>
            </w:pPr>
          </w:p>
        </w:tc>
      </w:tr>
      <w:tr w:rsidR="005D50D3" w:rsidRPr="005D50D3" w:rsidTr="0068528B">
        <w:trPr>
          <w:trHeight w:val="12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0D3" w:rsidRPr="005D50D3" w:rsidRDefault="005D50D3" w:rsidP="005D50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0D3" w:rsidRPr="005D50D3" w:rsidRDefault="005D50D3" w:rsidP="005D50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6"/>
                <w:szCs w:val="16"/>
              </w:rPr>
            </w:pPr>
            <w:r w:rsidRPr="005D50D3">
              <w:rPr>
                <w:color w:val="000000"/>
                <w:sz w:val="16"/>
                <w:szCs w:val="16"/>
              </w:rPr>
              <w:t>средства</w:t>
            </w:r>
          </w:p>
          <w:p w:rsidR="005D50D3" w:rsidRPr="005D50D3" w:rsidRDefault="005D50D3" w:rsidP="005D50D3">
            <w:pPr>
              <w:jc w:val="center"/>
              <w:rPr>
                <w:color w:val="000000"/>
                <w:sz w:val="16"/>
                <w:szCs w:val="16"/>
              </w:rPr>
            </w:pPr>
            <w:r w:rsidRPr="005D50D3">
              <w:rPr>
                <w:color w:val="000000"/>
                <w:sz w:val="16"/>
                <w:szCs w:val="16"/>
              </w:rPr>
              <w:t xml:space="preserve">краевого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D50D3">
              <w:rPr>
                <w:color w:val="000000"/>
                <w:sz w:val="16"/>
                <w:szCs w:val="16"/>
              </w:rPr>
              <w:t>внебюд-жетные</w:t>
            </w:r>
            <w:proofErr w:type="spellEnd"/>
            <w:r w:rsidRPr="005D50D3">
              <w:rPr>
                <w:color w:val="000000"/>
                <w:sz w:val="16"/>
                <w:szCs w:val="16"/>
              </w:rPr>
              <w:t xml:space="preserve"> средства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0D3" w:rsidRPr="005D50D3" w:rsidRDefault="005D50D3" w:rsidP="005D50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0D3" w:rsidRPr="005D50D3" w:rsidRDefault="005D50D3" w:rsidP="005D50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D50D3">
              <w:rPr>
                <w:color w:val="000000"/>
                <w:sz w:val="18"/>
                <w:szCs w:val="18"/>
              </w:rPr>
              <w:t>внебюд-жетные</w:t>
            </w:r>
            <w:proofErr w:type="spellEnd"/>
            <w:r w:rsidRPr="005D50D3">
              <w:rPr>
                <w:color w:val="000000"/>
                <w:sz w:val="18"/>
                <w:szCs w:val="18"/>
              </w:rPr>
              <w:t xml:space="preserve"> средства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0D3" w:rsidRPr="005D50D3" w:rsidRDefault="005D50D3" w:rsidP="005D50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0D3" w:rsidRPr="005D50D3" w:rsidRDefault="005D50D3" w:rsidP="005D50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0D3" w:rsidRPr="005D50D3" w:rsidRDefault="005D50D3" w:rsidP="005D50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0D3" w:rsidRPr="005D50D3" w:rsidRDefault="005D50D3" w:rsidP="005D50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0D3" w:rsidRPr="005D50D3" w:rsidRDefault="005D50D3" w:rsidP="005D50D3">
            <w:pPr>
              <w:rPr>
                <w:color w:val="000000"/>
                <w:sz w:val="18"/>
                <w:szCs w:val="18"/>
              </w:rPr>
            </w:pPr>
          </w:p>
        </w:tc>
      </w:tr>
      <w:tr w:rsidR="005D50D3" w:rsidRPr="005D50D3" w:rsidTr="006852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2013 год</w:t>
            </w:r>
          </w:p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1078475,5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1000711,9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77763,6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603417,9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602335,0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1082,9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70502,9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70081,3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421,6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11,7</w:t>
            </w:r>
          </w:p>
        </w:tc>
      </w:tr>
      <w:tr w:rsidR="005D50D3" w:rsidRPr="005D50D3" w:rsidTr="006852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2014 год</w:t>
            </w:r>
          </w:p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1260035,2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1182775,2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77260,0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695131,3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693968,0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1163,3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89115,7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88727,0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388,7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12,8</w:t>
            </w:r>
          </w:p>
        </w:tc>
      </w:tr>
      <w:tr w:rsidR="005D50D3" w:rsidRPr="005D50D3" w:rsidTr="006852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 xml:space="preserve">2015 год </w:t>
            </w:r>
          </w:p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1319633,6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1236516,2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83117,4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761835,2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755544,4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6290,8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86109,0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85733,7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375,3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5D50D3">
              <w:rPr>
                <w:color w:val="000000"/>
                <w:sz w:val="18"/>
                <w:szCs w:val="18"/>
              </w:rPr>
              <w:t>11,3</w:t>
            </w:r>
          </w:p>
        </w:tc>
      </w:tr>
      <w:tr w:rsidR="005D50D3" w:rsidRPr="00E72040" w:rsidTr="006852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E72040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E72040">
              <w:rPr>
                <w:color w:val="000000"/>
                <w:sz w:val="18"/>
                <w:szCs w:val="18"/>
              </w:rPr>
              <w:t>2016 год</w:t>
            </w:r>
          </w:p>
          <w:p w:rsidR="005D50D3" w:rsidRPr="00E72040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E72040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E72040">
              <w:rPr>
                <w:color w:val="000000"/>
                <w:sz w:val="18"/>
                <w:szCs w:val="18"/>
              </w:rPr>
              <w:t>1390228,6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E72040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E72040">
              <w:rPr>
                <w:color w:val="000000"/>
                <w:sz w:val="18"/>
                <w:szCs w:val="18"/>
              </w:rPr>
              <w:t>1309808,6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E72040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E72040">
              <w:rPr>
                <w:color w:val="000000"/>
                <w:sz w:val="18"/>
                <w:szCs w:val="18"/>
              </w:rPr>
              <w:t>80420,0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E72040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E72040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E72040" w:rsidRDefault="00325CA9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E72040">
              <w:rPr>
                <w:color w:val="000000"/>
                <w:sz w:val="18"/>
                <w:szCs w:val="18"/>
              </w:rPr>
              <w:t>800111</w:t>
            </w:r>
            <w:r w:rsidR="005D50D3" w:rsidRPr="00E72040">
              <w:rPr>
                <w:color w:val="000000"/>
                <w:sz w:val="18"/>
                <w:szCs w:val="18"/>
              </w:rPr>
              <w:t>,</w:t>
            </w:r>
            <w:r w:rsidRPr="00E7204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E72040" w:rsidRDefault="00325CA9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E72040">
              <w:rPr>
                <w:color w:val="000000"/>
                <w:sz w:val="18"/>
                <w:szCs w:val="18"/>
              </w:rPr>
              <w:t>789132</w:t>
            </w:r>
            <w:r w:rsidR="005D50D3" w:rsidRPr="00E72040">
              <w:rPr>
                <w:color w:val="000000"/>
                <w:sz w:val="18"/>
                <w:szCs w:val="18"/>
              </w:rPr>
              <w:t>,</w:t>
            </w:r>
            <w:r w:rsidRPr="00E7204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CA9" w:rsidRPr="00E72040" w:rsidRDefault="00325CA9" w:rsidP="00325CA9">
            <w:pPr>
              <w:jc w:val="center"/>
              <w:rPr>
                <w:color w:val="000000"/>
                <w:sz w:val="18"/>
                <w:szCs w:val="18"/>
              </w:rPr>
            </w:pPr>
            <w:r w:rsidRPr="00E72040">
              <w:rPr>
                <w:color w:val="000000"/>
                <w:sz w:val="18"/>
                <w:szCs w:val="18"/>
              </w:rPr>
              <w:t>10979,0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E72040" w:rsidRDefault="00325CA9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E72040">
              <w:rPr>
                <w:color w:val="000000"/>
                <w:sz w:val="18"/>
                <w:szCs w:val="18"/>
              </w:rPr>
              <w:t>1</w:t>
            </w:r>
            <w:r w:rsidR="005D50D3" w:rsidRPr="00E72040">
              <w:rPr>
                <w:color w:val="000000"/>
                <w:sz w:val="18"/>
                <w:szCs w:val="18"/>
              </w:rPr>
              <w:t>,</w:t>
            </w:r>
            <w:r w:rsidRPr="00E7204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E72040" w:rsidRDefault="00325CA9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E72040">
              <w:rPr>
                <w:color w:val="000000"/>
                <w:sz w:val="18"/>
                <w:szCs w:val="18"/>
              </w:rPr>
              <w:t>57</w:t>
            </w:r>
            <w:r w:rsidR="005D50D3" w:rsidRPr="00E72040">
              <w:rPr>
                <w:color w:val="000000"/>
                <w:sz w:val="18"/>
                <w:szCs w:val="18"/>
              </w:rPr>
              <w:t>,</w:t>
            </w:r>
            <w:r w:rsidRPr="00E7204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E72040" w:rsidRDefault="00325CA9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E72040">
              <w:rPr>
                <w:color w:val="000000"/>
                <w:sz w:val="18"/>
                <w:szCs w:val="18"/>
              </w:rPr>
              <w:t>98688</w:t>
            </w:r>
            <w:r w:rsidR="005D50D3" w:rsidRPr="00E72040">
              <w:rPr>
                <w:color w:val="000000"/>
                <w:sz w:val="18"/>
                <w:szCs w:val="18"/>
              </w:rPr>
              <w:t>,</w:t>
            </w:r>
            <w:r w:rsidRPr="00E7204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E72040" w:rsidRDefault="00325CA9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E72040">
              <w:rPr>
                <w:color w:val="000000"/>
                <w:sz w:val="18"/>
                <w:szCs w:val="18"/>
              </w:rPr>
              <w:t>97892</w:t>
            </w:r>
            <w:r w:rsidR="005D50D3" w:rsidRPr="00E72040">
              <w:rPr>
                <w:color w:val="000000"/>
                <w:sz w:val="18"/>
                <w:szCs w:val="18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E72040" w:rsidRDefault="00325CA9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E72040">
              <w:rPr>
                <w:color w:val="000000"/>
                <w:sz w:val="18"/>
                <w:szCs w:val="18"/>
              </w:rPr>
              <w:t>795</w:t>
            </w:r>
            <w:r w:rsidR="005D50D3" w:rsidRPr="00E72040">
              <w:rPr>
                <w:color w:val="000000"/>
                <w:sz w:val="18"/>
                <w:szCs w:val="18"/>
              </w:rPr>
              <w:t>,</w:t>
            </w:r>
            <w:r w:rsidRPr="00E7204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E72040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E72040">
              <w:rPr>
                <w:color w:val="000000"/>
                <w:sz w:val="18"/>
                <w:szCs w:val="18"/>
              </w:rPr>
              <w:t>0,</w:t>
            </w:r>
            <w:r w:rsidR="00325CA9" w:rsidRPr="00E7204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E72040" w:rsidRDefault="00325CA9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E72040">
              <w:rPr>
                <w:color w:val="000000"/>
                <w:sz w:val="18"/>
                <w:szCs w:val="18"/>
              </w:rPr>
              <w:t>7</w:t>
            </w:r>
            <w:r w:rsidR="005D50D3" w:rsidRPr="00E72040">
              <w:rPr>
                <w:color w:val="000000"/>
                <w:sz w:val="18"/>
                <w:szCs w:val="18"/>
              </w:rPr>
              <w:t>,</w:t>
            </w:r>
            <w:r w:rsidRPr="00E72040">
              <w:rPr>
                <w:color w:val="000000"/>
                <w:sz w:val="18"/>
                <w:szCs w:val="18"/>
              </w:rPr>
              <w:t>1</w:t>
            </w:r>
          </w:p>
        </w:tc>
      </w:tr>
      <w:tr w:rsidR="005D50D3" w:rsidRPr="00E72040" w:rsidTr="006852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E72040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E72040">
              <w:rPr>
                <w:color w:val="000000"/>
                <w:sz w:val="18"/>
                <w:szCs w:val="18"/>
              </w:rPr>
              <w:t>2017 год</w:t>
            </w:r>
          </w:p>
          <w:p w:rsidR="005D50D3" w:rsidRPr="00E72040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E72040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E72040">
              <w:rPr>
                <w:color w:val="000000"/>
                <w:sz w:val="18"/>
                <w:szCs w:val="18"/>
              </w:rPr>
              <w:t>1407936,6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E72040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E72040">
              <w:rPr>
                <w:color w:val="000000"/>
                <w:sz w:val="18"/>
                <w:szCs w:val="18"/>
              </w:rPr>
              <w:t>1323671,6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E72040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E72040">
              <w:rPr>
                <w:color w:val="000000"/>
                <w:sz w:val="18"/>
                <w:szCs w:val="18"/>
              </w:rPr>
              <w:t>84265,0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E72040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E72040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E72040" w:rsidRDefault="00325CA9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E72040">
              <w:rPr>
                <w:color w:val="000000"/>
                <w:sz w:val="18"/>
                <w:szCs w:val="18"/>
              </w:rPr>
              <w:t>813971</w:t>
            </w:r>
            <w:r w:rsidR="005D50D3" w:rsidRPr="00E72040">
              <w:rPr>
                <w:color w:val="000000"/>
                <w:sz w:val="18"/>
                <w:szCs w:val="18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E72040" w:rsidRDefault="00325CA9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E72040">
              <w:rPr>
                <w:color w:val="000000"/>
                <w:sz w:val="18"/>
                <w:szCs w:val="18"/>
              </w:rPr>
              <w:t>802971</w:t>
            </w:r>
            <w:r w:rsidR="005D50D3" w:rsidRPr="00E72040">
              <w:rPr>
                <w:color w:val="000000"/>
                <w:sz w:val="18"/>
                <w:szCs w:val="18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E72040" w:rsidRDefault="00325CA9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E72040">
              <w:rPr>
                <w:color w:val="000000"/>
                <w:sz w:val="18"/>
                <w:szCs w:val="18"/>
              </w:rPr>
              <w:t>11000</w:t>
            </w:r>
            <w:r w:rsidR="005D50D3" w:rsidRPr="00E7204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E72040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E72040">
              <w:rPr>
                <w:color w:val="000000"/>
                <w:sz w:val="18"/>
                <w:szCs w:val="18"/>
              </w:rPr>
              <w:t>1,</w:t>
            </w:r>
            <w:r w:rsidR="00325CA9" w:rsidRPr="00E7204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E72040" w:rsidRDefault="00325CA9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E72040">
              <w:rPr>
                <w:color w:val="000000"/>
                <w:sz w:val="18"/>
                <w:szCs w:val="18"/>
              </w:rPr>
              <w:t>57</w:t>
            </w:r>
            <w:r w:rsidR="005D50D3" w:rsidRPr="00E72040">
              <w:rPr>
                <w:color w:val="000000"/>
                <w:sz w:val="18"/>
                <w:szCs w:val="18"/>
              </w:rPr>
              <w:t>,</w:t>
            </w:r>
            <w:r w:rsidRPr="00E7204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E72040" w:rsidRDefault="00E72040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E72040">
              <w:rPr>
                <w:color w:val="000000"/>
                <w:sz w:val="18"/>
                <w:szCs w:val="18"/>
              </w:rPr>
              <w:t>111538,4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E72040" w:rsidRDefault="00E72040" w:rsidP="00E72040">
            <w:pPr>
              <w:jc w:val="center"/>
              <w:rPr>
                <w:color w:val="000000"/>
                <w:sz w:val="18"/>
                <w:szCs w:val="18"/>
              </w:rPr>
            </w:pPr>
            <w:r w:rsidRPr="00E72040">
              <w:rPr>
                <w:color w:val="000000"/>
                <w:sz w:val="18"/>
                <w:szCs w:val="18"/>
              </w:rPr>
              <w:t>110738,4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E72040" w:rsidRDefault="00E72040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E72040">
              <w:rPr>
                <w:color w:val="000000"/>
                <w:sz w:val="18"/>
                <w:szCs w:val="18"/>
              </w:rPr>
              <w:t>8</w:t>
            </w:r>
            <w:r w:rsidR="005D50D3" w:rsidRPr="00E72040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E72040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E72040">
              <w:rPr>
                <w:color w:val="000000"/>
                <w:sz w:val="18"/>
                <w:szCs w:val="18"/>
              </w:rPr>
              <w:t>0,</w:t>
            </w:r>
            <w:r w:rsidR="00325CA9" w:rsidRPr="00E7204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E72040" w:rsidRDefault="00325CA9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E72040">
              <w:rPr>
                <w:color w:val="000000"/>
                <w:sz w:val="18"/>
                <w:szCs w:val="18"/>
              </w:rPr>
              <w:t>6</w:t>
            </w:r>
            <w:r w:rsidR="005D50D3" w:rsidRPr="00E72040">
              <w:rPr>
                <w:color w:val="000000"/>
                <w:sz w:val="18"/>
                <w:szCs w:val="18"/>
              </w:rPr>
              <w:t>,</w:t>
            </w:r>
            <w:r w:rsidRPr="00E72040">
              <w:rPr>
                <w:color w:val="000000"/>
                <w:sz w:val="18"/>
                <w:szCs w:val="18"/>
              </w:rPr>
              <w:t>2</w:t>
            </w:r>
          </w:p>
        </w:tc>
      </w:tr>
      <w:tr w:rsidR="005D50D3" w:rsidRPr="005D50D3" w:rsidTr="006852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E72040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E72040">
              <w:rPr>
                <w:color w:val="000000"/>
                <w:sz w:val="18"/>
                <w:szCs w:val="18"/>
              </w:rPr>
              <w:t>2018 год</w:t>
            </w:r>
          </w:p>
          <w:p w:rsidR="005D50D3" w:rsidRPr="00E72040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E72040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E72040">
              <w:rPr>
                <w:color w:val="000000"/>
                <w:sz w:val="18"/>
                <w:szCs w:val="18"/>
              </w:rPr>
              <w:t>1413658</w:t>
            </w:r>
            <w:r w:rsidR="00984AAB" w:rsidRPr="00E7204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E72040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E72040">
              <w:rPr>
                <w:color w:val="000000"/>
                <w:sz w:val="18"/>
                <w:szCs w:val="18"/>
              </w:rPr>
              <w:t>1329393,3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E72040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E72040">
              <w:rPr>
                <w:color w:val="000000"/>
                <w:sz w:val="18"/>
                <w:szCs w:val="18"/>
              </w:rPr>
              <w:t>84265,0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E72040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E72040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E72040" w:rsidRDefault="00984AAB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E72040">
              <w:rPr>
                <w:color w:val="000000"/>
                <w:sz w:val="18"/>
                <w:szCs w:val="18"/>
              </w:rPr>
              <w:t>813971</w:t>
            </w:r>
            <w:r w:rsidR="005D50D3" w:rsidRPr="00E72040">
              <w:rPr>
                <w:color w:val="000000"/>
                <w:sz w:val="18"/>
                <w:szCs w:val="18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E72040" w:rsidRDefault="00325CA9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E72040">
              <w:rPr>
                <w:color w:val="000000"/>
                <w:sz w:val="18"/>
                <w:szCs w:val="18"/>
              </w:rPr>
              <w:t>802971</w:t>
            </w:r>
            <w:r w:rsidR="005D50D3" w:rsidRPr="00E72040">
              <w:rPr>
                <w:color w:val="000000"/>
                <w:sz w:val="18"/>
                <w:szCs w:val="18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E72040" w:rsidRDefault="00325CA9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E72040">
              <w:rPr>
                <w:color w:val="000000"/>
                <w:sz w:val="18"/>
                <w:szCs w:val="18"/>
              </w:rPr>
              <w:t>11000</w:t>
            </w:r>
            <w:r w:rsidR="005D50D3" w:rsidRPr="00E7204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E72040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E72040">
              <w:rPr>
                <w:color w:val="000000"/>
                <w:sz w:val="18"/>
                <w:szCs w:val="18"/>
              </w:rPr>
              <w:t>1,</w:t>
            </w:r>
            <w:r w:rsidR="00984AAB" w:rsidRPr="00E7204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E72040" w:rsidRDefault="00984AAB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E72040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E72040" w:rsidRDefault="00E72040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E72040">
              <w:rPr>
                <w:color w:val="000000"/>
                <w:sz w:val="18"/>
                <w:szCs w:val="18"/>
              </w:rPr>
              <w:t>129669,3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E72040" w:rsidRDefault="00E72040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E72040">
              <w:rPr>
                <w:color w:val="000000"/>
                <w:sz w:val="18"/>
                <w:szCs w:val="18"/>
              </w:rPr>
              <w:t>128869,3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E72040" w:rsidRDefault="00E72040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E72040">
              <w:rPr>
                <w:color w:val="000000"/>
                <w:sz w:val="18"/>
                <w:szCs w:val="18"/>
              </w:rPr>
              <w:t>8</w:t>
            </w:r>
            <w:r w:rsidR="005D50D3" w:rsidRPr="00E72040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E72040" w:rsidRDefault="005D50D3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E72040">
              <w:rPr>
                <w:color w:val="000000"/>
                <w:sz w:val="18"/>
                <w:szCs w:val="18"/>
              </w:rPr>
              <w:t>0,</w:t>
            </w:r>
            <w:r w:rsidR="00984AAB" w:rsidRPr="00E7204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E72040" w:rsidRDefault="00984AAB" w:rsidP="005D50D3">
            <w:pPr>
              <w:jc w:val="center"/>
              <w:rPr>
                <w:color w:val="000000"/>
                <w:sz w:val="18"/>
                <w:szCs w:val="18"/>
              </w:rPr>
            </w:pPr>
            <w:r w:rsidRPr="00E72040">
              <w:rPr>
                <w:color w:val="000000"/>
                <w:sz w:val="18"/>
                <w:szCs w:val="18"/>
              </w:rPr>
              <w:t>6,1</w:t>
            </w:r>
          </w:p>
        </w:tc>
      </w:tr>
    </w:tbl>
    <w:p w:rsidR="005D50D3" w:rsidRPr="005D50D3" w:rsidRDefault="005D50D3" w:rsidP="005D50D3">
      <w:pPr>
        <w:ind w:firstLine="1004"/>
        <w:jc w:val="both"/>
        <w:rPr>
          <w:sz w:val="18"/>
          <w:szCs w:val="18"/>
        </w:rPr>
      </w:pPr>
    </w:p>
    <w:p w:rsidR="005D50D3" w:rsidRPr="005D50D3" w:rsidRDefault="005D50D3" w:rsidP="005D50D3">
      <w:pPr>
        <w:rPr>
          <w:sz w:val="28"/>
          <w:szCs w:val="28"/>
        </w:rPr>
      </w:pPr>
    </w:p>
    <w:p w:rsidR="005D50D3" w:rsidRPr="005D50D3" w:rsidRDefault="005D50D3" w:rsidP="005D50D3">
      <w:pPr>
        <w:ind w:left="568"/>
        <w:rPr>
          <w:sz w:val="28"/>
          <w:szCs w:val="28"/>
        </w:rPr>
      </w:pPr>
    </w:p>
    <w:p w:rsidR="005D50D3" w:rsidRPr="005D50D3" w:rsidRDefault="005D50D3" w:rsidP="005D50D3">
      <w:pPr>
        <w:numPr>
          <w:ilvl w:val="0"/>
          <w:numId w:val="12"/>
        </w:numPr>
        <w:contextualSpacing/>
        <w:jc w:val="center"/>
        <w:rPr>
          <w:sz w:val="28"/>
          <w:szCs w:val="28"/>
        </w:rPr>
      </w:pPr>
      <w:r w:rsidRPr="005D50D3">
        <w:rPr>
          <w:sz w:val="28"/>
          <w:szCs w:val="28"/>
        </w:rPr>
        <w:t xml:space="preserve">Динамика численности получателей социальных услуг </w:t>
      </w:r>
    </w:p>
    <w:p w:rsidR="005D50D3" w:rsidRPr="005D50D3" w:rsidRDefault="005D50D3" w:rsidP="005D50D3">
      <w:pPr>
        <w:jc w:val="center"/>
        <w:rPr>
          <w:sz w:val="28"/>
          <w:szCs w:val="28"/>
        </w:rPr>
      </w:pPr>
      <w:r w:rsidRPr="005D50D3">
        <w:rPr>
          <w:sz w:val="28"/>
          <w:szCs w:val="28"/>
        </w:rPr>
        <w:t xml:space="preserve"> и количества, предоставленных социальных услуг в Камчатском крае</w:t>
      </w:r>
    </w:p>
    <w:p w:rsidR="005D50D3" w:rsidRPr="005D50D3" w:rsidRDefault="005D50D3" w:rsidP="005D50D3">
      <w:pPr>
        <w:jc w:val="center"/>
        <w:rPr>
          <w:sz w:val="28"/>
          <w:szCs w:val="28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1134"/>
        <w:gridCol w:w="992"/>
        <w:gridCol w:w="1134"/>
        <w:gridCol w:w="851"/>
        <w:gridCol w:w="1134"/>
        <w:gridCol w:w="1134"/>
        <w:gridCol w:w="1134"/>
        <w:gridCol w:w="992"/>
        <w:gridCol w:w="1134"/>
        <w:gridCol w:w="851"/>
        <w:gridCol w:w="1134"/>
      </w:tblGrid>
      <w:tr w:rsidR="005D50D3" w:rsidRPr="005D50D3" w:rsidTr="0068528B">
        <w:tc>
          <w:tcPr>
            <w:tcW w:w="2694" w:type="dxa"/>
            <w:vMerge w:val="restart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Форма социального обслуживания</w:t>
            </w:r>
          </w:p>
        </w:tc>
        <w:tc>
          <w:tcPr>
            <w:tcW w:w="1984" w:type="dxa"/>
            <w:gridSpan w:val="2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2013 год</w:t>
            </w:r>
          </w:p>
        </w:tc>
        <w:tc>
          <w:tcPr>
            <w:tcW w:w="2126" w:type="dxa"/>
            <w:gridSpan w:val="2"/>
          </w:tcPr>
          <w:p w:rsidR="005D50D3" w:rsidRPr="005D50D3" w:rsidRDefault="005D50D3" w:rsidP="005D50D3">
            <w:pPr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2014 год</w:t>
            </w:r>
          </w:p>
        </w:tc>
        <w:tc>
          <w:tcPr>
            <w:tcW w:w="1985" w:type="dxa"/>
            <w:gridSpan w:val="2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2015 год</w:t>
            </w:r>
          </w:p>
        </w:tc>
        <w:tc>
          <w:tcPr>
            <w:tcW w:w="2268" w:type="dxa"/>
            <w:gridSpan w:val="2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на 1 декабря 2016 года</w:t>
            </w:r>
          </w:p>
        </w:tc>
        <w:tc>
          <w:tcPr>
            <w:tcW w:w="2126" w:type="dxa"/>
            <w:gridSpan w:val="2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2017 год</w:t>
            </w:r>
          </w:p>
        </w:tc>
        <w:tc>
          <w:tcPr>
            <w:tcW w:w="1985" w:type="dxa"/>
            <w:gridSpan w:val="2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2018 год</w:t>
            </w:r>
          </w:p>
        </w:tc>
      </w:tr>
      <w:tr w:rsidR="005D50D3" w:rsidRPr="005D50D3" w:rsidTr="0068528B">
        <w:trPr>
          <w:trHeight w:val="719"/>
        </w:trPr>
        <w:tc>
          <w:tcPr>
            <w:tcW w:w="2694" w:type="dxa"/>
            <w:vMerge/>
          </w:tcPr>
          <w:p w:rsidR="005D50D3" w:rsidRPr="005D50D3" w:rsidRDefault="005D50D3" w:rsidP="005D50D3">
            <w:pPr>
              <w:tabs>
                <w:tab w:val="right" w:pos="3550"/>
              </w:tabs>
              <w:spacing w:after="120"/>
              <w:ind w:left="-27" w:firstLine="2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18"/>
                <w:szCs w:val="18"/>
              </w:rPr>
            </w:pPr>
            <w:r w:rsidRPr="005D50D3">
              <w:rPr>
                <w:sz w:val="18"/>
                <w:szCs w:val="18"/>
              </w:rPr>
              <w:t xml:space="preserve">Кол-во </w:t>
            </w:r>
            <w:proofErr w:type="spellStart"/>
            <w:r w:rsidRPr="005D50D3">
              <w:rPr>
                <w:sz w:val="18"/>
                <w:szCs w:val="18"/>
              </w:rPr>
              <w:t>получа-телей</w:t>
            </w:r>
            <w:proofErr w:type="spellEnd"/>
            <w:r w:rsidRPr="005D50D3">
              <w:rPr>
                <w:sz w:val="18"/>
                <w:szCs w:val="18"/>
              </w:rPr>
              <w:t xml:space="preserve"> услуг</w:t>
            </w:r>
          </w:p>
        </w:tc>
        <w:tc>
          <w:tcPr>
            <w:tcW w:w="1134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18"/>
                <w:szCs w:val="18"/>
              </w:rPr>
            </w:pPr>
            <w:r w:rsidRPr="005D50D3">
              <w:rPr>
                <w:sz w:val="18"/>
                <w:szCs w:val="18"/>
              </w:rPr>
              <w:t>Кол-во оказанных услуг</w:t>
            </w:r>
          </w:p>
        </w:tc>
        <w:tc>
          <w:tcPr>
            <w:tcW w:w="992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18"/>
                <w:szCs w:val="18"/>
              </w:rPr>
            </w:pPr>
            <w:r w:rsidRPr="005D50D3">
              <w:rPr>
                <w:sz w:val="18"/>
                <w:szCs w:val="18"/>
              </w:rPr>
              <w:t xml:space="preserve">Кол-во </w:t>
            </w:r>
            <w:proofErr w:type="spellStart"/>
            <w:r w:rsidRPr="005D50D3">
              <w:rPr>
                <w:sz w:val="18"/>
                <w:szCs w:val="18"/>
              </w:rPr>
              <w:t>получа-телей</w:t>
            </w:r>
            <w:proofErr w:type="spellEnd"/>
            <w:r w:rsidRPr="005D50D3">
              <w:rPr>
                <w:sz w:val="18"/>
                <w:szCs w:val="18"/>
              </w:rPr>
              <w:t xml:space="preserve"> услуг</w:t>
            </w:r>
          </w:p>
        </w:tc>
        <w:tc>
          <w:tcPr>
            <w:tcW w:w="1134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18"/>
                <w:szCs w:val="18"/>
              </w:rPr>
            </w:pPr>
            <w:r w:rsidRPr="005D50D3">
              <w:rPr>
                <w:sz w:val="18"/>
                <w:szCs w:val="18"/>
              </w:rPr>
              <w:t>Кол-во оказанных услуг</w:t>
            </w:r>
          </w:p>
        </w:tc>
        <w:tc>
          <w:tcPr>
            <w:tcW w:w="851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18"/>
                <w:szCs w:val="18"/>
              </w:rPr>
            </w:pPr>
            <w:r w:rsidRPr="005D50D3">
              <w:rPr>
                <w:sz w:val="18"/>
                <w:szCs w:val="18"/>
              </w:rPr>
              <w:t xml:space="preserve">Кол-во </w:t>
            </w:r>
            <w:proofErr w:type="spellStart"/>
            <w:r w:rsidRPr="005D50D3">
              <w:rPr>
                <w:sz w:val="18"/>
                <w:szCs w:val="18"/>
              </w:rPr>
              <w:t>получа-телей</w:t>
            </w:r>
            <w:proofErr w:type="spellEnd"/>
            <w:r w:rsidRPr="005D50D3">
              <w:rPr>
                <w:sz w:val="18"/>
                <w:szCs w:val="18"/>
              </w:rPr>
              <w:t xml:space="preserve"> услуг</w:t>
            </w:r>
          </w:p>
        </w:tc>
        <w:tc>
          <w:tcPr>
            <w:tcW w:w="1134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18"/>
                <w:szCs w:val="18"/>
              </w:rPr>
            </w:pPr>
            <w:r w:rsidRPr="005D50D3">
              <w:rPr>
                <w:sz w:val="18"/>
                <w:szCs w:val="18"/>
              </w:rPr>
              <w:t>Кол-во оказанных услуг</w:t>
            </w:r>
          </w:p>
        </w:tc>
        <w:tc>
          <w:tcPr>
            <w:tcW w:w="1134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18"/>
                <w:szCs w:val="18"/>
              </w:rPr>
            </w:pPr>
            <w:r w:rsidRPr="005D50D3">
              <w:rPr>
                <w:sz w:val="18"/>
                <w:szCs w:val="18"/>
              </w:rPr>
              <w:t xml:space="preserve">Кол-во </w:t>
            </w:r>
            <w:proofErr w:type="spellStart"/>
            <w:r w:rsidRPr="005D50D3">
              <w:rPr>
                <w:sz w:val="18"/>
                <w:szCs w:val="18"/>
              </w:rPr>
              <w:t>получа-телей</w:t>
            </w:r>
            <w:proofErr w:type="spellEnd"/>
            <w:r w:rsidRPr="005D50D3">
              <w:rPr>
                <w:sz w:val="18"/>
                <w:szCs w:val="18"/>
              </w:rPr>
              <w:t xml:space="preserve"> услуг</w:t>
            </w:r>
          </w:p>
        </w:tc>
        <w:tc>
          <w:tcPr>
            <w:tcW w:w="1134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18"/>
                <w:szCs w:val="18"/>
              </w:rPr>
            </w:pPr>
            <w:r w:rsidRPr="005D50D3">
              <w:rPr>
                <w:sz w:val="18"/>
                <w:szCs w:val="18"/>
              </w:rPr>
              <w:t>Кол-во оказанных услуг</w:t>
            </w:r>
          </w:p>
        </w:tc>
        <w:tc>
          <w:tcPr>
            <w:tcW w:w="992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18"/>
                <w:szCs w:val="18"/>
              </w:rPr>
            </w:pPr>
            <w:r w:rsidRPr="005D50D3">
              <w:rPr>
                <w:sz w:val="18"/>
                <w:szCs w:val="18"/>
              </w:rPr>
              <w:t xml:space="preserve">Кол-во </w:t>
            </w:r>
            <w:proofErr w:type="spellStart"/>
            <w:r w:rsidRPr="005D50D3">
              <w:rPr>
                <w:sz w:val="18"/>
                <w:szCs w:val="18"/>
              </w:rPr>
              <w:t>получа-телей</w:t>
            </w:r>
            <w:proofErr w:type="spellEnd"/>
            <w:r w:rsidRPr="005D50D3">
              <w:rPr>
                <w:sz w:val="18"/>
                <w:szCs w:val="18"/>
              </w:rPr>
              <w:t xml:space="preserve"> услуг</w:t>
            </w:r>
          </w:p>
        </w:tc>
        <w:tc>
          <w:tcPr>
            <w:tcW w:w="1134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18"/>
                <w:szCs w:val="18"/>
              </w:rPr>
            </w:pPr>
            <w:r w:rsidRPr="005D50D3">
              <w:rPr>
                <w:sz w:val="18"/>
                <w:szCs w:val="18"/>
              </w:rPr>
              <w:t>Кол-во оказанных услуг</w:t>
            </w:r>
          </w:p>
        </w:tc>
        <w:tc>
          <w:tcPr>
            <w:tcW w:w="851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18"/>
                <w:szCs w:val="18"/>
              </w:rPr>
            </w:pPr>
            <w:r w:rsidRPr="005D50D3">
              <w:rPr>
                <w:sz w:val="18"/>
                <w:szCs w:val="18"/>
              </w:rPr>
              <w:t xml:space="preserve">Кол-во </w:t>
            </w:r>
            <w:proofErr w:type="spellStart"/>
            <w:r w:rsidRPr="005D50D3">
              <w:rPr>
                <w:sz w:val="18"/>
                <w:szCs w:val="18"/>
              </w:rPr>
              <w:t>получа-телей</w:t>
            </w:r>
            <w:proofErr w:type="spellEnd"/>
            <w:r w:rsidRPr="005D50D3">
              <w:rPr>
                <w:sz w:val="18"/>
                <w:szCs w:val="18"/>
              </w:rPr>
              <w:t xml:space="preserve"> услуг</w:t>
            </w:r>
          </w:p>
        </w:tc>
        <w:tc>
          <w:tcPr>
            <w:tcW w:w="1134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18"/>
                <w:szCs w:val="18"/>
              </w:rPr>
            </w:pPr>
            <w:r w:rsidRPr="005D50D3">
              <w:rPr>
                <w:sz w:val="18"/>
                <w:szCs w:val="18"/>
              </w:rPr>
              <w:t>Кол-во оказанных услуг</w:t>
            </w:r>
          </w:p>
        </w:tc>
      </w:tr>
      <w:tr w:rsidR="005D50D3" w:rsidRPr="005D50D3" w:rsidTr="0068528B">
        <w:trPr>
          <w:trHeight w:val="421"/>
        </w:trPr>
        <w:tc>
          <w:tcPr>
            <w:tcW w:w="2694" w:type="dxa"/>
          </w:tcPr>
          <w:p w:rsidR="005D50D3" w:rsidRPr="005D50D3" w:rsidRDefault="005D50D3" w:rsidP="005D50D3">
            <w:pPr>
              <w:spacing w:after="120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В стационарной форме социального обслуживания</w:t>
            </w:r>
          </w:p>
        </w:tc>
        <w:tc>
          <w:tcPr>
            <w:tcW w:w="850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652</w:t>
            </w:r>
          </w:p>
        </w:tc>
        <w:tc>
          <w:tcPr>
            <w:tcW w:w="1134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2 293 173</w:t>
            </w:r>
          </w:p>
        </w:tc>
        <w:tc>
          <w:tcPr>
            <w:tcW w:w="992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649</w:t>
            </w:r>
          </w:p>
        </w:tc>
        <w:tc>
          <w:tcPr>
            <w:tcW w:w="1134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2 313 798</w:t>
            </w:r>
          </w:p>
        </w:tc>
        <w:tc>
          <w:tcPr>
            <w:tcW w:w="851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2 345 380</w:t>
            </w:r>
          </w:p>
        </w:tc>
        <w:tc>
          <w:tcPr>
            <w:tcW w:w="1134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607</w:t>
            </w:r>
          </w:p>
        </w:tc>
        <w:tc>
          <w:tcPr>
            <w:tcW w:w="1134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2 434 651</w:t>
            </w:r>
          </w:p>
        </w:tc>
        <w:tc>
          <w:tcPr>
            <w:tcW w:w="992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607</w:t>
            </w:r>
          </w:p>
        </w:tc>
        <w:tc>
          <w:tcPr>
            <w:tcW w:w="1134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2 528 327</w:t>
            </w:r>
          </w:p>
        </w:tc>
        <w:tc>
          <w:tcPr>
            <w:tcW w:w="851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607</w:t>
            </w:r>
          </w:p>
        </w:tc>
        <w:tc>
          <w:tcPr>
            <w:tcW w:w="1134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2 530 642</w:t>
            </w:r>
          </w:p>
        </w:tc>
      </w:tr>
      <w:tr w:rsidR="005D50D3" w:rsidRPr="005D50D3" w:rsidTr="0068528B">
        <w:trPr>
          <w:trHeight w:val="685"/>
        </w:trPr>
        <w:tc>
          <w:tcPr>
            <w:tcW w:w="2694" w:type="dxa"/>
          </w:tcPr>
          <w:p w:rsidR="005D50D3" w:rsidRPr="005D50D3" w:rsidRDefault="005D50D3" w:rsidP="005D50D3">
            <w:pPr>
              <w:tabs>
                <w:tab w:val="right" w:pos="3550"/>
              </w:tabs>
              <w:spacing w:after="120"/>
              <w:ind w:left="-27" w:firstLine="27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 xml:space="preserve">В полустационарной форме социального обслуживания </w:t>
            </w:r>
          </w:p>
        </w:tc>
        <w:tc>
          <w:tcPr>
            <w:tcW w:w="850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30231</w:t>
            </w:r>
          </w:p>
        </w:tc>
        <w:tc>
          <w:tcPr>
            <w:tcW w:w="1134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1046976</w:t>
            </w:r>
          </w:p>
        </w:tc>
        <w:tc>
          <w:tcPr>
            <w:tcW w:w="992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32854</w:t>
            </w:r>
          </w:p>
        </w:tc>
        <w:tc>
          <w:tcPr>
            <w:tcW w:w="1134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1172032</w:t>
            </w:r>
          </w:p>
        </w:tc>
        <w:tc>
          <w:tcPr>
            <w:tcW w:w="851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34472</w:t>
            </w:r>
          </w:p>
        </w:tc>
        <w:tc>
          <w:tcPr>
            <w:tcW w:w="1134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1359624</w:t>
            </w:r>
          </w:p>
        </w:tc>
        <w:tc>
          <w:tcPr>
            <w:tcW w:w="1134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35181</w:t>
            </w:r>
          </w:p>
        </w:tc>
        <w:tc>
          <w:tcPr>
            <w:tcW w:w="1134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1466033</w:t>
            </w:r>
          </w:p>
        </w:tc>
        <w:tc>
          <w:tcPr>
            <w:tcW w:w="992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35238</w:t>
            </w:r>
          </w:p>
        </w:tc>
        <w:tc>
          <w:tcPr>
            <w:tcW w:w="1134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1499840</w:t>
            </w:r>
          </w:p>
        </w:tc>
        <w:tc>
          <w:tcPr>
            <w:tcW w:w="851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35329</w:t>
            </w:r>
          </w:p>
        </w:tc>
        <w:tc>
          <w:tcPr>
            <w:tcW w:w="1134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1523897</w:t>
            </w:r>
          </w:p>
        </w:tc>
      </w:tr>
      <w:tr w:rsidR="005D50D3" w:rsidRPr="005D50D3" w:rsidTr="0068528B">
        <w:tc>
          <w:tcPr>
            <w:tcW w:w="2694" w:type="dxa"/>
          </w:tcPr>
          <w:p w:rsidR="005D50D3" w:rsidRPr="005D50D3" w:rsidRDefault="005D50D3" w:rsidP="005D50D3">
            <w:pPr>
              <w:ind w:hanging="27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850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1329</w:t>
            </w:r>
          </w:p>
        </w:tc>
        <w:tc>
          <w:tcPr>
            <w:tcW w:w="1134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395173</w:t>
            </w:r>
          </w:p>
        </w:tc>
        <w:tc>
          <w:tcPr>
            <w:tcW w:w="992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1610</w:t>
            </w:r>
          </w:p>
        </w:tc>
        <w:tc>
          <w:tcPr>
            <w:tcW w:w="1134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481150</w:t>
            </w:r>
          </w:p>
        </w:tc>
        <w:tc>
          <w:tcPr>
            <w:tcW w:w="851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1738</w:t>
            </w:r>
          </w:p>
        </w:tc>
        <w:tc>
          <w:tcPr>
            <w:tcW w:w="1134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605321</w:t>
            </w:r>
          </w:p>
        </w:tc>
        <w:tc>
          <w:tcPr>
            <w:tcW w:w="1134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1750</w:t>
            </w:r>
          </w:p>
        </w:tc>
        <w:tc>
          <w:tcPr>
            <w:tcW w:w="1134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611245</w:t>
            </w:r>
          </w:p>
        </w:tc>
        <w:tc>
          <w:tcPr>
            <w:tcW w:w="992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2035</w:t>
            </w:r>
          </w:p>
        </w:tc>
        <w:tc>
          <w:tcPr>
            <w:tcW w:w="1134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618124</w:t>
            </w:r>
          </w:p>
        </w:tc>
        <w:tc>
          <w:tcPr>
            <w:tcW w:w="851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2040</w:t>
            </w:r>
          </w:p>
        </w:tc>
        <w:tc>
          <w:tcPr>
            <w:tcW w:w="1134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623231</w:t>
            </w:r>
          </w:p>
        </w:tc>
      </w:tr>
      <w:tr w:rsidR="005D50D3" w:rsidRPr="005D50D3" w:rsidTr="0068528B">
        <w:tc>
          <w:tcPr>
            <w:tcW w:w="2694" w:type="dxa"/>
          </w:tcPr>
          <w:p w:rsidR="005D50D3" w:rsidRPr="005D50D3" w:rsidRDefault="005D50D3" w:rsidP="005D50D3">
            <w:pPr>
              <w:spacing w:after="120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Срочные социальные услуги</w:t>
            </w:r>
          </w:p>
        </w:tc>
        <w:tc>
          <w:tcPr>
            <w:tcW w:w="850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11283</w:t>
            </w:r>
          </w:p>
        </w:tc>
        <w:tc>
          <w:tcPr>
            <w:tcW w:w="1134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41656</w:t>
            </w:r>
          </w:p>
        </w:tc>
        <w:tc>
          <w:tcPr>
            <w:tcW w:w="992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17141</w:t>
            </w:r>
          </w:p>
        </w:tc>
        <w:tc>
          <w:tcPr>
            <w:tcW w:w="1134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17352</w:t>
            </w:r>
          </w:p>
        </w:tc>
        <w:tc>
          <w:tcPr>
            <w:tcW w:w="851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17895</w:t>
            </w:r>
          </w:p>
        </w:tc>
        <w:tc>
          <w:tcPr>
            <w:tcW w:w="1134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18423</w:t>
            </w:r>
          </w:p>
        </w:tc>
        <w:tc>
          <w:tcPr>
            <w:tcW w:w="1134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18317</w:t>
            </w:r>
          </w:p>
        </w:tc>
        <w:tc>
          <w:tcPr>
            <w:tcW w:w="1134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18981</w:t>
            </w:r>
          </w:p>
        </w:tc>
        <w:tc>
          <w:tcPr>
            <w:tcW w:w="992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19123</w:t>
            </w:r>
          </w:p>
        </w:tc>
        <w:tc>
          <w:tcPr>
            <w:tcW w:w="1134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19232</w:t>
            </w:r>
          </w:p>
        </w:tc>
        <w:tc>
          <w:tcPr>
            <w:tcW w:w="851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20240</w:t>
            </w:r>
          </w:p>
        </w:tc>
        <w:tc>
          <w:tcPr>
            <w:tcW w:w="1134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20450</w:t>
            </w:r>
          </w:p>
        </w:tc>
      </w:tr>
      <w:tr w:rsidR="005D50D3" w:rsidRPr="005D50D3" w:rsidTr="0068528B">
        <w:tc>
          <w:tcPr>
            <w:tcW w:w="2694" w:type="dxa"/>
          </w:tcPr>
          <w:p w:rsidR="005D50D3" w:rsidRPr="005D50D3" w:rsidRDefault="005D50D3" w:rsidP="005D50D3">
            <w:pPr>
              <w:ind w:hanging="27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43 495</w:t>
            </w:r>
          </w:p>
        </w:tc>
        <w:tc>
          <w:tcPr>
            <w:tcW w:w="1134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3 776 978</w:t>
            </w:r>
          </w:p>
        </w:tc>
        <w:tc>
          <w:tcPr>
            <w:tcW w:w="992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52  254</w:t>
            </w:r>
          </w:p>
        </w:tc>
        <w:tc>
          <w:tcPr>
            <w:tcW w:w="1134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3984332</w:t>
            </w:r>
          </w:p>
        </w:tc>
        <w:tc>
          <w:tcPr>
            <w:tcW w:w="851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54 716</w:t>
            </w:r>
          </w:p>
        </w:tc>
        <w:tc>
          <w:tcPr>
            <w:tcW w:w="1134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4 328 748</w:t>
            </w:r>
          </w:p>
        </w:tc>
        <w:tc>
          <w:tcPr>
            <w:tcW w:w="1134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56 115</w:t>
            </w:r>
          </w:p>
        </w:tc>
        <w:tc>
          <w:tcPr>
            <w:tcW w:w="1134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4 530 910</w:t>
            </w:r>
          </w:p>
        </w:tc>
        <w:tc>
          <w:tcPr>
            <w:tcW w:w="992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57 112</w:t>
            </w:r>
          </w:p>
        </w:tc>
        <w:tc>
          <w:tcPr>
            <w:tcW w:w="1134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4 665 523</w:t>
            </w:r>
          </w:p>
        </w:tc>
        <w:tc>
          <w:tcPr>
            <w:tcW w:w="851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58 216</w:t>
            </w:r>
          </w:p>
        </w:tc>
        <w:tc>
          <w:tcPr>
            <w:tcW w:w="1134" w:type="dxa"/>
          </w:tcPr>
          <w:p w:rsidR="005D50D3" w:rsidRPr="005D50D3" w:rsidRDefault="005D50D3" w:rsidP="005D50D3">
            <w:pPr>
              <w:spacing w:after="120"/>
              <w:jc w:val="center"/>
              <w:rPr>
                <w:sz w:val="20"/>
                <w:szCs w:val="20"/>
              </w:rPr>
            </w:pPr>
            <w:r w:rsidRPr="005D50D3">
              <w:rPr>
                <w:sz w:val="20"/>
                <w:szCs w:val="20"/>
              </w:rPr>
              <w:t>4 698 220</w:t>
            </w:r>
          </w:p>
        </w:tc>
      </w:tr>
    </w:tbl>
    <w:p w:rsidR="005D50D3" w:rsidRPr="005D50D3" w:rsidRDefault="005D50D3" w:rsidP="005D50D3">
      <w:pPr>
        <w:tabs>
          <w:tab w:val="left" w:pos="709"/>
        </w:tabs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5D50D3" w:rsidRPr="005D50D3" w:rsidRDefault="005D50D3" w:rsidP="005D50D3">
      <w:pPr>
        <w:jc w:val="center"/>
        <w:rPr>
          <w:sz w:val="28"/>
          <w:szCs w:val="28"/>
        </w:rPr>
      </w:pPr>
      <w:r w:rsidRPr="005D50D3">
        <w:rPr>
          <w:sz w:val="28"/>
          <w:szCs w:val="28"/>
        </w:rPr>
        <w:t>3. Количественная и качественная характеристика социальных работников в Камчатском крае</w:t>
      </w:r>
    </w:p>
    <w:p w:rsidR="005D50D3" w:rsidRPr="005D50D3" w:rsidRDefault="005D50D3" w:rsidP="005D50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47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30"/>
        <w:gridCol w:w="1338"/>
        <w:gridCol w:w="1417"/>
        <w:gridCol w:w="1418"/>
        <w:gridCol w:w="1254"/>
        <w:gridCol w:w="794"/>
        <w:gridCol w:w="776"/>
        <w:gridCol w:w="1111"/>
        <w:gridCol w:w="1067"/>
        <w:gridCol w:w="1273"/>
        <w:gridCol w:w="1275"/>
      </w:tblGrid>
      <w:tr w:rsidR="005D50D3" w:rsidRPr="005D50D3" w:rsidTr="0068528B">
        <w:trPr>
          <w:trHeight w:val="35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Среднесписочная численность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Вакансии</w:t>
            </w:r>
          </w:p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на 1 января отчетного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3" w:rsidRPr="005D50D3" w:rsidRDefault="005D50D3" w:rsidP="005D50D3">
            <w:pPr>
              <w:jc w:val="center"/>
              <w:rPr>
                <w:sz w:val="16"/>
                <w:szCs w:val="16"/>
              </w:rPr>
            </w:pPr>
          </w:p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 xml:space="preserve">Количество уволенных </w:t>
            </w:r>
          </w:p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за отчетный год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Текучесть%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Пол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Средний возраст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Образование</w:t>
            </w:r>
          </w:p>
        </w:tc>
      </w:tr>
      <w:tr w:rsidR="005D50D3" w:rsidRPr="005D50D3" w:rsidTr="0068528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Всего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в том числе в сельской местности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Жен.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Муж.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Среднее общее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 xml:space="preserve">Среднее </w:t>
            </w:r>
            <w:proofErr w:type="spellStart"/>
            <w:r w:rsidRPr="005D50D3">
              <w:rPr>
                <w:sz w:val="22"/>
                <w:szCs w:val="22"/>
              </w:rPr>
              <w:t>професси-ональное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 xml:space="preserve">Высшее </w:t>
            </w:r>
          </w:p>
        </w:tc>
      </w:tr>
      <w:tr w:rsidR="005D50D3" w:rsidRPr="005D50D3" w:rsidTr="006852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2013 год</w:t>
            </w:r>
          </w:p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222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13%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212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48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45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22</w:t>
            </w:r>
          </w:p>
        </w:tc>
      </w:tr>
      <w:tr w:rsidR="005D50D3" w:rsidRPr="005D50D3" w:rsidTr="006852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2014 год</w:t>
            </w:r>
          </w:p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226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8%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214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54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82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21</w:t>
            </w:r>
          </w:p>
        </w:tc>
      </w:tr>
      <w:tr w:rsidR="005D50D3" w:rsidRPr="005D50D3" w:rsidTr="0068528B">
        <w:trPr>
          <w:trHeight w:val="6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2015 год</w:t>
            </w:r>
          </w:p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215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10%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207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54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71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21</w:t>
            </w:r>
          </w:p>
        </w:tc>
      </w:tr>
      <w:tr w:rsidR="005D50D3" w:rsidRPr="005D50D3" w:rsidTr="006852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lastRenderedPageBreak/>
              <w:t>по состоянию на 1 декабря 2016 года</w:t>
            </w:r>
          </w:p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219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7%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207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53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78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23</w:t>
            </w:r>
          </w:p>
        </w:tc>
      </w:tr>
    </w:tbl>
    <w:p w:rsidR="00157158" w:rsidRDefault="00157158" w:rsidP="005D50D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D7B09" w:rsidRDefault="001D7B09" w:rsidP="005D50D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D7B09" w:rsidRDefault="001D7B09" w:rsidP="005D50D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D7B09" w:rsidRDefault="001D7B09" w:rsidP="005D50D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D7B09" w:rsidRDefault="001D7B09" w:rsidP="005D50D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D7B09" w:rsidRDefault="001D7B09" w:rsidP="005D50D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D7B09" w:rsidRDefault="001D7B09" w:rsidP="005D50D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D7B09" w:rsidRDefault="001D7B09" w:rsidP="005D50D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D7B09" w:rsidRDefault="001D7B09" w:rsidP="005D50D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D7B09" w:rsidRDefault="001D7B09" w:rsidP="005D50D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D7B09" w:rsidRDefault="001D7B09" w:rsidP="005D50D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D7B09" w:rsidRDefault="001D7B09" w:rsidP="005D50D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D7B09" w:rsidRDefault="001D7B09" w:rsidP="005D50D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D7B09" w:rsidRDefault="001D7B09" w:rsidP="005D50D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D7B09" w:rsidRDefault="001D7B09" w:rsidP="005D50D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D7B09" w:rsidRDefault="001D7B09" w:rsidP="005D50D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D7B09" w:rsidRDefault="001D7B09" w:rsidP="005D50D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D7B09" w:rsidRDefault="001D7B09" w:rsidP="005D50D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D7B09" w:rsidRDefault="001D7B09" w:rsidP="005D50D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D7B09" w:rsidRDefault="001D7B09" w:rsidP="005D50D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D7B09" w:rsidRDefault="001D7B09" w:rsidP="005D50D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D7B09" w:rsidRDefault="001D7B09" w:rsidP="005D50D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D7B09" w:rsidRDefault="001D7B09" w:rsidP="005D50D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D7B09" w:rsidRDefault="001D7B09" w:rsidP="005D50D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D7B09" w:rsidRDefault="001D7B09" w:rsidP="005D50D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D7B09" w:rsidRDefault="001D7B09" w:rsidP="005D50D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D7B09" w:rsidRDefault="001D7B09" w:rsidP="005D50D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D7B09" w:rsidRDefault="001D7B09" w:rsidP="005D50D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5D50D3" w:rsidRPr="005D50D3" w:rsidRDefault="005D50D3" w:rsidP="005D50D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5D50D3">
        <w:rPr>
          <w:sz w:val="28"/>
          <w:szCs w:val="28"/>
        </w:rPr>
        <w:t>4. Показатели нормативов «дорожной карты» по Камчатскому краю</w:t>
      </w:r>
    </w:p>
    <w:p w:rsidR="005D50D3" w:rsidRPr="005D50D3" w:rsidRDefault="005D50D3" w:rsidP="005D50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82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709"/>
        <w:gridCol w:w="1134"/>
        <w:gridCol w:w="1134"/>
        <w:gridCol w:w="992"/>
        <w:gridCol w:w="1134"/>
        <w:gridCol w:w="1134"/>
        <w:gridCol w:w="1134"/>
        <w:gridCol w:w="851"/>
        <w:gridCol w:w="930"/>
      </w:tblGrid>
      <w:tr w:rsidR="005D50D3" w:rsidRPr="005D50D3" w:rsidTr="006852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</w:pPr>
            <w:r w:rsidRPr="005D50D3">
              <w:t>№ п/п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D50D3">
              <w:rPr>
                <w:sz w:val="22"/>
                <w:szCs w:val="22"/>
              </w:rPr>
              <w:t xml:space="preserve">2012 год </w:t>
            </w:r>
          </w:p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D50D3">
              <w:rPr>
                <w:sz w:val="22"/>
                <w:szCs w:val="22"/>
              </w:rPr>
              <w:t xml:space="preserve">2013 год </w:t>
            </w:r>
          </w:p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2014 год</w:t>
            </w:r>
          </w:p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2014 - 2016 годы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2014 -2018 годы</w:t>
            </w:r>
          </w:p>
        </w:tc>
      </w:tr>
      <w:tr w:rsidR="005D50D3" w:rsidRPr="005D50D3" w:rsidTr="006852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</w:pPr>
            <w:r w:rsidRPr="005D50D3"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 xml:space="preserve">Норматив числа получателей услуг на 1 социального работника (по среднесписочной численности работников) с учетом региональной специфики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Х</w:t>
            </w:r>
          </w:p>
        </w:tc>
      </w:tr>
      <w:tr w:rsidR="005D50D3" w:rsidRPr="005D50D3" w:rsidTr="006852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</w:pPr>
            <w:r w:rsidRPr="005D50D3"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Число получателей услуг,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1337,0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1624,0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jc w:val="center"/>
              <w:rPr>
                <w:color w:val="000000"/>
                <w:sz w:val="22"/>
                <w:szCs w:val="22"/>
              </w:rPr>
            </w:pPr>
            <w:r w:rsidRPr="005D50D3">
              <w:rPr>
                <w:color w:val="000000"/>
                <w:sz w:val="22"/>
                <w:szCs w:val="22"/>
              </w:rPr>
              <w:t>1731,0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1 741,0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1819,0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1887,0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Х</w:t>
            </w:r>
          </w:p>
        </w:tc>
      </w:tr>
      <w:tr w:rsidR="005D50D3" w:rsidRPr="005D50D3" w:rsidTr="006852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</w:pPr>
            <w:r w:rsidRPr="005D50D3"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 xml:space="preserve">Среднесписочная численность социальных работников, чел.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229,0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230,7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Х</w:t>
            </w:r>
          </w:p>
        </w:tc>
      </w:tr>
      <w:tr w:rsidR="005D50D3" w:rsidRPr="005D50D3" w:rsidTr="006852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</w:pPr>
            <w:r w:rsidRPr="005D50D3"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 xml:space="preserve">Численность населения, чел.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320 207,0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318 887,0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316500,0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316173,0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314 615,0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312942,0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Х</w:t>
            </w:r>
          </w:p>
        </w:tc>
      </w:tr>
      <w:tr w:rsidR="005D50D3" w:rsidRPr="005D50D3" w:rsidTr="006852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</w:pPr>
            <w:r w:rsidRPr="005D50D3"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Соотношение средней заработной платы социальных работников со средней заработной платой в субъекте Российской Федерации*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69,0</w:t>
            </w:r>
            <w:r w:rsidRPr="005D50D3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X</w:t>
            </w:r>
          </w:p>
        </w:tc>
      </w:tr>
      <w:tr w:rsidR="005D50D3" w:rsidRPr="005D50D3" w:rsidTr="006852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</w:pPr>
            <w:r w:rsidRPr="005D50D3">
              <w:t>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Доля от средств от приносящей доход деятельности в фонде заработной платы по отдельной категории работников,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Х</w:t>
            </w:r>
          </w:p>
        </w:tc>
      </w:tr>
      <w:tr w:rsidR="005D50D3" w:rsidRPr="005D50D3" w:rsidTr="006852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</w:pPr>
            <w:r w:rsidRPr="005D50D3">
              <w:t>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Средства, полученные за счет проведения мероприятий по оптимизации, (млн. 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Х</w:t>
            </w:r>
          </w:p>
        </w:tc>
      </w:tr>
      <w:tr w:rsidR="005D50D3" w:rsidRPr="005D50D3" w:rsidTr="006852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</w:pPr>
            <w:r w:rsidRPr="005D50D3">
              <w:t>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 xml:space="preserve">Соотношение объема средств от оптимизации к сумме объема средств, предусмотренного на повышение оплаты труда, 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0D3" w:rsidRPr="005D50D3" w:rsidRDefault="005D50D3" w:rsidP="005D5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50D3">
              <w:rPr>
                <w:sz w:val="22"/>
                <w:szCs w:val="22"/>
              </w:rPr>
              <w:t>Х</w:t>
            </w:r>
          </w:p>
        </w:tc>
      </w:tr>
    </w:tbl>
    <w:p w:rsidR="005D50D3" w:rsidRPr="005D50D3" w:rsidRDefault="005D50D3" w:rsidP="005D50D3">
      <w:pPr>
        <w:jc w:val="both"/>
        <w:rPr>
          <w:sz w:val="23"/>
          <w:szCs w:val="23"/>
        </w:rPr>
      </w:pPr>
    </w:p>
    <w:p w:rsidR="005D50D3" w:rsidRPr="005D50D3" w:rsidRDefault="005D50D3" w:rsidP="005D50D3">
      <w:pPr>
        <w:jc w:val="both"/>
        <w:rPr>
          <w:sz w:val="20"/>
          <w:szCs w:val="20"/>
        </w:rPr>
      </w:pPr>
      <w:r w:rsidRPr="005D50D3">
        <w:rPr>
          <w:sz w:val="20"/>
          <w:szCs w:val="20"/>
        </w:rPr>
        <w:t>*Начиная с итогов 2015 года в качестве средней заработной платы в субъектах Российской Федерации используется показатель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деятельности), формируемый в соответствии с пунктом 3 постановления Правительства Российской Федерации от 11.07.2015 № 698 «Об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деятельности».</w:t>
      </w:r>
    </w:p>
    <w:p w:rsidR="003A3C90" w:rsidRPr="003A3C90" w:rsidRDefault="003A3C90" w:rsidP="003A3C90">
      <w:pPr>
        <w:rPr>
          <w:sz w:val="28"/>
          <w:szCs w:val="28"/>
        </w:rPr>
      </w:pPr>
    </w:p>
    <w:p w:rsidR="003A3C90" w:rsidRDefault="003A3C90" w:rsidP="003A3C90">
      <w:pPr>
        <w:rPr>
          <w:sz w:val="28"/>
          <w:szCs w:val="28"/>
        </w:rPr>
      </w:pPr>
    </w:p>
    <w:p w:rsidR="003A3C90" w:rsidRDefault="003A3C90" w:rsidP="003A3C90">
      <w:pPr>
        <w:rPr>
          <w:sz w:val="28"/>
          <w:szCs w:val="28"/>
        </w:rPr>
      </w:pPr>
    </w:p>
    <w:p w:rsidR="003A3C90" w:rsidRDefault="003A3C90" w:rsidP="003A3C90">
      <w:pPr>
        <w:rPr>
          <w:sz w:val="28"/>
          <w:szCs w:val="28"/>
        </w:rPr>
      </w:pPr>
    </w:p>
    <w:p w:rsidR="003A3C90" w:rsidRDefault="003A3C90" w:rsidP="003A3C90">
      <w:pPr>
        <w:rPr>
          <w:sz w:val="28"/>
          <w:szCs w:val="28"/>
        </w:rPr>
      </w:pPr>
    </w:p>
    <w:p w:rsidR="003A3C90" w:rsidRPr="003A3C90" w:rsidRDefault="003A3C90" w:rsidP="003A3C90">
      <w:pPr>
        <w:rPr>
          <w:sz w:val="28"/>
          <w:szCs w:val="28"/>
        </w:rPr>
      </w:pPr>
    </w:p>
    <w:sectPr w:rsidR="003A3C90" w:rsidRPr="003A3C90" w:rsidSect="005D50D3">
      <w:pgSz w:w="16838" w:h="11905" w:orient="landscape"/>
      <w:pgMar w:top="851" w:right="1134" w:bottom="1418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9FC" w:rsidRDefault="00CA69FC" w:rsidP="00C21488">
      <w:r>
        <w:separator/>
      </w:r>
    </w:p>
  </w:endnote>
  <w:endnote w:type="continuationSeparator" w:id="0">
    <w:p w:rsidR="00CA69FC" w:rsidRDefault="00CA69FC" w:rsidP="00C2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3Font_2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58" w:rsidRDefault="0015715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58" w:rsidRPr="004D44EA" w:rsidRDefault="00157158" w:rsidP="003A3C9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58" w:rsidRDefault="001571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9FC" w:rsidRDefault="00CA69FC" w:rsidP="00C21488">
      <w:r>
        <w:separator/>
      </w:r>
    </w:p>
  </w:footnote>
  <w:footnote w:type="continuationSeparator" w:id="0">
    <w:p w:rsidR="00CA69FC" w:rsidRDefault="00CA69FC" w:rsidP="00C21488">
      <w:r>
        <w:continuationSeparator/>
      </w:r>
    </w:p>
  </w:footnote>
  <w:footnote w:id="1">
    <w:p w:rsidR="00157158" w:rsidRPr="00325CA9" w:rsidRDefault="00157158" w:rsidP="003A0511">
      <w:pPr>
        <w:widowControl w:val="0"/>
        <w:autoSpaceDE w:val="0"/>
        <w:autoSpaceDN w:val="0"/>
        <w:adjustRightInd w:val="0"/>
        <w:jc w:val="both"/>
        <w:outlineLvl w:val="1"/>
      </w:pPr>
      <w:r w:rsidRPr="00325CA9">
        <w:rPr>
          <w:rStyle w:val="a7"/>
        </w:rPr>
        <w:footnoteRef/>
      </w:r>
      <w:r w:rsidRPr="00325CA9">
        <w:t xml:space="preserve"> </w:t>
      </w:r>
      <w:r w:rsidRPr="00325CA9">
        <w:rPr>
          <w:rFonts w:eastAsia="Calibri"/>
          <w:lang w:eastAsia="en-US"/>
        </w:rPr>
        <w:t>В 2013 году выпускники  дома-интерната для умственн</w:t>
      </w:r>
      <w:proofErr w:type="gramStart"/>
      <w:r w:rsidRPr="00325CA9">
        <w:rPr>
          <w:rFonts w:eastAsia="Calibri"/>
          <w:lang w:eastAsia="en-US"/>
        </w:rPr>
        <w:t>о-</w:t>
      </w:r>
      <w:proofErr w:type="gramEnd"/>
      <w:r w:rsidRPr="00325CA9">
        <w:rPr>
          <w:rFonts w:eastAsia="Calibri"/>
          <w:lang w:eastAsia="en-US"/>
        </w:rPr>
        <w:t xml:space="preserve"> отсталых детей старше 18 лет - 5 детей, из них  переведены в дом – интернат психоневрологического типа – 4 ребенка , возвращено в семью – 1 ребенок.</w:t>
      </w:r>
    </w:p>
    <w:p w:rsidR="00157158" w:rsidRPr="00325CA9" w:rsidRDefault="00157158">
      <w:pPr>
        <w:pStyle w:val="a5"/>
      </w:pPr>
    </w:p>
  </w:footnote>
  <w:footnote w:id="2">
    <w:p w:rsidR="00157158" w:rsidRPr="00325CA9" w:rsidRDefault="00157158" w:rsidP="003A0511">
      <w:pPr>
        <w:widowControl w:val="0"/>
        <w:autoSpaceDE w:val="0"/>
        <w:autoSpaceDN w:val="0"/>
        <w:adjustRightInd w:val="0"/>
        <w:jc w:val="both"/>
        <w:outlineLvl w:val="1"/>
      </w:pPr>
      <w:r w:rsidRPr="00325CA9">
        <w:rPr>
          <w:rStyle w:val="a7"/>
        </w:rPr>
        <w:footnoteRef/>
      </w:r>
      <w:r w:rsidRPr="00325CA9">
        <w:t xml:space="preserve"> </w:t>
      </w:r>
      <w:r w:rsidRPr="00325CA9">
        <w:rPr>
          <w:rFonts w:eastAsia="Calibri"/>
          <w:lang w:eastAsia="en-US"/>
        </w:rPr>
        <w:t>В 2014 году  выпускники  дома-интерната для умственн</w:t>
      </w:r>
      <w:proofErr w:type="gramStart"/>
      <w:r w:rsidRPr="00325CA9">
        <w:rPr>
          <w:rFonts w:eastAsia="Calibri"/>
          <w:lang w:eastAsia="en-US"/>
        </w:rPr>
        <w:t>о-</w:t>
      </w:r>
      <w:proofErr w:type="gramEnd"/>
      <w:r w:rsidRPr="00325CA9">
        <w:rPr>
          <w:rFonts w:eastAsia="Calibri"/>
          <w:lang w:eastAsia="en-US"/>
        </w:rPr>
        <w:t xml:space="preserve"> отсталых детей старше 18 лет - 6 детей, из них  переведены в дом – интернат психоневрологического типа – 6 детей.</w:t>
      </w:r>
    </w:p>
    <w:p w:rsidR="00157158" w:rsidRPr="00325CA9" w:rsidRDefault="00157158">
      <w:pPr>
        <w:pStyle w:val="a5"/>
      </w:pPr>
    </w:p>
  </w:footnote>
  <w:footnote w:id="3">
    <w:p w:rsidR="00157158" w:rsidRPr="00325CA9" w:rsidRDefault="00157158" w:rsidP="003A0511">
      <w:pPr>
        <w:widowControl w:val="0"/>
        <w:autoSpaceDE w:val="0"/>
        <w:autoSpaceDN w:val="0"/>
        <w:adjustRightInd w:val="0"/>
        <w:jc w:val="both"/>
        <w:outlineLvl w:val="1"/>
      </w:pPr>
      <w:r w:rsidRPr="00325CA9">
        <w:rPr>
          <w:rStyle w:val="a7"/>
        </w:rPr>
        <w:footnoteRef/>
      </w:r>
      <w:r w:rsidRPr="00325CA9">
        <w:t xml:space="preserve"> </w:t>
      </w:r>
      <w:r w:rsidRPr="00325CA9">
        <w:rPr>
          <w:rFonts w:eastAsia="Calibri"/>
          <w:lang w:eastAsia="en-US"/>
        </w:rPr>
        <w:t>В 2015 году выпускники дома-интерната для умственн</w:t>
      </w:r>
      <w:proofErr w:type="gramStart"/>
      <w:r w:rsidRPr="00325CA9">
        <w:rPr>
          <w:rFonts w:eastAsia="Calibri"/>
          <w:lang w:eastAsia="en-US"/>
        </w:rPr>
        <w:t>о-</w:t>
      </w:r>
      <w:proofErr w:type="gramEnd"/>
      <w:r w:rsidRPr="00325CA9">
        <w:rPr>
          <w:rFonts w:eastAsia="Calibri"/>
          <w:lang w:eastAsia="en-US"/>
        </w:rPr>
        <w:t xml:space="preserve"> отсталых детей старше 18 лет - 4 ребенка, из них  переведены в дом – интернат психоневрологического типа – 4 детей.</w:t>
      </w:r>
    </w:p>
    <w:p w:rsidR="00157158" w:rsidRPr="00325CA9" w:rsidRDefault="00157158">
      <w:pPr>
        <w:pStyle w:val="a5"/>
      </w:pPr>
    </w:p>
  </w:footnote>
  <w:footnote w:id="4">
    <w:p w:rsidR="00157158" w:rsidRPr="00325CA9" w:rsidRDefault="00157158" w:rsidP="003A0511">
      <w:pPr>
        <w:widowControl w:val="0"/>
        <w:autoSpaceDE w:val="0"/>
        <w:autoSpaceDN w:val="0"/>
        <w:adjustRightInd w:val="0"/>
        <w:jc w:val="both"/>
        <w:outlineLvl w:val="1"/>
      </w:pPr>
      <w:r w:rsidRPr="00325CA9">
        <w:rPr>
          <w:rStyle w:val="a7"/>
        </w:rPr>
        <w:footnoteRef/>
      </w:r>
      <w:r w:rsidRPr="00325CA9">
        <w:t xml:space="preserve"> </w:t>
      </w:r>
      <w:r w:rsidRPr="00325CA9">
        <w:rPr>
          <w:rFonts w:eastAsia="Calibri"/>
          <w:lang w:eastAsia="en-US"/>
        </w:rPr>
        <w:t>В 2016 году выпускники дома-интерната для умственн</w:t>
      </w:r>
      <w:proofErr w:type="gramStart"/>
      <w:r w:rsidRPr="00325CA9">
        <w:rPr>
          <w:rFonts w:eastAsia="Calibri"/>
          <w:lang w:eastAsia="en-US"/>
        </w:rPr>
        <w:t>о-</w:t>
      </w:r>
      <w:proofErr w:type="gramEnd"/>
      <w:r w:rsidRPr="00325CA9">
        <w:rPr>
          <w:rFonts w:eastAsia="Calibri"/>
          <w:lang w:eastAsia="en-US"/>
        </w:rPr>
        <w:t xml:space="preserve"> отсталых детей старше 18 лет – 7 детей, из них  переведены в дом – интернат психоневрологического типа – 4 детей, устроен в семью – 1 ребенок, возвращены в семью – 2 детей.</w:t>
      </w:r>
    </w:p>
    <w:p w:rsidR="00157158" w:rsidRPr="00325CA9" w:rsidRDefault="00157158">
      <w:pPr>
        <w:pStyle w:val="a5"/>
      </w:pPr>
    </w:p>
  </w:footnote>
  <w:footnote w:id="5">
    <w:p w:rsidR="00157158" w:rsidRPr="00325CA9" w:rsidRDefault="00157158" w:rsidP="003A0511">
      <w:pPr>
        <w:widowControl w:val="0"/>
        <w:autoSpaceDE w:val="0"/>
        <w:autoSpaceDN w:val="0"/>
        <w:adjustRightInd w:val="0"/>
        <w:jc w:val="both"/>
        <w:outlineLvl w:val="1"/>
      </w:pPr>
      <w:r w:rsidRPr="00325CA9">
        <w:rPr>
          <w:rStyle w:val="a7"/>
        </w:rPr>
        <w:footnoteRef/>
      </w:r>
      <w:r w:rsidRPr="00325CA9">
        <w:t xml:space="preserve"> </w:t>
      </w:r>
      <w:r w:rsidRPr="00325CA9">
        <w:rPr>
          <w:rFonts w:eastAsia="Calibri"/>
          <w:lang w:eastAsia="en-US"/>
        </w:rPr>
        <w:t>В 2017 году выпускники  дома-интерната для умственн</w:t>
      </w:r>
      <w:proofErr w:type="gramStart"/>
      <w:r w:rsidRPr="00325CA9">
        <w:rPr>
          <w:rFonts w:eastAsia="Calibri"/>
          <w:lang w:eastAsia="en-US"/>
        </w:rPr>
        <w:t>о-</w:t>
      </w:r>
      <w:proofErr w:type="gramEnd"/>
      <w:r w:rsidRPr="00325CA9">
        <w:rPr>
          <w:rFonts w:eastAsia="Calibri"/>
          <w:lang w:eastAsia="en-US"/>
        </w:rPr>
        <w:t xml:space="preserve"> отсталых детей старше 18 лет – 7 детей, из них  переведены в дом – интернат психоневрологического типа – 4 детей, устроен в семью – 2 детей, возвращены в семью – 1 ребенок.</w:t>
      </w:r>
    </w:p>
    <w:p w:rsidR="00157158" w:rsidRPr="00325CA9" w:rsidRDefault="00157158">
      <w:pPr>
        <w:pStyle w:val="a5"/>
      </w:pPr>
    </w:p>
  </w:footnote>
  <w:footnote w:id="6">
    <w:p w:rsidR="00157158" w:rsidRPr="00AD35EA" w:rsidRDefault="00157158" w:rsidP="003A0511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325CA9">
        <w:rPr>
          <w:rStyle w:val="a7"/>
        </w:rPr>
        <w:footnoteRef/>
      </w:r>
      <w:r w:rsidRPr="00325CA9">
        <w:t xml:space="preserve"> </w:t>
      </w:r>
      <w:r w:rsidRPr="00325CA9">
        <w:rPr>
          <w:rFonts w:eastAsia="Calibri"/>
          <w:lang w:eastAsia="en-US"/>
        </w:rPr>
        <w:t>В 2018 году выпускники дома-интерната для умственн</w:t>
      </w:r>
      <w:proofErr w:type="gramStart"/>
      <w:r w:rsidRPr="00325CA9">
        <w:rPr>
          <w:rFonts w:eastAsia="Calibri"/>
          <w:lang w:eastAsia="en-US"/>
        </w:rPr>
        <w:t>о-</w:t>
      </w:r>
      <w:proofErr w:type="gramEnd"/>
      <w:r w:rsidRPr="00325CA9">
        <w:rPr>
          <w:rFonts w:eastAsia="Calibri"/>
          <w:lang w:eastAsia="en-US"/>
        </w:rPr>
        <w:t xml:space="preserve"> отсталых детей старше 18 лет – 8 детей, из них  переведены в дом – интернат психоневрологического типа – 3 детей, устроен в семью – 2 детей, возвращены в семью – 2 детей.</w:t>
      </w:r>
    </w:p>
    <w:p w:rsidR="00157158" w:rsidRDefault="00157158" w:rsidP="003A0511">
      <w:pPr>
        <w:pStyle w:val="a5"/>
      </w:pPr>
    </w:p>
    <w:p w:rsidR="00157158" w:rsidRDefault="00157158">
      <w:pPr>
        <w:pStyle w:val="a5"/>
      </w:pPr>
    </w:p>
  </w:footnote>
  <w:footnote w:id="7">
    <w:p w:rsidR="00157158" w:rsidRDefault="00157158" w:rsidP="003A3C90">
      <w:pPr>
        <w:pStyle w:val="a5"/>
      </w:pPr>
      <w:r>
        <w:rPr>
          <w:rStyle w:val="a7"/>
        </w:rPr>
        <w:footnoteRef/>
      </w:r>
      <w:r>
        <w:t xml:space="preserve"> </w:t>
      </w:r>
      <w:r w:rsidRPr="005377CB">
        <w:t>Начиная с итогов 2015 года в качестве средней заработной платы в субъектах Российской Федерации используется показатель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деятельности), формируемый в соответствии с пунктом 3 постановления Правительства Российской Федерации от 11</w:t>
      </w:r>
      <w:r>
        <w:t>.07.</w:t>
      </w:r>
      <w:r w:rsidRPr="005377CB">
        <w:t>2015 №</w:t>
      </w:r>
      <w:r>
        <w:t xml:space="preserve"> </w:t>
      </w:r>
      <w:r w:rsidRPr="005377CB">
        <w:t> 698 «Об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деятельности»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58" w:rsidRDefault="001571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58" w:rsidRPr="004D44EA" w:rsidRDefault="00157158" w:rsidP="003A3C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58" w:rsidRDefault="0015715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58" w:rsidRDefault="00157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C1E"/>
    <w:multiLevelType w:val="hybridMultilevel"/>
    <w:tmpl w:val="C3C04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407DE"/>
    <w:multiLevelType w:val="hybridMultilevel"/>
    <w:tmpl w:val="FCA877C6"/>
    <w:lvl w:ilvl="0" w:tplc="62388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CD0E57"/>
    <w:multiLevelType w:val="hybridMultilevel"/>
    <w:tmpl w:val="3FB802D4"/>
    <w:lvl w:ilvl="0" w:tplc="B1161B6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DD1945"/>
    <w:multiLevelType w:val="hybridMultilevel"/>
    <w:tmpl w:val="EA9E4020"/>
    <w:lvl w:ilvl="0" w:tplc="95C06D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674C0F"/>
    <w:multiLevelType w:val="hybridMultilevel"/>
    <w:tmpl w:val="7946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56EA3"/>
    <w:multiLevelType w:val="hybridMultilevel"/>
    <w:tmpl w:val="2C762612"/>
    <w:lvl w:ilvl="0" w:tplc="6518B04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85606CA"/>
    <w:multiLevelType w:val="multilevel"/>
    <w:tmpl w:val="430694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>
    <w:nsid w:val="3DE67006"/>
    <w:multiLevelType w:val="hybridMultilevel"/>
    <w:tmpl w:val="04E89138"/>
    <w:lvl w:ilvl="0" w:tplc="B1161B6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249A0"/>
    <w:multiLevelType w:val="hybridMultilevel"/>
    <w:tmpl w:val="F1A26D3C"/>
    <w:lvl w:ilvl="0" w:tplc="DA62A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856880"/>
    <w:multiLevelType w:val="hybridMultilevel"/>
    <w:tmpl w:val="8D58E022"/>
    <w:lvl w:ilvl="0" w:tplc="7DF6C1C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3D2910"/>
    <w:multiLevelType w:val="hybridMultilevel"/>
    <w:tmpl w:val="46E2BC1E"/>
    <w:lvl w:ilvl="0" w:tplc="DB443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6172EF7"/>
    <w:multiLevelType w:val="hybridMultilevel"/>
    <w:tmpl w:val="00981946"/>
    <w:lvl w:ilvl="0" w:tplc="2E0E24F4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182E00"/>
    <w:multiLevelType w:val="hybridMultilevel"/>
    <w:tmpl w:val="040EE2A4"/>
    <w:lvl w:ilvl="0" w:tplc="B67C4C8C">
      <w:start w:val="1"/>
      <w:numFmt w:val="decimal"/>
      <w:lvlText w:val="%1)"/>
      <w:lvlJc w:val="left"/>
      <w:pPr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1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8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32"/>
    <w:rsid w:val="000056C0"/>
    <w:rsid w:val="00005A3B"/>
    <w:rsid w:val="000063E0"/>
    <w:rsid w:val="0001664F"/>
    <w:rsid w:val="00017B3B"/>
    <w:rsid w:val="000238E9"/>
    <w:rsid w:val="00024714"/>
    <w:rsid w:val="00033016"/>
    <w:rsid w:val="00041AF9"/>
    <w:rsid w:val="0004449E"/>
    <w:rsid w:val="0005624C"/>
    <w:rsid w:val="00057D84"/>
    <w:rsid w:val="00063351"/>
    <w:rsid w:val="000633E2"/>
    <w:rsid w:val="00064D2D"/>
    <w:rsid w:val="00067431"/>
    <w:rsid w:val="00067A19"/>
    <w:rsid w:val="00067AC9"/>
    <w:rsid w:val="00071E1D"/>
    <w:rsid w:val="00075387"/>
    <w:rsid w:val="00076053"/>
    <w:rsid w:val="00076536"/>
    <w:rsid w:val="000778DA"/>
    <w:rsid w:val="000808F8"/>
    <w:rsid w:val="00087A6C"/>
    <w:rsid w:val="00087DF3"/>
    <w:rsid w:val="000912D1"/>
    <w:rsid w:val="00091A4A"/>
    <w:rsid w:val="00094A7D"/>
    <w:rsid w:val="00096273"/>
    <w:rsid w:val="000A0D89"/>
    <w:rsid w:val="000A4C67"/>
    <w:rsid w:val="000A7192"/>
    <w:rsid w:val="000B5477"/>
    <w:rsid w:val="000C4705"/>
    <w:rsid w:val="000C4AF7"/>
    <w:rsid w:val="000D307E"/>
    <w:rsid w:val="000D3836"/>
    <w:rsid w:val="000D391E"/>
    <w:rsid w:val="000D487A"/>
    <w:rsid w:val="000D7F26"/>
    <w:rsid w:val="000E5962"/>
    <w:rsid w:val="000F07B6"/>
    <w:rsid w:val="000F0F07"/>
    <w:rsid w:val="000F1651"/>
    <w:rsid w:val="000F1CD9"/>
    <w:rsid w:val="000F3462"/>
    <w:rsid w:val="00107E5E"/>
    <w:rsid w:val="00110506"/>
    <w:rsid w:val="00115965"/>
    <w:rsid w:val="00115F5C"/>
    <w:rsid w:val="001222BD"/>
    <w:rsid w:val="001226DC"/>
    <w:rsid w:val="00124E77"/>
    <w:rsid w:val="00127A61"/>
    <w:rsid w:val="00131779"/>
    <w:rsid w:val="0013763C"/>
    <w:rsid w:val="0014164D"/>
    <w:rsid w:val="0014202F"/>
    <w:rsid w:val="00143903"/>
    <w:rsid w:val="00145E32"/>
    <w:rsid w:val="00145FB2"/>
    <w:rsid w:val="00146492"/>
    <w:rsid w:val="00151BC2"/>
    <w:rsid w:val="00153E6C"/>
    <w:rsid w:val="00156C58"/>
    <w:rsid w:val="00157158"/>
    <w:rsid w:val="00162AAF"/>
    <w:rsid w:val="0016704A"/>
    <w:rsid w:val="00172CFE"/>
    <w:rsid w:val="00174CD3"/>
    <w:rsid w:val="00177EAB"/>
    <w:rsid w:val="001808C4"/>
    <w:rsid w:val="00180A64"/>
    <w:rsid w:val="001864BC"/>
    <w:rsid w:val="001936CF"/>
    <w:rsid w:val="00193970"/>
    <w:rsid w:val="00197C45"/>
    <w:rsid w:val="001A14BF"/>
    <w:rsid w:val="001A7D9E"/>
    <w:rsid w:val="001B00EA"/>
    <w:rsid w:val="001C0739"/>
    <w:rsid w:val="001C4C4A"/>
    <w:rsid w:val="001D0459"/>
    <w:rsid w:val="001D36EB"/>
    <w:rsid w:val="001D60BE"/>
    <w:rsid w:val="001D6578"/>
    <w:rsid w:val="001D7B09"/>
    <w:rsid w:val="001D7FD3"/>
    <w:rsid w:val="001E06C2"/>
    <w:rsid w:val="001E0FEE"/>
    <w:rsid w:val="001E28C6"/>
    <w:rsid w:val="001E3E1C"/>
    <w:rsid w:val="001E519D"/>
    <w:rsid w:val="001E5718"/>
    <w:rsid w:val="001E65C7"/>
    <w:rsid w:val="001F0C03"/>
    <w:rsid w:val="001F0DA4"/>
    <w:rsid w:val="001F1541"/>
    <w:rsid w:val="001F31C8"/>
    <w:rsid w:val="001F5D03"/>
    <w:rsid w:val="001F686C"/>
    <w:rsid w:val="001F70D8"/>
    <w:rsid w:val="001F75C7"/>
    <w:rsid w:val="001F7859"/>
    <w:rsid w:val="0020063B"/>
    <w:rsid w:val="00203F83"/>
    <w:rsid w:val="00204D4F"/>
    <w:rsid w:val="00210183"/>
    <w:rsid w:val="002162D0"/>
    <w:rsid w:val="0021656B"/>
    <w:rsid w:val="0022061B"/>
    <w:rsid w:val="00220B7D"/>
    <w:rsid w:val="00222AFE"/>
    <w:rsid w:val="00223FEB"/>
    <w:rsid w:val="0022727D"/>
    <w:rsid w:val="00230DB2"/>
    <w:rsid w:val="00231F4A"/>
    <w:rsid w:val="0023426D"/>
    <w:rsid w:val="00235F7B"/>
    <w:rsid w:val="00240637"/>
    <w:rsid w:val="0024666B"/>
    <w:rsid w:val="00250939"/>
    <w:rsid w:val="0025615C"/>
    <w:rsid w:val="00261BED"/>
    <w:rsid w:val="00264CA9"/>
    <w:rsid w:val="00275F63"/>
    <w:rsid w:val="00276CA6"/>
    <w:rsid w:val="002776B3"/>
    <w:rsid w:val="0028266E"/>
    <w:rsid w:val="002843B7"/>
    <w:rsid w:val="00286E8A"/>
    <w:rsid w:val="00287F9B"/>
    <w:rsid w:val="0029023E"/>
    <w:rsid w:val="00291AC5"/>
    <w:rsid w:val="00293198"/>
    <w:rsid w:val="0029441D"/>
    <w:rsid w:val="002A291B"/>
    <w:rsid w:val="002A3714"/>
    <w:rsid w:val="002A5D0A"/>
    <w:rsid w:val="002A5FCE"/>
    <w:rsid w:val="002B1CAE"/>
    <w:rsid w:val="002B3EAF"/>
    <w:rsid w:val="002B4742"/>
    <w:rsid w:val="002B6EA6"/>
    <w:rsid w:val="002D10D2"/>
    <w:rsid w:val="002D22D1"/>
    <w:rsid w:val="002D2BCD"/>
    <w:rsid w:val="002D3267"/>
    <w:rsid w:val="002D4C99"/>
    <w:rsid w:val="002D68CF"/>
    <w:rsid w:val="002E3098"/>
    <w:rsid w:val="002E5866"/>
    <w:rsid w:val="002E598C"/>
    <w:rsid w:val="002F0AC0"/>
    <w:rsid w:val="002F34E3"/>
    <w:rsid w:val="002F745C"/>
    <w:rsid w:val="002F7CF8"/>
    <w:rsid w:val="00307D73"/>
    <w:rsid w:val="003100C4"/>
    <w:rsid w:val="00310A2D"/>
    <w:rsid w:val="00311515"/>
    <w:rsid w:val="0032398D"/>
    <w:rsid w:val="00324884"/>
    <w:rsid w:val="00325CA9"/>
    <w:rsid w:val="00332DFC"/>
    <w:rsid w:val="003363B2"/>
    <w:rsid w:val="00341E6E"/>
    <w:rsid w:val="00344CA6"/>
    <w:rsid w:val="00350278"/>
    <w:rsid w:val="00350F05"/>
    <w:rsid w:val="003513AA"/>
    <w:rsid w:val="003521A1"/>
    <w:rsid w:val="003543B5"/>
    <w:rsid w:val="003543B7"/>
    <w:rsid w:val="003611D6"/>
    <w:rsid w:val="00365EED"/>
    <w:rsid w:val="00366488"/>
    <w:rsid w:val="00366EF4"/>
    <w:rsid w:val="00367725"/>
    <w:rsid w:val="00370FC6"/>
    <w:rsid w:val="00372BF5"/>
    <w:rsid w:val="00373522"/>
    <w:rsid w:val="00380732"/>
    <w:rsid w:val="0038087B"/>
    <w:rsid w:val="00384298"/>
    <w:rsid w:val="00385021"/>
    <w:rsid w:val="00390EBA"/>
    <w:rsid w:val="003928D2"/>
    <w:rsid w:val="003A0511"/>
    <w:rsid w:val="003A3C90"/>
    <w:rsid w:val="003A3EFC"/>
    <w:rsid w:val="003A7E2A"/>
    <w:rsid w:val="003B2AB9"/>
    <w:rsid w:val="003B4663"/>
    <w:rsid w:val="003C628D"/>
    <w:rsid w:val="003D00B6"/>
    <w:rsid w:val="003D340E"/>
    <w:rsid w:val="003D4FD2"/>
    <w:rsid w:val="003D7A76"/>
    <w:rsid w:val="003E0467"/>
    <w:rsid w:val="003E3C9D"/>
    <w:rsid w:val="003E478E"/>
    <w:rsid w:val="003F6672"/>
    <w:rsid w:val="003F728F"/>
    <w:rsid w:val="004015B2"/>
    <w:rsid w:val="00402987"/>
    <w:rsid w:val="00403912"/>
    <w:rsid w:val="00411EE4"/>
    <w:rsid w:val="00412FF5"/>
    <w:rsid w:val="004133F6"/>
    <w:rsid w:val="00417902"/>
    <w:rsid w:val="00421A20"/>
    <w:rsid w:val="004304D5"/>
    <w:rsid w:val="004324C0"/>
    <w:rsid w:val="00437C11"/>
    <w:rsid w:val="004468F3"/>
    <w:rsid w:val="004528F1"/>
    <w:rsid w:val="00453052"/>
    <w:rsid w:val="00456C1C"/>
    <w:rsid w:val="0046253E"/>
    <w:rsid w:val="00472CEF"/>
    <w:rsid w:val="00474DCC"/>
    <w:rsid w:val="00477987"/>
    <w:rsid w:val="00480392"/>
    <w:rsid w:val="004829E3"/>
    <w:rsid w:val="00493753"/>
    <w:rsid w:val="00494BC9"/>
    <w:rsid w:val="00494D9B"/>
    <w:rsid w:val="00494EE3"/>
    <w:rsid w:val="004A4D47"/>
    <w:rsid w:val="004A6851"/>
    <w:rsid w:val="004B0C3D"/>
    <w:rsid w:val="004B3159"/>
    <w:rsid w:val="004B3C14"/>
    <w:rsid w:val="004C1624"/>
    <w:rsid w:val="004C354E"/>
    <w:rsid w:val="004C5529"/>
    <w:rsid w:val="004D57C5"/>
    <w:rsid w:val="004D6CF5"/>
    <w:rsid w:val="004D79F4"/>
    <w:rsid w:val="004E17F2"/>
    <w:rsid w:val="004E2472"/>
    <w:rsid w:val="004F1D0F"/>
    <w:rsid w:val="004F49C1"/>
    <w:rsid w:val="00501D0D"/>
    <w:rsid w:val="00503116"/>
    <w:rsid w:val="00504D43"/>
    <w:rsid w:val="00506107"/>
    <w:rsid w:val="00511D04"/>
    <w:rsid w:val="005141FE"/>
    <w:rsid w:val="00523E72"/>
    <w:rsid w:val="00533AB4"/>
    <w:rsid w:val="00533D5E"/>
    <w:rsid w:val="005342DE"/>
    <w:rsid w:val="005345F1"/>
    <w:rsid w:val="0053674C"/>
    <w:rsid w:val="00537A28"/>
    <w:rsid w:val="0054230F"/>
    <w:rsid w:val="00544BAD"/>
    <w:rsid w:val="00545BD0"/>
    <w:rsid w:val="00547A2D"/>
    <w:rsid w:val="00557CD3"/>
    <w:rsid w:val="00561530"/>
    <w:rsid w:val="00563CA2"/>
    <w:rsid w:val="005648DD"/>
    <w:rsid w:val="0056747E"/>
    <w:rsid w:val="00567700"/>
    <w:rsid w:val="00574550"/>
    <w:rsid w:val="00591B5E"/>
    <w:rsid w:val="005935EA"/>
    <w:rsid w:val="00593E4E"/>
    <w:rsid w:val="00594D20"/>
    <w:rsid w:val="005A2082"/>
    <w:rsid w:val="005A2244"/>
    <w:rsid w:val="005A375E"/>
    <w:rsid w:val="005A4E2D"/>
    <w:rsid w:val="005B2CCD"/>
    <w:rsid w:val="005B4157"/>
    <w:rsid w:val="005B5643"/>
    <w:rsid w:val="005B6BCB"/>
    <w:rsid w:val="005C0534"/>
    <w:rsid w:val="005C6EE9"/>
    <w:rsid w:val="005C72F2"/>
    <w:rsid w:val="005D144F"/>
    <w:rsid w:val="005D1E98"/>
    <w:rsid w:val="005D241B"/>
    <w:rsid w:val="005D50D3"/>
    <w:rsid w:val="005E12AD"/>
    <w:rsid w:val="005E3C19"/>
    <w:rsid w:val="005E7C9E"/>
    <w:rsid w:val="005F3EA9"/>
    <w:rsid w:val="005F4919"/>
    <w:rsid w:val="00605054"/>
    <w:rsid w:val="00605072"/>
    <w:rsid w:val="00611214"/>
    <w:rsid w:val="00611E60"/>
    <w:rsid w:val="0061256A"/>
    <w:rsid w:val="00613249"/>
    <w:rsid w:val="0061346E"/>
    <w:rsid w:val="00614C09"/>
    <w:rsid w:val="00616B04"/>
    <w:rsid w:val="0062063B"/>
    <w:rsid w:val="00623F25"/>
    <w:rsid w:val="00632101"/>
    <w:rsid w:val="006328A1"/>
    <w:rsid w:val="006369DB"/>
    <w:rsid w:val="00640EBB"/>
    <w:rsid w:val="0064268C"/>
    <w:rsid w:val="006511CB"/>
    <w:rsid w:val="00652510"/>
    <w:rsid w:val="006676F8"/>
    <w:rsid w:val="00670957"/>
    <w:rsid w:val="00670D89"/>
    <w:rsid w:val="006723D5"/>
    <w:rsid w:val="006772FE"/>
    <w:rsid w:val="00683F65"/>
    <w:rsid w:val="0068528B"/>
    <w:rsid w:val="00690B09"/>
    <w:rsid w:val="006A2077"/>
    <w:rsid w:val="006A4F1E"/>
    <w:rsid w:val="006A5284"/>
    <w:rsid w:val="006A5AB1"/>
    <w:rsid w:val="006B1297"/>
    <w:rsid w:val="006B269C"/>
    <w:rsid w:val="006B5E56"/>
    <w:rsid w:val="006B6D53"/>
    <w:rsid w:val="006C118B"/>
    <w:rsid w:val="006C19D0"/>
    <w:rsid w:val="006C6DB1"/>
    <w:rsid w:val="006C76B6"/>
    <w:rsid w:val="006D4956"/>
    <w:rsid w:val="006D5415"/>
    <w:rsid w:val="006D69AE"/>
    <w:rsid w:val="006D6DBF"/>
    <w:rsid w:val="006E4C06"/>
    <w:rsid w:val="00700426"/>
    <w:rsid w:val="00703C47"/>
    <w:rsid w:val="00705F50"/>
    <w:rsid w:val="00707C4B"/>
    <w:rsid w:val="007102EF"/>
    <w:rsid w:val="007143AE"/>
    <w:rsid w:val="00715496"/>
    <w:rsid w:val="00721D22"/>
    <w:rsid w:val="00722FF8"/>
    <w:rsid w:val="0072631E"/>
    <w:rsid w:val="007358AC"/>
    <w:rsid w:val="00737BFB"/>
    <w:rsid w:val="00741081"/>
    <w:rsid w:val="00741A10"/>
    <w:rsid w:val="00742E48"/>
    <w:rsid w:val="007523AF"/>
    <w:rsid w:val="007538A3"/>
    <w:rsid w:val="00755CF5"/>
    <w:rsid w:val="00764B53"/>
    <w:rsid w:val="00766CC8"/>
    <w:rsid w:val="00773969"/>
    <w:rsid w:val="0078045F"/>
    <w:rsid w:val="00780CC3"/>
    <w:rsid w:val="00781619"/>
    <w:rsid w:val="00782BCB"/>
    <w:rsid w:val="00783ABF"/>
    <w:rsid w:val="0078738B"/>
    <w:rsid w:val="00795B99"/>
    <w:rsid w:val="00797479"/>
    <w:rsid w:val="007A0902"/>
    <w:rsid w:val="007A1C23"/>
    <w:rsid w:val="007A215E"/>
    <w:rsid w:val="007A2EC9"/>
    <w:rsid w:val="007A3824"/>
    <w:rsid w:val="007A41B3"/>
    <w:rsid w:val="007A74D8"/>
    <w:rsid w:val="007B1B09"/>
    <w:rsid w:val="007B1D23"/>
    <w:rsid w:val="007B2267"/>
    <w:rsid w:val="007B5169"/>
    <w:rsid w:val="007C49C8"/>
    <w:rsid w:val="007C4CE2"/>
    <w:rsid w:val="007C6065"/>
    <w:rsid w:val="007D104F"/>
    <w:rsid w:val="007D36E6"/>
    <w:rsid w:val="007D57E4"/>
    <w:rsid w:val="007E31FF"/>
    <w:rsid w:val="007E5323"/>
    <w:rsid w:val="007E6158"/>
    <w:rsid w:val="007E779B"/>
    <w:rsid w:val="007F055D"/>
    <w:rsid w:val="007F1438"/>
    <w:rsid w:val="007F743F"/>
    <w:rsid w:val="007F7D47"/>
    <w:rsid w:val="008044FA"/>
    <w:rsid w:val="00805D69"/>
    <w:rsid w:val="0081046F"/>
    <w:rsid w:val="00815EAC"/>
    <w:rsid w:val="0081682A"/>
    <w:rsid w:val="00825E93"/>
    <w:rsid w:val="0083114F"/>
    <w:rsid w:val="00836B62"/>
    <w:rsid w:val="00837DA0"/>
    <w:rsid w:val="00842B6E"/>
    <w:rsid w:val="00842F1C"/>
    <w:rsid w:val="00844C1B"/>
    <w:rsid w:val="0084740D"/>
    <w:rsid w:val="00867E27"/>
    <w:rsid w:val="00870402"/>
    <w:rsid w:val="00876EB2"/>
    <w:rsid w:val="008775F7"/>
    <w:rsid w:val="00886A3C"/>
    <w:rsid w:val="008903EB"/>
    <w:rsid w:val="008A0580"/>
    <w:rsid w:val="008A35A4"/>
    <w:rsid w:val="008A4EA3"/>
    <w:rsid w:val="008A7AF3"/>
    <w:rsid w:val="008B4E58"/>
    <w:rsid w:val="008C0A8D"/>
    <w:rsid w:val="008C448B"/>
    <w:rsid w:val="008C5519"/>
    <w:rsid w:val="008C6943"/>
    <w:rsid w:val="008C7006"/>
    <w:rsid w:val="008E1074"/>
    <w:rsid w:val="008E1A45"/>
    <w:rsid w:val="008E5CAF"/>
    <w:rsid w:val="008F7392"/>
    <w:rsid w:val="009040A1"/>
    <w:rsid w:val="00910114"/>
    <w:rsid w:val="00913863"/>
    <w:rsid w:val="00914234"/>
    <w:rsid w:val="0091729E"/>
    <w:rsid w:val="009208AD"/>
    <w:rsid w:val="00922CB9"/>
    <w:rsid w:val="00923024"/>
    <w:rsid w:val="009270F4"/>
    <w:rsid w:val="00931484"/>
    <w:rsid w:val="0093176C"/>
    <w:rsid w:val="00931DC6"/>
    <w:rsid w:val="00933498"/>
    <w:rsid w:val="009404E0"/>
    <w:rsid w:val="00940C62"/>
    <w:rsid w:val="00944D2D"/>
    <w:rsid w:val="00944EA5"/>
    <w:rsid w:val="00945B6A"/>
    <w:rsid w:val="00951608"/>
    <w:rsid w:val="00954DC7"/>
    <w:rsid w:val="00956F48"/>
    <w:rsid w:val="00961AAB"/>
    <w:rsid w:val="00961D25"/>
    <w:rsid w:val="0096425D"/>
    <w:rsid w:val="009647E3"/>
    <w:rsid w:val="009650F5"/>
    <w:rsid w:val="00967F51"/>
    <w:rsid w:val="00973613"/>
    <w:rsid w:val="00974CEB"/>
    <w:rsid w:val="00976F6A"/>
    <w:rsid w:val="00982445"/>
    <w:rsid w:val="00984663"/>
    <w:rsid w:val="00984AAB"/>
    <w:rsid w:val="00985D32"/>
    <w:rsid w:val="009916B5"/>
    <w:rsid w:val="00992BEB"/>
    <w:rsid w:val="00993BB2"/>
    <w:rsid w:val="0099439D"/>
    <w:rsid w:val="00994BE4"/>
    <w:rsid w:val="00996D7E"/>
    <w:rsid w:val="009A0119"/>
    <w:rsid w:val="009A3119"/>
    <w:rsid w:val="009A39C4"/>
    <w:rsid w:val="009A4B67"/>
    <w:rsid w:val="009A4BC2"/>
    <w:rsid w:val="009A55C6"/>
    <w:rsid w:val="009A5F6E"/>
    <w:rsid w:val="009A782A"/>
    <w:rsid w:val="009B06B2"/>
    <w:rsid w:val="009B4CCF"/>
    <w:rsid w:val="009B60D8"/>
    <w:rsid w:val="009C6B81"/>
    <w:rsid w:val="009D2672"/>
    <w:rsid w:val="009D29BF"/>
    <w:rsid w:val="009D34C1"/>
    <w:rsid w:val="009D7F41"/>
    <w:rsid w:val="009E10FD"/>
    <w:rsid w:val="009E6B4C"/>
    <w:rsid w:val="00A00322"/>
    <w:rsid w:val="00A04BB0"/>
    <w:rsid w:val="00A150CA"/>
    <w:rsid w:val="00A26836"/>
    <w:rsid w:val="00A27A35"/>
    <w:rsid w:val="00A3373D"/>
    <w:rsid w:val="00A357C3"/>
    <w:rsid w:val="00A35B8A"/>
    <w:rsid w:val="00A3655C"/>
    <w:rsid w:val="00A367C3"/>
    <w:rsid w:val="00A36B4D"/>
    <w:rsid w:val="00A41DD7"/>
    <w:rsid w:val="00A4761B"/>
    <w:rsid w:val="00A50266"/>
    <w:rsid w:val="00A50746"/>
    <w:rsid w:val="00A52FEA"/>
    <w:rsid w:val="00A64AA7"/>
    <w:rsid w:val="00A72DEB"/>
    <w:rsid w:val="00A73F1D"/>
    <w:rsid w:val="00A82C19"/>
    <w:rsid w:val="00A82D02"/>
    <w:rsid w:val="00A831EE"/>
    <w:rsid w:val="00A836FF"/>
    <w:rsid w:val="00A83F5F"/>
    <w:rsid w:val="00A85678"/>
    <w:rsid w:val="00A90ECC"/>
    <w:rsid w:val="00A93967"/>
    <w:rsid w:val="00A96A3E"/>
    <w:rsid w:val="00AA3D15"/>
    <w:rsid w:val="00AA5B10"/>
    <w:rsid w:val="00AA7859"/>
    <w:rsid w:val="00AB19AD"/>
    <w:rsid w:val="00AB412B"/>
    <w:rsid w:val="00AB6E8E"/>
    <w:rsid w:val="00AC3933"/>
    <w:rsid w:val="00AD21DD"/>
    <w:rsid w:val="00AD31F4"/>
    <w:rsid w:val="00AD4064"/>
    <w:rsid w:val="00AD4333"/>
    <w:rsid w:val="00AD5ED4"/>
    <w:rsid w:val="00AD6D41"/>
    <w:rsid w:val="00AE3D04"/>
    <w:rsid w:val="00AE3E15"/>
    <w:rsid w:val="00AE5204"/>
    <w:rsid w:val="00AE6CC5"/>
    <w:rsid w:val="00AE6E09"/>
    <w:rsid w:val="00AF5C00"/>
    <w:rsid w:val="00B00460"/>
    <w:rsid w:val="00B04AB2"/>
    <w:rsid w:val="00B12213"/>
    <w:rsid w:val="00B1327B"/>
    <w:rsid w:val="00B174D7"/>
    <w:rsid w:val="00B206CD"/>
    <w:rsid w:val="00B21B35"/>
    <w:rsid w:val="00B221A8"/>
    <w:rsid w:val="00B23013"/>
    <w:rsid w:val="00B23166"/>
    <w:rsid w:val="00B23420"/>
    <w:rsid w:val="00B2658A"/>
    <w:rsid w:val="00B26670"/>
    <w:rsid w:val="00B276AE"/>
    <w:rsid w:val="00B30CC3"/>
    <w:rsid w:val="00B3440B"/>
    <w:rsid w:val="00B361CF"/>
    <w:rsid w:val="00B36494"/>
    <w:rsid w:val="00B43012"/>
    <w:rsid w:val="00B43B36"/>
    <w:rsid w:val="00B52153"/>
    <w:rsid w:val="00B52DE7"/>
    <w:rsid w:val="00B544B6"/>
    <w:rsid w:val="00B629E9"/>
    <w:rsid w:val="00B65BD7"/>
    <w:rsid w:val="00B677B1"/>
    <w:rsid w:val="00B74C2E"/>
    <w:rsid w:val="00B75BEF"/>
    <w:rsid w:val="00B83DC5"/>
    <w:rsid w:val="00B84C5C"/>
    <w:rsid w:val="00BA284F"/>
    <w:rsid w:val="00BA2F44"/>
    <w:rsid w:val="00BA4175"/>
    <w:rsid w:val="00BB1B54"/>
    <w:rsid w:val="00BB3BB8"/>
    <w:rsid w:val="00BB465C"/>
    <w:rsid w:val="00BB6191"/>
    <w:rsid w:val="00BB647A"/>
    <w:rsid w:val="00BB6CBD"/>
    <w:rsid w:val="00BB7BB8"/>
    <w:rsid w:val="00BC1F4C"/>
    <w:rsid w:val="00BC3CFF"/>
    <w:rsid w:val="00BC4C59"/>
    <w:rsid w:val="00BD13DF"/>
    <w:rsid w:val="00BD5234"/>
    <w:rsid w:val="00BE1CC0"/>
    <w:rsid w:val="00BE46AB"/>
    <w:rsid w:val="00BF0619"/>
    <w:rsid w:val="00BF3D43"/>
    <w:rsid w:val="00BF78A0"/>
    <w:rsid w:val="00BF7C87"/>
    <w:rsid w:val="00C00DDF"/>
    <w:rsid w:val="00C04425"/>
    <w:rsid w:val="00C066A7"/>
    <w:rsid w:val="00C06A2A"/>
    <w:rsid w:val="00C0757B"/>
    <w:rsid w:val="00C10362"/>
    <w:rsid w:val="00C11E91"/>
    <w:rsid w:val="00C15DE7"/>
    <w:rsid w:val="00C1658E"/>
    <w:rsid w:val="00C17C15"/>
    <w:rsid w:val="00C204A6"/>
    <w:rsid w:val="00C21488"/>
    <w:rsid w:val="00C25DCD"/>
    <w:rsid w:val="00C30B10"/>
    <w:rsid w:val="00C32993"/>
    <w:rsid w:val="00C3788A"/>
    <w:rsid w:val="00C40C40"/>
    <w:rsid w:val="00C441E9"/>
    <w:rsid w:val="00C46BB5"/>
    <w:rsid w:val="00C47012"/>
    <w:rsid w:val="00C54A7B"/>
    <w:rsid w:val="00C61849"/>
    <w:rsid w:val="00C618C5"/>
    <w:rsid w:val="00C6278A"/>
    <w:rsid w:val="00C649D4"/>
    <w:rsid w:val="00C65CBE"/>
    <w:rsid w:val="00C74C41"/>
    <w:rsid w:val="00C750EC"/>
    <w:rsid w:val="00C83B79"/>
    <w:rsid w:val="00C85109"/>
    <w:rsid w:val="00C86B4F"/>
    <w:rsid w:val="00C92230"/>
    <w:rsid w:val="00C949BF"/>
    <w:rsid w:val="00C96BED"/>
    <w:rsid w:val="00CA4FD3"/>
    <w:rsid w:val="00CA535C"/>
    <w:rsid w:val="00CA69FC"/>
    <w:rsid w:val="00CB37B3"/>
    <w:rsid w:val="00CB4B81"/>
    <w:rsid w:val="00CC0673"/>
    <w:rsid w:val="00CC1B77"/>
    <w:rsid w:val="00CC45ED"/>
    <w:rsid w:val="00CC547C"/>
    <w:rsid w:val="00CC7395"/>
    <w:rsid w:val="00CC73DB"/>
    <w:rsid w:val="00CD378B"/>
    <w:rsid w:val="00CD4708"/>
    <w:rsid w:val="00CD65FA"/>
    <w:rsid w:val="00CE44F4"/>
    <w:rsid w:val="00CE45CF"/>
    <w:rsid w:val="00CE6B6F"/>
    <w:rsid w:val="00CE778D"/>
    <w:rsid w:val="00CF329C"/>
    <w:rsid w:val="00CF4A15"/>
    <w:rsid w:val="00CF5FB4"/>
    <w:rsid w:val="00D059C7"/>
    <w:rsid w:val="00D14AA1"/>
    <w:rsid w:val="00D2097A"/>
    <w:rsid w:val="00D20A6B"/>
    <w:rsid w:val="00D261D1"/>
    <w:rsid w:val="00D279AF"/>
    <w:rsid w:val="00D30322"/>
    <w:rsid w:val="00D32EE4"/>
    <w:rsid w:val="00D35D59"/>
    <w:rsid w:val="00D35F99"/>
    <w:rsid w:val="00D40489"/>
    <w:rsid w:val="00D46EEF"/>
    <w:rsid w:val="00D554B6"/>
    <w:rsid w:val="00D57B49"/>
    <w:rsid w:val="00D57C36"/>
    <w:rsid w:val="00D62129"/>
    <w:rsid w:val="00D633DF"/>
    <w:rsid w:val="00D6355F"/>
    <w:rsid w:val="00D6685A"/>
    <w:rsid w:val="00D70D3D"/>
    <w:rsid w:val="00D71465"/>
    <w:rsid w:val="00D72799"/>
    <w:rsid w:val="00D728FC"/>
    <w:rsid w:val="00D73ECA"/>
    <w:rsid w:val="00D7595B"/>
    <w:rsid w:val="00D76F29"/>
    <w:rsid w:val="00D80636"/>
    <w:rsid w:val="00D826CA"/>
    <w:rsid w:val="00D85FF0"/>
    <w:rsid w:val="00D86486"/>
    <w:rsid w:val="00D9249F"/>
    <w:rsid w:val="00D92BFD"/>
    <w:rsid w:val="00D93932"/>
    <w:rsid w:val="00D94873"/>
    <w:rsid w:val="00DA0E32"/>
    <w:rsid w:val="00DA14A0"/>
    <w:rsid w:val="00DA3DAE"/>
    <w:rsid w:val="00DB55FB"/>
    <w:rsid w:val="00DC2905"/>
    <w:rsid w:val="00DC2CA8"/>
    <w:rsid w:val="00DD0CBC"/>
    <w:rsid w:val="00DD0EE3"/>
    <w:rsid w:val="00DD2862"/>
    <w:rsid w:val="00DD7E6F"/>
    <w:rsid w:val="00DE1896"/>
    <w:rsid w:val="00DE61FF"/>
    <w:rsid w:val="00DF1B89"/>
    <w:rsid w:val="00DF24C2"/>
    <w:rsid w:val="00DF251D"/>
    <w:rsid w:val="00DF2D08"/>
    <w:rsid w:val="00DF4288"/>
    <w:rsid w:val="00E01505"/>
    <w:rsid w:val="00E01AB5"/>
    <w:rsid w:val="00E02540"/>
    <w:rsid w:val="00E03429"/>
    <w:rsid w:val="00E13F6D"/>
    <w:rsid w:val="00E14EA6"/>
    <w:rsid w:val="00E179DD"/>
    <w:rsid w:val="00E21A55"/>
    <w:rsid w:val="00E26577"/>
    <w:rsid w:val="00E27FAC"/>
    <w:rsid w:val="00E30436"/>
    <w:rsid w:val="00E32B7F"/>
    <w:rsid w:val="00E32DF1"/>
    <w:rsid w:val="00E33D62"/>
    <w:rsid w:val="00E33EF6"/>
    <w:rsid w:val="00E42DFB"/>
    <w:rsid w:val="00E45B26"/>
    <w:rsid w:val="00E47FDC"/>
    <w:rsid w:val="00E54137"/>
    <w:rsid w:val="00E54CAC"/>
    <w:rsid w:val="00E577ED"/>
    <w:rsid w:val="00E65DDF"/>
    <w:rsid w:val="00E7127E"/>
    <w:rsid w:val="00E72040"/>
    <w:rsid w:val="00E74FCC"/>
    <w:rsid w:val="00E82D03"/>
    <w:rsid w:val="00E8641E"/>
    <w:rsid w:val="00E87C2E"/>
    <w:rsid w:val="00E91CE2"/>
    <w:rsid w:val="00E926FC"/>
    <w:rsid w:val="00E94D68"/>
    <w:rsid w:val="00E94E7E"/>
    <w:rsid w:val="00EA0E87"/>
    <w:rsid w:val="00EA0EB0"/>
    <w:rsid w:val="00EA16BF"/>
    <w:rsid w:val="00EA497D"/>
    <w:rsid w:val="00EA6621"/>
    <w:rsid w:val="00EB0405"/>
    <w:rsid w:val="00EB2B97"/>
    <w:rsid w:val="00EB4D3A"/>
    <w:rsid w:val="00EB7FB3"/>
    <w:rsid w:val="00EC078C"/>
    <w:rsid w:val="00EC2225"/>
    <w:rsid w:val="00EC3CC7"/>
    <w:rsid w:val="00ED3044"/>
    <w:rsid w:val="00ED6EA4"/>
    <w:rsid w:val="00ED779A"/>
    <w:rsid w:val="00EE0AA2"/>
    <w:rsid w:val="00EE1DCC"/>
    <w:rsid w:val="00EE48F9"/>
    <w:rsid w:val="00EE4D1A"/>
    <w:rsid w:val="00EF41DB"/>
    <w:rsid w:val="00F00FCA"/>
    <w:rsid w:val="00F02CC7"/>
    <w:rsid w:val="00F059EA"/>
    <w:rsid w:val="00F07CAA"/>
    <w:rsid w:val="00F10DFB"/>
    <w:rsid w:val="00F114AA"/>
    <w:rsid w:val="00F13C52"/>
    <w:rsid w:val="00F14B64"/>
    <w:rsid w:val="00F24025"/>
    <w:rsid w:val="00F24C1F"/>
    <w:rsid w:val="00F311EA"/>
    <w:rsid w:val="00F32F8A"/>
    <w:rsid w:val="00F34017"/>
    <w:rsid w:val="00F46620"/>
    <w:rsid w:val="00F47655"/>
    <w:rsid w:val="00F5381A"/>
    <w:rsid w:val="00F60C8F"/>
    <w:rsid w:val="00F6166B"/>
    <w:rsid w:val="00F622B0"/>
    <w:rsid w:val="00F65507"/>
    <w:rsid w:val="00F70CA7"/>
    <w:rsid w:val="00F75A86"/>
    <w:rsid w:val="00F75EEA"/>
    <w:rsid w:val="00F76721"/>
    <w:rsid w:val="00F80FD9"/>
    <w:rsid w:val="00F84B0E"/>
    <w:rsid w:val="00F84D22"/>
    <w:rsid w:val="00F84F90"/>
    <w:rsid w:val="00F8503B"/>
    <w:rsid w:val="00F86DE3"/>
    <w:rsid w:val="00F91055"/>
    <w:rsid w:val="00F92F6B"/>
    <w:rsid w:val="00F95CE4"/>
    <w:rsid w:val="00FA2CDA"/>
    <w:rsid w:val="00FA7777"/>
    <w:rsid w:val="00FB183E"/>
    <w:rsid w:val="00FC058F"/>
    <w:rsid w:val="00FC2066"/>
    <w:rsid w:val="00FC6E02"/>
    <w:rsid w:val="00FD5EE0"/>
    <w:rsid w:val="00FD656F"/>
    <w:rsid w:val="00FD6B4C"/>
    <w:rsid w:val="00FD7370"/>
    <w:rsid w:val="00FD793B"/>
    <w:rsid w:val="00FE01FE"/>
    <w:rsid w:val="00FE0E14"/>
    <w:rsid w:val="00FE6C52"/>
    <w:rsid w:val="00FF34D4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32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145E32"/>
    <w:rPr>
      <w:b/>
      <w:sz w:val="36"/>
    </w:rPr>
  </w:style>
  <w:style w:type="paragraph" w:styleId="a3">
    <w:name w:val="header"/>
    <w:basedOn w:val="a"/>
    <w:link w:val="a4"/>
    <w:rsid w:val="00C214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21488"/>
    <w:rPr>
      <w:sz w:val="24"/>
      <w:szCs w:val="24"/>
    </w:rPr>
  </w:style>
  <w:style w:type="paragraph" w:styleId="a5">
    <w:name w:val="footnote text"/>
    <w:basedOn w:val="a"/>
    <w:link w:val="a6"/>
    <w:uiPriority w:val="99"/>
    <w:rsid w:val="00C214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21488"/>
  </w:style>
  <w:style w:type="character" w:styleId="a7">
    <w:name w:val="footnote reference"/>
    <w:uiPriority w:val="99"/>
    <w:unhideWhenUsed/>
    <w:rsid w:val="00C21488"/>
    <w:rPr>
      <w:vertAlign w:val="superscript"/>
    </w:rPr>
  </w:style>
  <w:style w:type="paragraph" w:styleId="a8">
    <w:name w:val="Balloon Text"/>
    <w:basedOn w:val="a"/>
    <w:link w:val="a9"/>
    <w:rsid w:val="009A5F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A5F6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C40C40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30DB2"/>
  </w:style>
  <w:style w:type="paragraph" w:customStyle="1" w:styleId="ConsPlusNormal">
    <w:name w:val="ConsPlusNormal"/>
    <w:rsid w:val="007538A3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footer"/>
    <w:basedOn w:val="a"/>
    <w:link w:val="ab"/>
    <w:uiPriority w:val="99"/>
    <w:rsid w:val="00D633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633DF"/>
    <w:rPr>
      <w:sz w:val="24"/>
      <w:szCs w:val="24"/>
    </w:rPr>
  </w:style>
  <w:style w:type="table" w:styleId="ac">
    <w:name w:val="Table Grid"/>
    <w:basedOn w:val="a1"/>
    <w:rsid w:val="00480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unhideWhenUsed/>
    <w:rsid w:val="00235F7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235F7B"/>
    <w:rPr>
      <w:sz w:val="24"/>
      <w:szCs w:val="24"/>
    </w:rPr>
  </w:style>
  <w:style w:type="paragraph" w:styleId="af">
    <w:name w:val="List Paragraph"/>
    <w:basedOn w:val="a"/>
    <w:uiPriority w:val="34"/>
    <w:qFormat/>
    <w:rsid w:val="00177EAB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4D79F4"/>
    <w:pPr>
      <w:spacing w:before="100" w:beforeAutospacing="1" w:after="100" w:afterAutospacing="1"/>
    </w:pPr>
  </w:style>
  <w:style w:type="paragraph" w:customStyle="1" w:styleId="af1">
    <w:name w:val="Прижатый влево"/>
    <w:basedOn w:val="a"/>
    <w:next w:val="a"/>
    <w:uiPriority w:val="99"/>
    <w:rsid w:val="00D32EE4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basedOn w:val="a0"/>
    <w:uiPriority w:val="99"/>
    <w:unhideWhenUsed/>
    <w:rsid w:val="00220B7D"/>
    <w:rPr>
      <w:strike w:val="0"/>
      <w:dstrike w:val="0"/>
      <w:color w:val="0083C9"/>
      <w:u w:val="none"/>
      <w:effect w:val="none"/>
    </w:rPr>
  </w:style>
  <w:style w:type="paragraph" w:styleId="af3">
    <w:name w:val="Title"/>
    <w:basedOn w:val="a"/>
    <w:next w:val="a"/>
    <w:link w:val="af4"/>
    <w:qFormat/>
    <w:rsid w:val="003A3C9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3A3C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Основной текст1"/>
    <w:rsid w:val="00D70D3D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32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145E32"/>
    <w:rPr>
      <w:b/>
      <w:sz w:val="36"/>
    </w:rPr>
  </w:style>
  <w:style w:type="paragraph" w:styleId="a3">
    <w:name w:val="header"/>
    <w:basedOn w:val="a"/>
    <w:link w:val="a4"/>
    <w:rsid w:val="00C214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21488"/>
    <w:rPr>
      <w:sz w:val="24"/>
      <w:szCs w:val="24"/>
    </w:rPr>
  </w:style>
  <w:style w:type="paragraph" w:styleId="a5">
    <w:name w:val="footnote text"/>
    <w:basedOn w:val="a"/>
    <w:link w:val="a6"/>
    <w:uiPriority w:val="99"/>
    <w:rsid w:val="00C214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21488"/>
  </w:style>
  <w:style w:type="character" w:styleId="a7">
    <w:name w:val="footnote reference"/>
    <w:uiPriority w:val="99"/>
    <w:unhideWhenUsed/>
    <w:rsid w:val="00C21488"/>
    <w:rPr>
      <w:vertAlign w:val="superscript"/>
    </w:rPr>
  </w:style>
  <w:style w:type="paragraph" w:styleId="a8">
    <w:name w:val="Balloon Text"/>
    <w:basedOn w:val="a"/>
    <w:link w:val="a9"/>
    <w:rsid w:val="009A5F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A5F6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C40C40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30DB2"/>
  </w:style>
  <w:style w:type="paragraph" w:customStyle="1" w:styleId="ConsPlusNormal">
    <w:name w:val="ConsPlusNormal"/>
    <w:rsid w:val="007538A3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footer"/>
    <w:basedOn w:val="a"/>
    <w:link w:val="ab"/>
    <w:uiPriority w:val="99"/>
    <w:rsid w:val="00D633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633DF"/>
    <w:rPr>
      <w:sz w:val="24"/>
      <w:szCs w:val="24"/>
    </w:rPr>
  </w:style>
  <w:style w:type="table" w:styleId="ac">
    <w:name w:val="Table Grid"/>
    <w:basedOn w:val="a1"/>
    <w:rsid w:val="00480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unhideWhenUsed/>
    <w:rsid w:val="00235F7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235F7B"/>
    <w:rPr>
      <w:sz w:val="24"/>
      <w:szCs w:val="24"/>
    </w:rPr>
  </w:style>
  <w:style w:type="paragraph" w:styleId="af">
    <w:name w:val="List Paragraph"/>
    <w:basedOn w:val="a"/>
    <w:uiPriority w:val="34"/>
    <w:qFormat/>
    <w:rsid w:val="00177EAB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4D79F4"/>
    <w:pPr>
      <w:spacing w:before="100" w:beforeAutospacing="1" w:after="100" w:afterAutospacing="1"/>
    </w:pPr>
  </w:style>
  <w:style w:type="paragraph" w:customStyle="1" w:styleId="af1">
    <w:name w:val="Прижатый влево"/>
    <w:basedOn w:val="a"/>
    <w:next w:val="a"/>
    <w:uiPriority w:val="99"/>
    <w:rsid w:val="00D32EE4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basedOn w:val="a0"/>
    <w:uiPriority w:val="99"/>
    <w:unhideWhenUsed/>
    <w:rsid w:val="00220B7D"/>
    <w:rPr>
      <w:strike w:val="0"/>
      <w:dstrike w:val="0"/>
      <w:color w:val="0083C9"/>
      <w:u w:val="none"/>
      <w:effect w:val="none"/>
    </w:rPr>
  </w:style>
  <w:style w:type="paragraph" w:styleId="af3">
    <w:name w:val="Title"/>
    <w:basedOn w:val="a"/>
    <w:next w:val="a"/>
    <w:link w:val="af4"/>
    <w:qFormat/>
    <w:rsid w:val="003A3C9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3A3C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Основной текст1"/>
    <w:rsid w:val="00D70D3D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amgov.ru/minobraz/subordinate-entity/view?id=365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kamchatka.gov.ru/npa/174/21559.docx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5C67E385B9DB985B6423E6C25E66C1ECA582573A79E010215EC0E60D351V6C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mchatka.gov.ru/npa/174/21559.docx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D63EB1144A76A9A54F58EE67AB048AE8C3202453E5E207F66E2D5064EI3R7I" TargetMode="External"/><Relationship Id="rId23" Type="http://schemas.openxmlformats.org/officeDocument/2006/relationships/hyperlink" Target="http://www.bus.gov.ru" TargetMode="External"/><Relationship Id="rId10" Type="http://schemas.openxmlformats.org/officeDocument/2006/relationships/hyperlink" Target="http://www.kamchatka.gov.ru/npa/174/18707.docx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kamgov.ru/minobraz/subordinate-entity/view?id=446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6;&#1083;&#1100;&#1079;&#1086;&#1074;&#1072;&#1090;&#1077;&#1083;&#1100;&#1089;&#1082;&#1080;&#1077;%20&#1096;&#1072;&#1073;&#1083;&#1086;&#1085;&#1099;%20Office\&#1058;&#1077;&#1082;&#1089;&#1090;%20&#1044;&#1050;%20&#1085;&#1072;%20&#1089;&#1086;&#1075;&#1083;&#1072;&#1089;&#1086;&#1074;&#1072;&#1085;&#1080;&#1077;%20&#1087;&#1088;&#1072;&#1074;&#1082;&#1072;%20&#1057;&#1072;&#1083;&#1100;&#1082;&#1086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96736-984C-4CEC-A2C3-13F1EF01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Текст ДК на согласование правка Салькова</Template>
  <TotalTime>210</TotalTime>
  <Pages>1</Pages>
  <Words>14807</Words>
  <Characters>84406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99015</CharactersWithSpaces>
  <SharedDoc>false</SharedDoc>
  <HLinks>
    <vt:vector size="6" baseType="variant"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http://www.kamchatka.gov.ru/npa/174/18707.docx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Салькова Елена Владимировна</dc:creator>
  <cp:lastModifiedBy>Койрович Инесса Эриковна</cp:lastModifiedBy>
  <cp:revision>11</cp:revision>
  <cp:lastPrinted>2017-04-03T01:26:00Z</cp:lastPrinted>
  <dcterms:created xsi:type="dcterms:W3CDTF">2017-03-09T21:20:00Z</dcterms:created>
  <dcterms:modified xsi:type="dcterms:W3CDTF">2017-04-04T21:07:00Z</dcterms:modified>
</cp:coreProperties>
</file>